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859C" w14:textId="492D54CE" w:rsidR="0003404E" w:rsidRDefault="00B36FD2">
      <w:r>
        <w:rPr>
          <w:noProof/>
          <w:lang w:eastAsia="fr-FR"/>
        </w:rPr>
        <mc:AlternateContent>
          <mc:Choice Requires="wps">
            <w:drawing>
              <wp:anchor distT="0" distB="0" distL="114300" distR="114300" simplePos="0" relativeHeight="251665408" behindDoc="0" locked="0" layoutInCell="1" allowOverlap="1" wp14:anchorId="4BD9DEFE" wp14:editId="004C92D0">
                <wp:simplePos x="0" y="0"/>
                <wp:positionH relativeFrom="margin">
                  <wp:align>center</wp:align>
                </wp:positionH>
                <wp:positionV relativeFrom="paragraph">
                  <wp:posOffset>6641465</wp:posOffset>
                </wp:positionV>
                <wp:extent cx="5467350" cy="2663825"/>
                <wp:effectExtent l="0" t="0" r="0" b="3175"/>
                <wp:wrapNone/>
                <wp:docPr id="43" name="Zone de texte 43"/>
                <wp:cNvGraphicFramePr/>
                <a:graphic xmlns:a="http://schemas.openxmlformats.org/drawingml/2006/main">
                  <a:graphicData uri="http://schemas.microsoft.com/office/word/2010/wordprocessingShape">
                    <wps:wsp>
                      <wps:cNvSpPr txBox="1"/>
                      <wps:spPr>
                        <a:xfrm>
                          <a:off x="0" y="0"/>
                          <a:ext cx="5467350" cy="2663825"/>
                        </a:xfrm>
                        <a:prstGeom prst="rect">
                          <a:avLst/>
                        </a:prstGeom>
                        <a:noFill/>
                        <a:ln w="6350">
                          <a:noFill/>
                        </a:ln>
                      </wps:spPr>
                      <wps:txbx>
                        <w:txbxContent>
                          <w:p w14:paraId="1F5C7820" w14:textId="77777777" w:rsidR="00B36FD2" w:rsidRPr="00221B4F" w:rsidRDefault="00B36FD2" w:rsidP="00B36FD2">
                            <w:pPr>
                              <w:pStyle w:val="INTRO1TTE-Destinataires1titreimage"/>
                              <w:ind w:left="0"/>
                              <w:jc w:val="center"/>
                              <w:rPr>
                                <w:rFonts w:ascii="Arial" w:hAnsi="Arial" w:cs="Arial"/>
                                <w:b/>
                                <w:noProof w:val="0"/>
                                <w:color w:val="FFFFFF" w:themeColor="background1"/>
                                <w:sz w:val="40"/>
                                <w:szCs w:val="40"/>
                              </w:rPr>
                            </w:pPr>
                            <w:r>
                              <w:rPr>
                                <w:rFonts w:ascii="Arial" w:hAnsi="Arial" w:cs="Arial"/>
                                <w:b/>
                                <w:noProof w:val="0"/>
                                <w:color w:val="FFFFFF" w:themeColor="background1"/>
                                <w:sz w:val="40"/>
                                <w:szCs w:val="40"/>
                              </w:rPr>
                              <w:t>Dossier de candidature</w:t>
                            </w:r>
                          </w:p>
                          <w:p w14:paraId="5E5588CA" w14:textId="77777777" w:rsidR="006B524C" w:rsidRPr="006B524C" w:rsidRDefault="006B524C" w:rsidP="006B524C">
                            <w:pPr>
                              <w:pStyle w:val="Default"/>
                              <w:rPr>
                                <w:sz w:val="40"/>
                                <w:szCs w:val="40"/>
                              </w:rPr>
                            </w:pPr>
                          </w:p>
                          <w:p w14:paraId="126D9F34" w14:textId="2675D533" w:rsidR="006B524C" w:rsidRPr="006B524C" w:rsidRDefault="006B524C" w:rsidP="006B524C">
                            <w:pPr>
                              <w:pStyle w:val="Default"/>
                              <w:jc w:val="center"/>
                              <w:rPr>
                                <w:color w:val="FFFFFF" w:themeColor="background1"/>
                                <w:sz w:val="40"/>
                                <w:szCs w:val="40"/>
                              </w:rPr>
                            </w:pPr>
                            <w:r w:rsidRPr="006B524C">
                              <w:rPr>
                                <w:b/>
                                <w:bCs/>
                                <w:color w:val="FFFFFF" w:themeColor="background1"/>
                                <w:sz w:val="40"/>
                                <w:szCs w:val="40"/>
                              </w:rPr>
                              <w:t>Appel à Manifestation d’Intérêt</w:t>
                            </w:r>
                          </w:p>
                          <w:p w14:paraId="12813DFF" w14:textId="1180C06D" w:rsidR="006B524C" w:rsidRPr="006B524C" w:rsidRDefault="006B524C" w:rsidP="006B524C">
                            <w:pPr>
                              <w:pStyle w:val="Default"/>
                              <w:jc w:val="center"/>
                              <w:rPr>
                                <w:b/>
                                <w:bCs/>
                                <w:color w:val="FFFFFF" w:themeColor="background1"/>
                                <w:sz w:val="40"/>
                                <w:szCs w:val="40"/>
                              </w:rPr>
                            </w:pPr>
                            <w:r w:rsidRPr="006B524C">
                              <w:rPr>
                                <w:b/>
                                <w:bCs/>
                                <w:color w:val="FFFFFF" w:themeColor="background1"/>
                                <w:sz w:val="40"/>
                                <w:szCs w:val="40"/>
                              </w:rPr>
                              <w:t>« Orientation »</w:t>
                            </w:r>
                          </w:p>
                          <w:p w14:paraId="18644614" w14:textId="77777777" w:rsidR="006B524C" w:rsidRPr="006B524C" w:rsidRDefault="006B524C" w:rsidP="006B524C">
                            <w:pPr>
                              <w:pStyle w:val="Default"/>
                              <w:jc w:val="center"/>
                              <w:rPr>
                                <w:color w:val="FFFFFF" w:themeColor="background1"/>
                                <w:sz w:val="40"/>
                                <w:szCs w:val="40"/>
                              </w:rPr>
                            </w:pPr>
                          </w:p>
                          <w:p w14:paraId="2478D454" w14:textId="03342AA5" w:rsidR="00B36FD2" w:rsidRPr="006B524C" w:rsidRDefault="006B524C" w:rsidP="006B524C">
                            <w:pPr>
                              <w:jc w:val="center"/>
                              <w:rPr>
                                <w:color w:val="FFFFFF" w:themeColor="background1"/>
                              </w:rPr>
                            </w:pPr>
                            <w:r w:rsidRPr="006B524C">
                              <w:rPr>
                                <w:b/>
                                <w:bCs/>
                                <w:color w:val="FFFFFF" w:themeColor="background1"/>
                                <w:sz w:val="40"/>
                                <w:szCs w:val="40"/>
                              </w:rPr>
                              <w:t>Programme de soutien aux projets pédagogiques d’aide à l’orientation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9DEFE" id="_x0000_t202" coordsize="21600,21600" o:spt="202" path="m,l,21600r21600,l21600,xe">
                <v:stroke joinstyle="miter"/>
                <v:path gradientshapeok="t" o:connecttype="rect"/>
              </v:shapetype>
              <v:shape id="Zone de texte 43" o:spid="_x0000_s1026" type="#_x0000_t202" style="position:absolute;margin-left:0;margin-top:522.95pt;width:430.5pt;height:209.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" filled="f" stroked="f" strokeweight=".5pt">
                <v:textbox>
                  <w:txbxContent>
                    <w:p w14:paraId="1F5C7820" w14:textId="77777777" w:rsidR="00B36FD2" w:rsidRPr="00221B4F" w:rsidRDefault="00B36FD2" w:rsidP="00B36FD2">
                      <w:pPr>
                        <w:pStyle w:val="INTRO1TTE-Destinataires1titreimage"/>
                        <w:ind w:left="0"/>
                        <w:jc w:val="center"/>
                        <w:rPr>
                          <w:rFonts w:ascii="Arial" w:hAnsi="Arial" w:cs="Arial"/>
                          <w:b/>
                          <w:noProof w:val="0"/>
                          <w:color w:val="FFFFFF" w:themeColor="background1"/>
                          <w:sz w:val="40"/>
                          <w:szCs w:val="40"/>
                        </w:rPr>
                      </w:pPr>
                      <w:r>
                        <w:rPr>
                          <w:rFonts w:ascii="Arial" w:hAnsi="Arial" w:cs="Arial"/>
                          <w:b/>
                          <w:noProof w:val="0"/>
                          <w:color w:val="FFFFFF" w:themeColor="background1"/>
                          <w:sz w:val="40"/>
                          <w:szCs w:val="40"/>
                        </w:rPr>
                        <w:t>Dossier de candidature</w:t>
                      </w:r>
                    </w:p>
                    <w:p w14:paraId="5E5588CA" w14:textId="77777777" w:rsidR="006B524C" w:rsidRPr="006B524C" w:rsidRDefault="006B524C" w:rsidP="006B524C">
                      <w:pPr>
                        <w:pStyle w:val="Default"/>
                        <w:rPr>
                          <w:sz w:val="40"/>
                          <w:szCs w:val="40"/>
                        </w:rPr>
                      </w:pPr>
                    </w:p>
                    <w:p w14:paraId="126D9F34" w14:textId="2675D533" w:rsidR="006B524C" w:rsidRPr="006B524C" w:rsidRDefault="006B524C" w:rsidP="006B524C">
                      <w:pPr>
                        <w:pStyle w:val="Default"/>
                        <w:jc w:val="center"/>
                        <w:rPr>
                          <w:color w:val="FFFFFF" w:themeColor="background1"/>
                          <w:sz w:val="40"/>
                          <w:szCs w:val="40"/>
                        </w:rPr>
                      </w:pPr>
                      <w:r w:rsidRPr="006B524C">
                        <w:rPr>
                          <w:b/>
                          <w:bCs/>
                          <w:color w:val="FFFFFF" w:themeColor="background1"/>
                          <w:sz w:val="40"/>
                          <w:szCs w:val="40"/>
                        </w:rPr>
                        <w:t>Appel à Manifestation d’Intérêt</w:t>
                      </w:r>
                    </w:p>
                    <w:p w14:paraId="12813DFF" w14:textId="1180C06D" w:rsidR="006B524C" w:rsidRPr="006B524C" w:rsidRDefault="006B524C" w:rsidP="006B524C">
                      <w:pPr>
                        <w:pStyle w:val="Default"/>
                        <w:jc w:val="center"/>
                        <w:rPr>
                          <w:b/>
                          <w:bCs/>
                          <w:color w:val="FFFFFF" w:themeColor="background1"/>
                          <w:sz w:val="40"/>
                          <w:szCs w:val="40"/>
                        </w:rPr>
                      </w:pPr>
                      <w:r w:rsidRPr="006B524C">
                        <w:rPr>
                          <w:b/>
                          <w:bCs/>
                          <w:color w:val="FFFFFF" w:themeColor="background1"/>
                          <w:sz w:val="40"/>
                          <w:szCs w:val="40"/>
                        </w:rPr>
                        <w:t>« Orientation »</w:t>
                      </w:r>
                    </w:p>
                    <w:p w14:paraId="18644614" w14:textId="77777777" w:rsidR="006B524C" w:rsidRPr="006B524C" w:rsidRDefault="006B524C" w:rsidP="006B524C">
                      <w:pPr>
                        <w:pStyle w:val="Default"/>
                        <w:jc w:val="center"/>
                        <w:rPr>
                          <w:color w:val="FFFFFF" w:themeColor="background1"/>
                          <w:sz w:val="40"/>
                          <w:szCs w:val="40"/>
                        </w:rPr>
                      </w:pPr>
                    </w:p>
                    <w:p w14:paraId="2478D454" w14:textId="03342AA5" w:rsidR="00B36FD2" w:rsidRPr="006B524C" w:rsidRDefault="006B524C" w:rsidP="006B524C">
                      <w:pPr>
                        <w:jc w:val="center"/>
                        <w:rPr>
                          <w:color w:val="FFFFFF" w:themeColor="background1"/>
                        </w:rPr>
                      </w:pPr>
                      <w:r w:rsidRPr="006B524C">
                        <w:rPr>
                          <w:b/>
                          <w:bCs/>
                          <w:color w:val="FFFFFF" w:themeColor="background1"/>
                          <w:sz w:val="40"/>
                          <w:szCs w:val="40"/>
                        </w:rPr>
                        <w:t>Programme de soutien aux projets pédagogiques d’aide à l’orientation</w:t>
                      </w:r>
                    </w:p>
                  </w:txbxContent>
                </v:textbox>
                <w10:wrap anchorx="margin"/>
              </v:shape>
            </w:pict>
          </mc:Fallback>
        </mc:AlternateContent>
      </w:r>
      <w:r>
        <w:rPr>
          <w:noProof/>
          <w:lang w:eastAsia="fr-FR"/>
        </w:rPr>
        <w:drawing>
          <wp:anchor distT="0" distB="0" distL="114300" distR="114300" simplePos="0" relativeHeight="251663360" behindDoc="0" locked="1" layoutInCell="1" allowOverlap="0" wp14:anchorId="14A8F58E" wp14:editId="30E100B6">
            <wp:simplePos x="0" y="0"/>
            <wp:positionH relativeFrom="page">
              <wp:posOffset>391160</wp:posOffset>
            </wp:positionH>
            <wp:positionV relativeFrom="page">
              <wp:posOffset>210820</wp:posOffset>
            </wp:positionV>
            <wp:extent cx="2545080" cy="1022350"/>
            <wp:effectExtent l="0" t="0" r="7620" b="6350"/>
            <wp:wrapNone/>
            <wp:docPr id="95"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A261B" w14:textId="77777777" w:rsidR="0003404E" w:rsidRPr="0003404E" w:rsidRDefault="0003404E" w:rsidP="0003404E"/>
    <w:p w14:paraId="1CBCAA53" w14:textId="77777777" w:rsidR="0003404E" w:rsidRPr="0003404E" w:rsidRDefault="0003404E" w:rsidP="0003404E"/>
    <w:p w14:paraId="6B1B2FDC" w14:textId="0CDEFAFC" w:rsidR="0003404E" w:rsidRDefault="0003404E" w:rsidP="0003404E"/>
    <w:p w14:paraId="614F5E4D" w14:textId="3CE19820" w:rsidR="0003404E" w:rsidRDefault="0003404E" w:rsidP="0003404E"/>
    <w:p w14:paraId="3595C989" w14:textId="6DE990D7" w:rsidR="0003404E" w:rsidRDefault="003A0289" w:rsidP="003A0289">
      <w:pPr>
        <w:tabs>
          <w:tab w:val="left" w:pos="7140"/>
        </w:tabs>
      </w:pPr>
      <w:r>
        <w:tab/>
      </w:r>
    </w:p>
    <w:p w14:paraId="069F4365" w14:textId="2547D78B" w:rsidR="00AE09CE" w:rsidRDefault="00AE09CE" w:rsidP="0003404E"/>
    <w:p w14:paraId="2B789432" w14:textId="77777777" w:rsidR="00AE09CE" w:rsidRPr="00AE09CE" w:rsidRDefault="00AE09CE" w:rsidP="00AE09CE"/>
    <w:p w14:paraId="08A22D5A" w14:textId="77777777" w:rsidR="00AE09CE" w:rsidRPr="00AE09CE" w:rsidRDefault="00AE09CE" w:rsidP="00AE09CE"/>
    <w:p w14:paraId="6AAD0105" w14:textId="77777777" w:rsidR="00AE09CE" w:rsidRPr="00AE09CE" w:rsidRDefault="00AE09CE" w:rsidP="00AE09CE"/>
    <w:p w14:paraId="2FC3CCAB" w14:textId="77777777" w:rsidR="00AE09CE" w:rsidRPr="00AE09CE" w:rsidRDefault="00AE09CE" w:rsidP="00AE09CE"/>
    <w:p w14:paraId="6E902606" w14:textId="77777777" w:rsidR="00AE09CE" w:rsidRPr="00AE09CE" w:rsidRDefault="00AE09CE" w:rsidP="00AE09CE"/>
    <w:p w14:paraId="10381703" w14:textId="77777777" w:rsidR="00AE09CE" w:rsidRPr="00AE09CE" w:rsidRDefault="00AE09CE" w:rsidP="00AE09CE"/>
    <w:p w14:paraId="32FC6D8B" w14:textId="77777777" w:rsidR="00AE09CE" w:rsidRPr="00AE09CE" w:rsidRDefault="00AE09CE" w:rsidP="00AE09CE"/>
    <w:p w14:paraId="5024B7BA" w14:textId="01759522" w:rsidR="00AE09CE" w:rsidRDefault="00AE09CE" w:rsidP="00AE09CE">
      <w:pPr>
        <w:tabs>
          <w:tab w:val="left" w:pos="7730"/>
        </w:tabs>
      </w:pPr>
      <w:r>
        <w:tab/>
      </w:r>
    </w:p>
    <w:p w14:paraId="2D366707" w14:textId="1B1B4D6A" w:rsidR="007812BF" w:rsidRPr="00AE09CE" w:rsidRDefault="00AE09CE" w:rsidP="00AE09CE">
      <w:pPr>
        <w:tabs>
          <w:tab w:val="left" w:pos="7730"/>
        </w:tabs>
        <w:sectPr w:rsidR="007812BF" w:rsidRPr="00AE09CE" w:rsidSect="00CE479C">
          <w:headerReference w:type="default" r:id="rId10"/>
          <w:headerReference w:type="first" r:id="rId11"/>
          <w:pgSz w:w="12240" w:h="15840"/>
          <w:pgMar w:top="-93" w:right="1467" w:bottom="720" w:left="1276" w:header="737" w:footer="720" w:gutter="0"/>
          <w:cols w:space="720"/>
          <w:titlePg/>
          <w:docGrid w:linePitch="360"/>
        </w:sectPr>
      </w:pPr>
      <w:r>
        <w:tab/>
      </w:r>
    </w:p>
    <w:p w14:paraId="6518AAD4" w14:textId="77777777" w:rsidR="00CE479C" w:rsidRPr="00262D06" w:rsidRDefault="002A38DB" w:rsidP="00CE479C">
      <w:pPr>
        <w:pStyle w:val="Titre1"/>
        <w:keepNext/>
        <w:autoSpaceDE w:val="0"/>
        <w:autoSpaceDN w:val="0"/>
        <w:adjustRightInd w:val="0"/>
        <w:ind w:right="198"/>
        <w:rPr>
          <w:rFonts w:ascii="Arial" w:eastAsia="Times New Roman" w:hAnsi="Arial" w:cs="Arial"/>
          <w:smallCaps/>
          <w:color w:val="009DE0"/>
          <w:spacing w:val="0"/>
          <w:sz w:val="44"/>
          <w:szCs w:val="20"/>
          <w:lang w:eastAsia="fr-FR"/>
        </w:rPr>
      </w:pPr>
      <w:r>
        <w:rPr>
          <w:rFonts w:ascii="Arial" w:eastAsia="Times New Roman" w:hAnsi="Arial" w:cs="Arial"/>
          <w:smallCaps/>
          <w:color w:val="009DE0"/>
          <w:spacing w:val="0"/>
          <w:sz w:val="44"/>
          <w:szCs w:val="20"/>
          <w:lang w:eastAsia="fr-FR"/>
        </w:rPr>
        <w:lastRenderedPageBreak/>
        <w:t>Pré</w:t>
      </w:r>
      <w:r w:rsidR="00CE479C" w:rsidRPr="00262D06">
        <w:rPr>
          <w:rFonts w:ascii="Arial" w:eastAsia="Times New Roman" w:hAnsi="Arial" w:cs="Arial"/>
          <w:smallCaps/>
          <w:color w:val="009DE0"/>
          <w:spacing w:val="0"/>
          <w:sz w:val="44"/>
          <w:szCs w:val="20"/>
          <w:lang w:eastAsia="fr-FR"/>
        </w:rPr>
        <w:t>ambule</w:t>
      </w:r>
    </w:p>
    <w:p w14:paraId="09CFB408" w14:textId="77777777" w:rsidR="00B62663" w:rsidRDefault="00B62663" w:rsidP="00235EBF">
      <w:pPr>
        <w:pStyle w:val="Corpsdetexte2"/>
        <w:keepNext/>
        <w:spacing w:after="40"/>
        <w:rPr>
          <w:rFonts w:ascii="Arial" w:hAnsi="Arial" w:cs="Arial"/>
          <w:sz w:val="22"/>
          <w:szCs w:val="22"/>
        </w:rPr>
      </w:pPr>
    </w:p>
    <w:p w14:paraId="003A41FF" w14:textId="685FA9FB" w:rsidR="006571E8" w:rsidRPr="006B524C" w:rsidRDefault="006571E8" w:rsidP="00601C4E">
      <w:pPr>
        <w:pStyle w:val="Corpsdetexte2"/>
        <w:keepNext/>
        <w:spacing w:after="40" w:line="276" w:lineRule="auto"/>
        <w:rPr>
          <w:rFonts w:ascii="Arial" w:hAnsi="Arial" w:cs="Arial"/>
          <w:sz w:val="22"/>
          <w:szCs w:val="22"/>
        </w:rPr>
      </w:pPr>
      <w:r w:rsidRPr="006B524C">
        <w:rPr>
          <w:rFonts w:ascii="Arial" w:hAnsi="Arial" w:cs="Arial"/>
          <w:sz w:val="22"/>
          <w:szCs w:val="22"/>
        </w:rPr>
        <w:t xml:space="preserve">Le programme </w:t>
      </w:r>
      <w:r w:rsidR="006B524C" w:rsidRPr="006B524C">
        <w:rPr>
          <w:rFonts w:ascii="Arial" w:hAnsi="Arial" w:cs="Arial"/>
          <w:sz w:val="22"/>
          <w:szCs w:val="22"/>
        </w:rPr>
        <w:t xml:space="preserve">de soutien aux projets pédagogiques d’aide à l’orientation </w:t>
      </w:r>
      <w:r w:rsidRPr="006B524C">
        <w:rPr>
          <w:rFonts w:ascii="Arial" w:hAnsi="Arial" w:cs="Arial"/>
          <w:sz w:val="22"/>
          <w:szCs w:val="22"/>
        </w:rPr>
        <w:t xml:space="preserve">a pour objectif </w:t>
      </w:r>
      <w:r w:rsidR="00BA2CF1" w:rsidRPr="006B524C">
        <w:rPr>
          <w:rFonts w:ascii="Arial" w:hAnsi="Arial" w:cs="Arial"/>
          <w:sz w:val="22"/>
          <w:szCs w:val="22"/>
        </w:rPr>
        <w:t>d’encourager la mise en place</w:t>
      </w:r>
      <w:r w:rsidR="002A38DB" w:rsidRPr="006B524C">
        <w:rPr>
          <w:rFonts w:ascii="Arial" w:hAnsi="Arial" w:cs="Arial"/>
          <w:sz w:val="22"/>
          <w:szCs w:val="22"/>
        </w:rPr>
        <w:t xml:space="preserve"> de projets dynamiques, vertueux et transformateurs en matière d’orientation </w:t>
      </w:r>
      <w:r w:rsidR="00662962" w:rsidRPr="006B524C">
        <w:rPr>
          <w:rFonts w:ascii="Arial" w:hAnsi="Arial" w:cs="Arial"/>
          <w:sz w:val="22"/>
          <w:szCs w:val="22"/>
        </w:rPr>
        <w:t xml:space="preserve">des jeunes, </w:t>
      </w:r>
      <w:r w:rsidR="00BA2CF1" w:rsidRPr="006B524C">
        <w:rPr>
          <w:rFonts w:ascii="Arial" w:hAnsi="Arial" w:cs="Arial"/>
          <w:sz w:val="22"/>
          <w:szCs w:val="22"/>
        </w:rPr>
        <w:t>d</w:t>
      </w:r>
      <w:r w:rsidR="00662962" w:rsidRPr="006B524C">
        <w:rPr>
          <w:rFonts w:ascii="Arial" w:hAnsi="Arial" w:cs="Arial"/>
          <w:sz w:val="22"/>
          <w:szCs w:val="22"/>
        </w:rPr>
        <w:t>’</w:t>
      </w:r>
      <w:r w:rsidR="002A38DB" w:rsidRPr="006B524C">
        <w:rPr>
          <w:rFonts w:ascii="Arial" w:hAnsi="Arial" w:cs="Arial"/>
          <w:sz w:val="22"/>
          <w:szCs w:val="22"/>
        </w:rPr>
        <w:t>égalité des chances</w:t>
      </w:r>
      <w:r w:rsidR="00BA2CF1" w:rsidRPr="006B524C">
        <w:rPr>
          <w:rFonts w:ascii="Arial" w:hAnsi="Arial" w:cs="Arial"/>
          <w:sz w:val="22"/>
          <w:szCs w:val="22"/>
        </w:rPr>
        <w:t xml:space="preserve"> et de </w:t>
      </w:r>
      <w:r w:rsidR="00662962" w:rsidRPr="006B524C">
        <w:rPr>
          <w:rFonts w:ascii="Arial" w:hAnsi="Arial" w:cs="Arial"/>
          <w:sz w:val="22"/>
          <w:szCs w:val="22"/>
        </w:rPr>
        <w:t>diversification sociale et territoriale</w:t>
      </w:r>
      <w:r w:rsidR="002A38DB" w:rsidRPr="006B524C">
        <w:rPr>
          <w:rFonts w:ascii="Arial" w:hAnsi="Arial" w:cs="Arial"/>
          <w:sz w:val="22"/>
          <w:szCs w:val="22"/>
        </w:rPr>
        <w:t>. Il vise à mettre en valeur les acteurs et structures de l’université répondant à ces ambitions et contribuant au développement de réponses adaptées de proximité.</w:t>
      </w:r>
      <w:r w:rsidR="00BA2CF1" w:rsidRPr="006B524C">
        <w:rPr>
          <w:rFonts w:ascii="Arial" w:hAnsi="Arial" w:cs="Arial"/>
          <w:sz w:val="22"/>
          <w:szCs w:val="22"/>
        </w:rPr>
        <w:t xml:space="preserve"> Il est destiné à soutenir </w:t>
      </w:r>
      <w:r w:rsidR="00285EFA" w:rsidRPr="006B524C">
        <w:rPr>
          <w:rFonts w:ascii="Arial" w:hAnsi="Arial" w:cs="Arial"/>
          <w:sz w:val="22"/>
          <w:szCs w:val="22"/>
        </w:rPr>
        <w:t xml:space="preserve">des </w:t>
      </w:r>
      <w:r w:rsidR="006E398C" w:rsidRPr="006B524C">
        <w:rPr>
          <w:rFonts w:ascii="Arial" w:hAnsi="Arial" w:cs="Arial"/>
          <w:sz w:val="22"/>
          <w:szCs w:val="22"/>
        </w:rPr>
        <w:t>dispositifs</w:t>
      </w:r>
      <w:r w:rsidR="00285EFA" w:rsidRPr="006B524C">
        <w:rPr>
          <w:rFonts w:ascii="Arial" w:hAnsi="Arial" w:cs="Arial"/>
          <w:sz w:val="22"/>
          <w:szCs w:val="22"/>
        </w:rPr>
        <w:t xml:space="preserve"> variés dont le cahier des charges </w:t>
      </w:r>
      <w:r w:rsidR="006E398C" w:rsidRPr="006B524C">
        <w:rPr>
          <w:rFonts w:ascii="Arial" w:hAnsi="Arial" w:cs="Arial"/>
          <w:sz w:val="22"/>
          <w:szCs w:val="22"/>
        </w:rPr>
        <w:t>envisagera à titre illustratif la</w:t>
      </w:r>
      <w:r w:rsidR="00285EFA" w:rsidRPr="006B524C">
        <w:rPr>
          <w:rFonts w:ascii="Arial" w:hAnsi="Arial" w:cs="Arial"/>
          <w:sz w:val="22"/>
          <w:szCs w:val="22"/>
        </w:rPr>
        <w:t xml:space="preserve"> constitution d’équipe mixte de lycéens/étudiants, </w:t>
      </w:r>
      <w:r w:rsidR="006E398C" w:rsidRPr="006B524C">
        <w:rPr>
          <w:rFonts w:ascii="Arial" w:hAnsi="Arial" w:cs="Arial"/>
          <w:sz w:val="22"/>
          <w:szCs w:val="22"/>
        </w:rPr>
        <w:t xml:space="preserve">un </w:t>
      </w:r>
      <w:r w:rsidR="00285EFA" w:rsidRPr="006B524C">
        <w:rPr>
          <w:rFonts w:ascii="Arial" w:hAnsi="Arial" w:cs="Arial"/>
          <w:sz w:val="22"/>
          <w:szCs w:val="22"/>
        </w:rPr>
        <w:t xml:space="preserve">co-encadrement secondaire/supérieur, </w:t>
      </w:r>
      <w:r w:rsidR="006E398C" w:rsidRPr="006B524C">
        <w:rPr>
          <w:rFonts w:ascii="Arial" w:hAnsi="Arial" w:cs="Arial"/>
          <w:sz w:val="22"/>
          <w:szCs w:val="22"/>
        </w:rPr>
        <w:t xml:space="preserve">un </w:t>
      </w:r>
      <w:r w:rsidR="00285EFA" w:rsidRPr="006B524C">
        <w:rPr>
          <w:rFonts w:ascii="Arial" w:hAnsi="Arial" w:cs="Arial"/>
          <w:sz w:val="22"/>
          <w:szCs w:val="22"/>
        </w:rPr>
        <w:t>intérêt pédagogique au vu des pr</w:t>
      </w:r>
      <w:r w:rsidR="006E398C" w:rsidRPr="006B524C">
        <w:rPr>
          <w:rFonts w:ascii="Arial" w:hAnsi="Arial" w:cs="Arial"/>
          <w:sz w:val="22"/>
          <w:szCs w:val="22"/>
        </w:rPr>
        <w:t>ogrammes secondaires/supérieurs et/ou</w:t>
      </w:r>
      <w:r w:rsidR="00001746" w:rsidRPr="006B524C">
        <w:rPr>
          <w:rFonts w:ascii="Arial" w:hAnsi="Arial" w:cs="Arial"/>
          <w:sz w:val="22"/>
          <w:szCs w:val="22"/>
        </w:rPr>
        <w:t xml:space="preserve"> encore</w:t>
      </w:r>
      <w:r w:rsidR="00285EFA" w:rsidRPr="006B524C">
        <w:rPr>
          <w:rFonts w:ascii="Arial" w:hAnsi="Arial" w:cs="Arial"/>
          <w:sz w:val="22"/>
          <w:szCs w:val="22"/>
        </w:rPr>
        <w:t xml:space="preserve"> </w:t>
      </w:r>
      <w:r w:rsidR="006E398C" w:rsidRPr="006B524C">
        <w:rPr>
          <w:rFonts w:ascii="Arial" w:hAnsi="Arial" w:cs="Arial"/>
          <w:sz w:val="22"/>
          <w:szCs w:val="22"/>
        </w:rPr>
        <w:t xml:space="preserve">la </w:t>
      </w:r>
      <w:r w:rsidR="00285EFA" w:rsidRPr="006B524C">
        <w:rPr>
          <w:rFonts w:ascii="Arial" w:hAnsi="Arial" w:cs="Arial"/>
          <w:sz w:val="22"/>
          <w:szCs w:val="22"/>
        </w:rPr>
        <w:t>découverte des enjeux et des métiers de demain.</w:t>
      </w:r>
    </w:p>
    <w:p w14:paraId="560271C2" w14:textId="77777777" w:rsidR="006571E8" w:rsidRPr="006B524C" w:rsidRDefault="006571E8" w:rsidP="00601C4E">
      <w:pPr>
        <w:pStyle w:val="Corpsdetexte2"/>
        <w:keepNext/>
        <w:spacing w:after="40" w:line="276" w:lineRule="auto"/>
        <w:rPr>
          <w:rFonts w:ascii="Arial" w:hAnsi="Arial" w:cs="Arial"/>
          <w:sz w:val="22"/>
          <w:szCs w:val="22"/>
          <w:highlight w:val="green"/>
        </w:rPr>
      </w:pPr>
    </w:p>
    <w:p w14:paraId="36D2FA11" w14:textId="3417E847" w:rsidR="006379A0" w:rsidRPr="006B524C" w:rsidRDefault="006571E8" w:rsidP="00601C4E">
      <w:pPr>
        <w:pStyle w:val="Corpsdetexte2"/>
        <w:keepNext/>
        <w:spacing w:after="40" w:line="276" w:lineRule="auto"/>
        <w:rPr>
          <w:rStyle w:val="lev"/>
          <w:rFonts w:ascii="Arial" w:hAnsi="Arial" w:cs="Arial"/>
          <w:b w:val="0"/>
          <w:bCs w:val="0"/>
          <w:sz w:val="22"/>
          <w:szCs w:val="22"/>
        </w:rPr>
      </w:pPr>
      <w:r w:rsidRPr="006B524C">
        <w:rPr>
          <w:rFonts w:ascii="Arial" w:hAnsi="Arial" w:cs="Arial"/>
          <w:sz w:val="22"/>
          <w:szCs w:val="22"/>
        </w:rPr>
        <w:t>M</w:t>
      </w:r>
      <w:r w:rsidR="00A00687" w:rsidRPr="006B524C">
        <w:rPr>
          <w:rFonts w:ascii="Arial" w:hAnsi="Arial" w:cs="Arial"/>
          <w:sz w:val="22"/>
          <w:szCs w:val="22"/>
        </w:rPr>
        <w:t>is en place par l’uni</w:t>
      </w:r>
      <w:r w:rsidR="00E36A45" w:rsidRPr="006B524C">
        <w:rPr>
          <w:rFonts w:ascii="Arial" w:hAnsi="Arial" w:cs="Arial"/>
          <w:sz w:val="22"/>
          <w:szCs w:val="22"/>
        </w:rPr>
        <w:t>versité de Bordeaux, il entre dans le</w:t>
      </w:r>
      <w:r w:rsidR="00A00687" w:rsidRPr="006B524C">
        <w:rPr>
          <w:rFonts w:ascii="Arial" w:hAnsi="Arial" w:cs="Arial"/>
          <w:sz w:val="22"/>
          <w:szCs w:val="22"/>
        </w:rPr>
        <w:t xml:space="preserve"> cadre d’un projet </w:t>
      </w:r>
      <w:r w:rsidR="00B62663" w:rsidRPr="006B524C">
        <w:rPr>
          <w:rFonts w:ascii="Arial" w:hAnsi="Arial" w:cs="Arial"/>
          <w:sz w:val="22"/>
          <w:szCs w:val="22"/>
        </w:rPr>
        <w:t xml:space="preserve">multi partenarial </w:t>
      </w:r>
      <w:r w:rsidR="00E36A45" w:rsidRPr="006B524C">
        <w:rPr>
          <w:rFonts w:ascii="Arial" w:hAnsi="Arial" w:cs="Arial"/>
          <w:sz w:val="22"/>
          <w:szCs w:val="22"/>
        </w:rPr>
        <w:t>global</w:t>
      </w:r>
      <w:r w:rsidR="006B524C" w:rsidRPr="006B524C">
        <w:rPr>
          <w:rFonts w:ascii="Arial" w:hAnsi="Arial" w:cs="Arial"/>
          <w:sz w:val="22"/>
          <w:szCs w:val="22"/>
        </w:rPr>
        <w:t xml:space="preserve"> intitulé </w:t>
      </w:r>
      <w:hyperlink r:id="rId12" w:history="1">
        <w:r w:rsidR="006B524C" w:rsidRPr="006B524C">
          <w:rPr>
            <w:rStyle w:val="Lienhypertexte"/>
            <w:rFonts w:ascii="Arial" w:hAnsi="Arial" w:cs="Arial"/>
            <w:sz w:val="22"/>
            <w:szCs w:val="22"/>
          </w:rPr>
          <w:t>ACCES</w:t>
        </w:r>
      </w:hyperlink>
      <w:r w:rsidR="00662962" w:rsidRPr="006B524C">
        <w:rPr>
          <w:rFonts w:ascii="Arial" w:hAnsi="Arial" w:cs="Arial"/>
          <w:sz w:val="22"/>
          <w:szCs w:val="22"/>
        </w:rPr>
        <w:t>,</w:t>
      </w:r>
      <w:r w:rsidR="00B62663" w:rsidRPr="006B524C">
        <w:rPr>
          <w:rFonts w:ascii="Arial" w:hAnsi="Arial" w:cs="Arial"/>
          <w:sz w:val="22"/>
          <w:szCs w:val="22"/>
        </w:rPr>
        <w:t xml:space="preserve"> </w:t>
      </w:r>
      <w:r w:rsidR="006379A0" w:rsidRPr="006B524C">
        <w:rPr>
          <w:rFonts w:ascii="Arial" w:hAnsi="Arial" w:cs="Arial"/>
          <w:sz w:val="22"/>
          <w:szCs w:val="22"/>
        </w:rPr>
        <w:t>ACCompagner vers l</w:t>
      </w:r>
      <w:r w:rsidR="003E6534" w:rsidRPr="006B524C">
        <w:rPr>
          <w:rFonts w:ascii="Arial" w:hAnsi="Arial" w:cs="Arial"/>
          <w:sz w:val="22"/>
          <w:szCs w:val="22"/>
        </w:rPr>
        <w:t>’Enseignement Supérieur. L</w:t>
      </w:r>
      <w:r w:rsidR="006379A0" w:rsidRPr="006B524C">
        <w:rPr>
          <w:rFonts w:ascii="Arial" w:hAnsi="Arial" w:cs="Arial"/>
          <w:sz w:val="22"/>
          <w:szCs w:val="22"/>
        </w:rPr>
        <w:t>auréat du PIA3</w:t>
      </w:r>
      <w:r w:rsidR="006B524C">
        <w:rPr>
          <w:rFonts w:ascii="Arial" w:hAnsi="Arial" w:cs="Arial"/>
          <w:sz w:val="22"/>
          <w:szCs w:val="22"/>
        </w:rPr>
        <w:t xml:space="preserve"> </w:t>
      </w:r>
      <w:r w:rsidR="006379A0" w:rsidRPr="006B524C">
        <w:rPr>
          <w:rFonts w:ascii="Arial" w:hAnsi="Arial" w:cs="Arial"/>
          <w:sz w:val="22"/>
          <w:szCs w:val="22"/>
        </w:rPr>
        <w:t xml:space="preserve">« Dispositifs territoriaux pour l’orientation vers les études supérieures », </w:t>
      </w:r>
      <w:r w:rsidR="00662962" w:rsidRPr="006B524C">
        <w:rPr>
          <w:rFonts w:ascii="Arial" w:hAnsi="Arial" w:cs="Arial"/>
          <w:sz w:val="22"/>
          <w:szCs w:val="22"/>
        </w:rPr>
        <w:t>ce dernier</w:t>
      </w:r>
      <w:r w:rsidR="003E6534" w:rsidRPr="006B524C">
        <w:rPr>
          <w:rFonts w:ascii="Arial" w:hAnsi="Arial" w:cs="Arial"/>
          <w:sz w:val="22"/>
          <w:szCs w:val="22"/>
        </w:rPr>
        <w:t xml:space="preserve"> </w:t>
      </w:r>
      <w:r w:rsidR="00662962" w:rsidRPr="006B524C">
        <w:rPr>
          <w:rFonts w:ascii="Arial" w:hAnsi="Arial" w:cs="Arial"/>
          <w:sz w:val="22"/>
          <w:szCs w:val="22"/>
        </w:rPr>
        <w:t>ambitionne</w:t>
      </w:r>
      <w:r w:rsidR="00F56019" w:rsidRPr="006B524C">
        <w:rPr>
          <w:rFonts w:ascii="Arial" w:hAnsi="Arial" w:cs="Arial"/>
          <w:sz w:val="22"/>
          <w:szCs w:val="22"/>
        </w:rPr>
        <w:t xml:space="preserve"> de r</w:t>
      </w:r>
      <w:r w:rsidR="00F56019" w:rsidRPr="006B524C">
        <w:rPr>
          <w:rStyle w:val="lev"/>
          <w:rFonts w:ascii="Arial" w:hAnsi="Arial" w:cs="Arial"/>
          <w:b w:val="0"/>
          <w:sz w:val="22"/>
          <w:szCs w:val="22"/>
        </w:rPr>
        <w:t>éduire</w:t>
      </w:r>
      <w:r w:rsidR="00D310D4" w:rsidRPr="006B524C">
        <w:rPr>
          <w:rStyle w:val="lev"/>
          <w:rFonts w:ascii="Arial" w:hAnsi="Arial" w:cs="Arial"/>
          <w:b w:val="0"/>
          <w:sz w:val="22"/>
          <w:szCs w:val="22"/>
        </w:rPr>
        <w:t xml:space="preserve"> les inégalités géographiques,</w:t>
      </w:r>
      <w:r w:rsidR="00F56019" w:rsidRPr="006B524C">
        <w:rPr>
          <w:rStyle w:val="lev"/>
          <w:rFonts w:ascii="Arial" w:hAnsi="Arial" w:cs="Arial"/>
          <w:b w:val="0"/>
          <w:sz w:val="22"/>
          <w:szCs w:val="22"/>
        </w:rPr>
        <w:t xml:space="preserve"> sociales</w:t>
      </w:r>
      <w:r w:rsidR="00D310D4" w:rsidRPr="006B524C">
        <w:rPr>
          <w:rStyle w:val="lev"/>
          <w:rFonts w:ascii="Arial" w:hAnsi="Arial" w:cs="Arial"/>
          <w:b w:val="0"/>
          <w:sz w:val="22"/>
          <w:szCs w:val="22"/>
        </w:rPr>
        <w:t xml:space="preserve"> et de genre</w:t>
      </w:r>
      <w:r w:rsidR="00F56019" w:rsidRPr="006B524C">
        <w:rPr>
          <w:rStyle w:val="lev"/>
          <w:rFonts w:ascii="Arial" w:hAnsi="Arial" w:cs="Arial"/>
          <w:b w:val="0"/>
          <w:sz w:val="22"/>
          <w:szCs w:val="22"/>
        </w:rPr>
        <w:t xml:space="preserve"> dans l’accès à l’enseignement supérieur en informant, encourageant et accompagnant les lycéens à poursuivre des études</w:t>
      </w:r>
      <w:r w:rsidR="00846CAA" w:rsidRPr="006B524C">
        <w:rPr>
          <w:rStyle w:val="lev"/>
          <w:rFonts w:ascii="Arial" w:hAnsi="Arial" w:cs="Arial"/>
          <w:b w:val="0"/>
          <w:sz w:val="22"/>
          <w:szCs w:val="22"/>
        </w:rPr>
        <w:t>.</w:t>
      </w:r>
    </w:p>
    <w:p w14:paraId="56D03731" w14:textId="77777777" w:rsidR="00846CAA" w:rsidRPr="006B524C" w:rsidRDefault="00846CAA" w:rsidP="00601C4E">
      <w:pPr>
        <w:pStyle w:val="Corpsdetexte2"/>
        <w:keepNext/>
        <w:spacing w:after="40" w:line="276" w:lineRule="auto"/>
        <w:rPr>
          <w:rFonts w:ascii="Arial" w:hAnsi="Arial" w:cs="Arial"/>
          <w:sz w:val="22"/>
          <w:szCs w:val="22"/>
        </w:rPr>
      </w:pPr>
    </w:p>
    <w:p w14:paraId="0CE2248D" w14:textId="215A2F20" w:rsidR="00C406CE" w:rsidRPr="006B524C" w:rsidRDefault="006B524C" w:rsidP="00601C4E">
      <w:pPr>
        <w:pStyle w:val="Corpsdetexte2"/>
        <w:keepNext/>
        <w:spacing w:after="40" w:line="276" w:lineRule="auto"/>
        <w:rPr>
          <w:rFonts w:ascii="Arial" w:hAnsi="Arial" w:cs="Arial"/>
          <w:sz w:val="22"/>
          <w:szCs w:val="22"/>
        </w:rPr>
      </w:pPr>
      <w:r>
        <w:rPr>
          <w:rFonts w:ascii="Arial" w:hAnsi="Arial" w:cs="Arial"/>
          <w:sz w:val="22"/>
          <w:szCs w:val="22"/>
        </w:rPr>
        <w:t>Ce programme</w:t>
      </w:r>
      <w:r w:rsidR="00B62663" w:rsidRPr="006B524C">
        <w:rPr>
          <w:rFonts w:ascii="Arial" w:hAnsi="Arial" w:cs="Arial"/>
          <w:sz w:val="22"/>
          <w:szCs w:val="22"/>
        </w:rPr>
        <w:t xml:space="preserve"> </w:t>
      </w:r>
      <w:r w:rsidR="006E398C" w:rsidRPr="006B524C">
        <w:rPr>
          <w:rFonts w:ascii="Arial" w:hAnsi="Arial" w:cs="Arial"/>
          <w:sz w:val="22"/>
          <w:szCs w:val="22"/>
        </w:rPr>
        <w:t xml:space="preserve">est adossé à un appel à manifestation d’intérêt (AMI) dans lequel sont </w:t>
      </w:r>
      <w:r w:rsidR="00B62663" w:rsidRPr="006B524C">
        <w:rPr>
          <w:rFonts w:ascii="Arial" w:hAnsi="Arial" w:cs="Arial"/>
          <w:sz w:val="22"/>
          <w:szCs w:val="22"/>
        </w:rPr>
        <w:t>entre autre posés les princi</w:t>
      </w:r>
      <w:r w:rsidR="006E398C" w:rsidRPr="006B524C">
        <w:rPr>
          <w:rFonts w:ascii="Arial" w:hAnsi="Arial" w:cs="Arial"/>
          <w:sz w:val="22"/>
          <w:szCs w:val="22"/>
        </w:rPr>
        <w:t>pes de</w:t>
      </w:r>
      <w:r w:rsidR="00B62663" w:rsidRPr="006B524C">
        <w:rPr>
          <w:rFonts w:ascii="Arial" w:hAnsi="Arial" w:cs="Arial"/>
          <w:sz w:val="22"/>
          <w:szCs w:val="22"/>
        </w:rPr>
        <w:t xml:space="preserve"> son</w:t>
      </w:r>
      <w:r w:rsidR="006E398C" w:rsidRPr="006B524C">
        <w:rPr>
          <w:rFonts w:ascii="Arial" w:hAnsi="Arial" w:cs="Arial"/>
          <w:sz w:val="22"/>
          <w:szCs w:val="22"/>
        </w:rPr>
        <w:t xml:space="preserve"> fonctionnement.</w:t>
      </w:r>
    </w:p>
    <w:p w14:paraId="5AA0EF37" w14:textId="77777777" w:rsidR="00C406CE" w:rsidRPr="006B524C" w:rsidRDefault="00C406CE" w:rsidP="00601C4E">
      <w:pPr>
        <w:pStyle w:val="Corpsdetexte2"/>
        <w:keepNext/>
        <w:spacing w:after="40" w:line="276" w:lineRule="auto"/>
        <w:rPr>
          <w:rFonts w:ascii="Arial" w:hAnsi="Arial" w:cs="Arial"/>
          <w:sz w:val="22"/>
          <w:szCs w:val="22"/>
        </w:rPr>
      </w:pPr>
      <w:r w:rsidRPr="006B524C">
        <w:rPr>
          <w:rFonts w:ascii="Arial" w:hAnsi="Arial" w:cs="Arial"/>
          <w:sz w:val="22"/>
          <w:szCs w:val="22"/>
        </w:rPr>
        <w:t>La première étape consiste à remplir le formulaire de déclarat</w:t>
      </w:r>
      <w:r w:rsidR="00C07168" w:rsidRPr="006B524C">
        <w:rPr>
          <w:rFonts w:ascii="Arial" w:hAnsi="Arial" w:cs="Arial"/>
          <w:sz w:val="22"/>
          <w:szCs w:val="22"/>
        </w:rPr>
        <w:t xml:space="preserve">ion d’intention, </w:t>
      </w:r>
      <w:r w:rsidRPr="006B524C">
        <w:rPr>
          <w:rFonts w:ascii="Arial" w:hAnsi="Arial" w:cs="Arial"/>
          <w:sz w:val="22"/>
          <w:szCs w:val="22"/>
        </w:rPr>
        <w:t xml:space="preserve">préalable à toute demande de soutien. </w:t>
      </w:r>
    </w:p>
    <w:p w14:paraId="6B060172" w14:textId="77777777" w:rsidR="00B62663" w:rsidRPr="006B524C" w:rsidRDefault="00B62663" w:rsidP="00601C4E">
      <w:pPr>
        <w:pStyle w:val="Corpsdetexte2"/>
        <w:keepNext/>
        <w:spacing w:after="40" w:line="276" w:lineRule="auto"/>
        <w:rPr>
          <w:rFonts w:ascii="Arial" w:hAnsi="Arial" w:cs="Arial"/>
          <w:sz w:val="22"/>
          <w:szCs w:val="22"/>
        </w:rPr>
      </w:pPr>
    </w:p>
    <w:p w14:paraId="607264E7" w14:textId="70B27B98" w:rsidR="00CE479C" w:rsidRPr="006B524C" w:rsidRDefault="00B62663" w:rsidP="00601C4E">
      <w:pPr>
        <w:pStyle w:val="Corpsdetexte2"/>
        <w:keepNext/>
        <w:spacing w:after="40" w:line="276" w:lineRule="auto"/>
        <w:rPr>
          <w:rFonts w:ascii="Arial" w:hAnsi="Arial" w:cs="Arial"/>
          <w:sz w:val="22"/>
          <w:szCs w:val="22"/>
        </w:rPr>
      </w:pPr>
      <w:r w:rsidRPr="006B524C">
        <w:rPr>
          <w:rFonts w:ascii="Arial" w:hAnsi="Arial" w:cs="Arial"/>
          <w:sz w:val="22"/>
          <w:szCs w:val="22"/>
        </w:rPr>
        <w:t>L</w:t>
      </w:r>
      <w:r w:rsidR="00CE479C" w:rsidRPr="006B524C">
        <w:rPr>
          <w:rFonts w:ascii="Arial" w:hAnsi="Arial" w:cs="Arial"/>
          <w:sz w:val="22"/>
          <w:szCs w:val="22"/>
        </w:rPr>
        <w:t>e</w:t>
      </w:r>
      <w:r w:rsidRPr="006B524C">
        <w:rPr>
          <w:rFonts w:ascii="Arial" w:hAnsi="Arial" w:cs="Arial"/>
          <w:sz w:val="22"/>
          <w:szCs w:val="22"/>
        </w:rPr>
        <w:t xml:space="preserve"> présent</w:t>
      </w:r>
      <w:r w:rsidR="00CE479C" w:rsidRPr="006B524C">
        <w:rPr>
          <w:rFonts w:ascii="Arial" w:hAnsi="Arial" w:cs="Arial"/>
          <w:sz w:val="22"/>
          <w:szCs w:val="22"/>
        </w:rPr>
        <w:t xml:space="preserve"> dossier de candidature </w:t>
      </w:r>
      <w:r w:rsidR="00C07168" w:rsidRPr="006B524C">
        <w:rPr>
          <w:rFonts w:ascii="Arial" w:hAnsi="Arial" w:cs="Arial"/>
          <w:sz w:val="22"/>
          <w:szCs w:val="22"/>
        </w:rPr>
        <w:t>constitue</w:t>
      </w:r>
      <w:r w:rsidR="00CE479C" w:rsidRPr="006B524C">
        <w:rPr>
          <w:rFonts w:ascii="Arial" w:hAnsi="Arial" w:cs="Arial"/>
          <w:sz w:val="22"/>
          <w:szCs w:val="22"/>
        </w:rPr>
        <w:t xml:space="preserve"> la deuxième étape du circuit de </w:t>
      </w:r>
      <w:r w:rsidR="00C07168" w:rsidRPr="006B524C">
        <w:rPr>
          <w:rFonts w:ascii="Arial" w:hAnsi="Arial" w:cs="Arial"/>
          <w:sz w:val="22"/>
          <w:szCs w:val="22"/>
        </w:rPr>
        <w:t>participation</w:t>
      </w:r>
      <w:r w:rsidRPr="006B524C">
        <w:rPr>
          <w:rFonts w:ascii="Arial" w:hAnsi="Arial" w:cs="Arial"/>
          <w:sz w:val="22"/>
          <w:szCs w:val="22"/>
        </w:rPr>
        <w:t xml:space="preserve"> à l’AMI</w:t>
      </w:r>
      <w:r w:rsidR="00CE479C" w:rsidRPr="006B524C">
        <w:rPr>
          <w:rFonts w:ascii="Arial" w:hAnsi="Arial" w:cs="Arial"/>
          <w:sz w:val="22"/>
          <w:szCs w:val="22"/>
        </w:rPr>
        <w:t>. Le projet doit</w:t>
      </w:r>
      <w:r w:rsidR="00C07168" w:rsidRPr="006B524C">
        <w:rPr>
          <w:rFonts w:ascii="Arial" w:hAnsi="Arial" w:cs="Arial"/>
          <w:sz w:val="22"/>
          <w:szCs w:val="22"/>
        </w:rPr>
        <w:t xml:space="preserve"> </w:t>
      </w:r>
      <w:r w:rsidR="00CE479C" w:rsidRPr="006B524C">
        <w:rPr>
          <w:rFonts w:ascii="Arial" w:hAnsi="Arial" w:cs="Arial"/>
          <w:sz w:val="22"/>
          <w:szCs w:val="22"/>
        </w:rPr>
        <w:t xml:space="preserve">être mature et avoir </w:t>
      </w:r>
      <w:r w:rsidRPr="006B524C">
        <w:rPr>
          <w:rFonts w:ascii="Arial" w:hAnsi="Arial" w:cs="Arial"/>
          <w:sz w:val="22"/>
          <w:szCs w:val="22"/>
        </w:rPr>
        <w:t xml:space="preserve">à ce stade </w:t>
      </w:r>
      <w:r w:rsidR="00CE479C" w:rsidRPr="006B524C">
        <w:rPr>
          <w:rFonts w:ascii="Arial" w:hAnsi="Arial" w:cs="Arial"/>
          <w:sz w:val="22"/>
          <w:szCs w:val="22"/>
        </w:rPr>
        <w:t>fait l’objet d’un accompagnement par l</w:t>
      </w:r>
      <w:r w:rsidR="00702EBD">
        <w:rPr>
          <w:rFonts w:ascii="Arial" w:hAnsi="Arial" w:cs="Arial"/>
          <w:sz w:val="22"/>
          <w:szCs w:val="22"/>
        </w:rPr>
        <w:t>a chargée d’action dédiée.</w:t>
      </w:r>
    </w:p>
    <w:p w14:paraId="1F95E0BD" w14:textId="77777777" w:rsidR="00CE479C" w:rsidRPr="006B524C" w:rsidRDefault="00CE479C" w:rsidP="00601C4E">
      <w:pPr>
        <w:pStyle w:val="Corpsdetexte2"/>
        <w:keepNext/>
        <w:spacing w:after="40" w:line="276" w:lineRule="auto"/>
        <w:rPr>
          <w:rFonts w:ascii="Arial" w:hAnsi="Arial" w:cs="Arial"/>
          <w:sz w:val="22"/>
          <w:szCs w:val="22"/>
        </w:rPr>
      </w:pPr>
    </w:p>
    <w:p w14:paraId="53DB7EF0" w14:textId="236653DF" w:rsidR="00CE479C" w:rsidRPr="006B524C" w:rsidRDefault="00846CAA" w:rsidP="00601C4E">
      <w:pPr>
        <w:pStyle w:val="Corpsdetexte2"/>
        <w:keepNext/>
        <w:spacing w:after="40" w:line="276" w:lineRule="auto"/>
        <w:rPr>
          <w:rFonts w:ascii="Arial" w:hAnsi="Arial" w:cs="Arial"/>
          <w:sz w:val="22"/>
          <w:szCs w:val="22"/>
        </w:rPr>
      </w:pPr>
      <w:r w:rsidRPr="006B524C">
        <w:rPr>
          <w:rFonts w:ascii="Arial" w:hAnsi="Arial" w:cs="Arial"/>
          <w:sz w:val="22"/>
          <w:szCs w:val="22"/>
        </w:rPr>
        <w:t>Les</w:t>
      </w:r>
      <w:r w:rsidR="00CE479C" w:rsidRPr="006B524C">
        <w:rPr>
          <w:rFonts w:ascii="Arial" w:hAnsi="Arial" w:cs="Arial"/>
          <w:sz w:val="22"/>
          <w:szCs w:val="22"/>
        </w:rPr>
        <w:t xml:space="preserve"> critères </w:t>
      </w:r>
      <w:r w:rsidRPr="006B524C">
        <w:rPr>
          <w:rFonts w:ascii="Arial" w:hAnsi="Arial" w:cs="Arial"/>
          <w:sz w:val="22"/>
          <w:szCs w:val="22"/>
        </w:rPr>
        <w:t>de sélection</w:t>
      </w:r>
      <w:r w:rsidR="007F1113">
        <w:rPr>
          <w:rFonts w:ascii="Arial" w:hAnsi="Arial" w:cs="Arial"/>
          <w:sz w:val="22"/>
          <w:szCs w:val="22"/>
        </w:rPr>
        <w:t xml:space="preserve"> à l’AMI </w:t>
      </w:r>
      <w:r w:rsidR="003E6534" w:rsidRPr="006B524C">
        <w:rPr>
          <w:rFonts w:ascii="Arial" w:hAnsi="Arial" w:cs="Arial"/>
          <w:sz w:val="22"/>
          <w:szCs w:val="22"/>
        </w:rPr>
        <w:t xml:space="preserve">sont rappelés ci-après </w:t>
      </w:r>
      <w:r w:rsidR="00CE479C" w:rsidRPr="006B524C">
        <w:rPr>
          <w:rFonts w:ascii="Arial" w:hAnsi="Arial" w:cs="Arial"/>
          <w:sz w:val="22"/>
          <w:szCs w:val="22"/>
        </w:rPr>
        <w:t>:</w:t>
      </w:r>
    </w:p>
    <w:p w14:paraId="1FA77F2B" w14:textId="7816DD30" w:rsidR="00EF494F" w:rsidRPr="006B524C" w:rsidRDefault="00EF494F" w:rsidP="00601C4E">
      <w:pPr>
        <w:pStyle w:val="Paragraphedeliste"/>
        <w:numPr>
          <w:ilvl w:val="0"/>
          <w:numId w:val="9"/>
        </w:numPr>
        <w:jc w:val="both"/>
        <w:rPr>
          <w:rFonts w:ascii="Arial" w:hAnsi="Arial" w:cs="Arial"/>
        </w:rPr>
      </w:pPr>
      <w:r w:rsidRPr="006B524C">
        <w:rPr>
          <w:rFonts w:ascii="Arial" w:hAnsi="Arial" w:cs="Arial"/>
        </w:rPr>
        <w:t xml:space="preserve">Cibler un ou plusieurs lycées d’ACCES (et/ou les collèges dont la carte scolaire est liée à ces lycées) ou dont les caractéristiques (taux de poursuite d’études dans l’enseignement supérieur en </w:t>
      </w:r>
      <w:r w:rsidR="00001746" w:rsidRPr="006B524C">
        <w:rPr>
          <w:rFonts w:ascii="Arial" w:hAnsi="Arial" w:cs="Arial"/>
        </w:rPr>
        <w:t>deçà</w:t>
      </w:r>
      <w:r w:rsidRPr="006B524C">
        <w:rPr>
          <w:rFonts w:ascii="Arial" w:hAnsi="Arial" w:cs="Arial"/>
        </w:rPr>
        <w:t xml:space="preserve"> de la moyenne nationale, localisation, recrutement social des élèves, etc.) s’en rapprochent. Dans tous les cas, l’alignement avec les finalités d’égalité des chances du projet ACCES devra êtr</w:t>
      </w:r>
      <w:r w:rsidR="00DD3CB5">
        <w:rPr>
          <w:rFonts w:ascii="Arial" w:hAnsi="Arial" w:cs="Arial"/>
        </w:rPr>
        <w:t>e démontré dans l’argumentaire.</w:t>
      </w:r>
    </w:p>
    <w:p w14:paraId="77C64565" w14:textId="46A9904A" w:rsidR="00EF494F" w:rsidRPr="006B524C" w:rsidRDefault="00EF494F" w:rsidP="00601C4E">
      <w:pPr>
        <w:pStyle w:val="Paragraphedeliste"/>
        <w:numPr>
          <w:ilvl w:val="0"/>
          <w:numId w:val="9"/>
        </w:numPr>
        <w:jc w:val="both"/>
        <w:rPr>
          <w:rFonts w:ascii="Arial" w:hAnsi="Arial" w:cs="Arial"/>
        </w:rPr>
      </w:pPr>
      <w:r w:rsidRPr="006B524C">
        <w:rPr>
          <w:rFonts w:ascii="Arial" w:hAnsi="Arial" w:cs="Arial"/>
        </w:rPr>
        <w:t xml:space="preserve">Destiner les opérations développées </w:t>
      </w:r>
      <w:r w:rsidR="007F1113">
        <w:rPr>
          <w:rFonts w:ascii="Arial" w:hAnsi="Arial" w:cs="Arial"/>
        </w:rPr>
        <w:t>dans le projet aux lycéens et/</w:t>
      </w:r>
      <w:r w:rsidRPr="006B524C">
        <w:rPr>
          <w:rFonts w:ascii="Arial" w:hAnsi="Arial" w:cs="Arial"/>
        </w:rPr>
        <w:t>ou leurs familles (voire collégiens)</w:t>
      </w:r>
      <w:r w:rsidR="008D6738" w:rsidRPr="006B524C">
        <w:rPr>
          <w:rFonts w:ascii="Arial" w:hAnsi="Arial" w:cs="Arial"/>
        </w:rPr>
        <w:t xml:space="preserve"> et/ou les acteurs du secondaire</w:t>
      </w:r>
      <w:r w:rsidRPr="006B524C">
        <w:rPr>
          <w:rFonts w:ascii="Arial" w:hAnsi="Arial" w:cs="Arial"/>
        </w:rPr>
        <w:t xml:space="preserve">. </w:t>
      </w:r>
    </w:p>
    <w:p w14:paraId="0C613D6A" w14:textId="77777777" w:rsidR="00EF494F" w:rsidRPr="006B524C" w:rsidRDefault="00EF494F" w:rsidP="00601C4E">
      <w:pPr>
        <w:pStyle w:val="Paragraphedeliste"/>
        <w:numPr>
          <w:ilvl w:val="0"/>
          <w:numId w:val="9"/>
        </w:numPr>
        <w:jc w:val="both"/>
        <w:rPr>
          <w:rFonts w:ascii="Arial" w:hAnsi="Arial" w:cs="Arial"/>
        </w:rPr>
      </w:pPr>
      <w:r w:rsidRPr="006B524C">
        <w:rPr>
          <w:rFonts w:ascii="Arial" w:hAnsi="Arial" w:cs="Arial"/>
        </w:rPr>
        <w:t xml:space="preserve">Structurer des partenariats forts prioritairement avec les professionnels des lycées (voire collèges) afin de s’assurer de la réussite et durabilité du projet. L’ouverture à d’autres acteurs sera étudiée. </w:t>
      </w:r>
    </w:p>
    <w:p w14:paraId="097DB998" w14:textId="2524773A" w:rsidR="00EF494F" w:rsidRDefault="00EF494F" w:rsidP="00601C4E">
      <w:pPr>
        <w:pStyle w:val="Paragraphedeliste"/>
        <w:numPr>
          <w:ilvl w:val="0"/>
          <w:numId w:val="9"/>
        </w:numPr>
        <w:jc w:val="both"/>
        <w:rPr>
          <w:rFonts w:ascii="Arial" w:hAnsi="Arial" w:cs="Arial"/>
        </w:rPr>
      </w:pPr>
      <w:r w:rsidRPr="006B524C">
        <w:rPr>
          <w:rFonts w:ascii="Arial" w:hAnsi="Arial" w:cs="Arial"/>
        </w:rPr>
        <w:t>Présenter un proj</w:t>
      </w:r>
      <w:r w:rsidR="00601C4E">
        <w:rPr>
          <w:rFonts w:ascii="Arial" w:hAnsi="Arial" w:cs="Arial"/>
        </w:rPr>
        <w:t>et aux caractères reproductibles et essaimables</w:t>
      </w:r>
      <w:r w:rsidRPr="006B524C">
        <w:rPr>
          <w:rFonts w:ascii="Arial" w:hAnsi="Arial" w:cs="Arial"/>
        </w:rPr>
        <w:t xml:space="preserve"> à d’autres disciplines, établissements d’enseignement, territoires, etc. </w:t>
      </w:r>
    </w:p>
    <w:p w14:paraId="02FEBA86" w14:textId="306CDB78" w:rsidR="00702EBD" w:rsidRPr="006B524C" w:rsidRDefault="00702EBD" w:rsidP="00601C4E">
      <w:pPr>
        <w:pStyle w:val="Paragraphedeliste"/>
        <w:numPr>
          <w:ilvl w:val="0"/>
          <w:numId w:val="9"/>
        </w:numPr>
        <w:jc w:val="both"/>
        <w:rPr>
          <w:rFonts w:ascii="Arial" w:hAnsi="Arial" w:cs="Arial"/>
        </w:rPr>
      </w:pPr>
      <w:r>
        <w:rPr>
          <w:rFonts w:ascii="Arial" w:hAnsi="Arial" w:cs="Arial"/>
        </w:rPr>
        <w:t>Proposer un projet progressif et décliné sur plusieurs années. Les actions ponctuelles ne seront pas financées.</w:t>
      </w:r>
    </w:p>
    <w:p w14:paraId="3745A488" w14:textId="77777777" w:rsidR="005335BD" w:rsidRPr="006B524C" w:rsidRDefault="00EF494F" w:rsidP="00601C4E">
      <w:pPr>
        <w:pStyle w:val="Paragraphedeliste"/>
        <w:numPr>
          <w:ilvl w:val="0"/>
          <w:numId w:val="9"/>
        </w:numPr>
        <w:jc w:val="both"/>
        <w:rPr>
          <w:rFonts w:ascii="Arial" w:hAnsi="Arial" w:cs="Arial"/>
        </w:rPr>
      </w:pPr>
      <w:r w:rsidRPr="006B524C">
        <w:rPr>
          <w:rFonts w:ascii="Arial" w:hAnsi="Arial" w:cs="Arial"/>
        </w:rPr>
        <w:t>Prévoir les modalités d’évaluation des actions déployées.</w:t>
      </w:r>
    </w:p>
    <w:p w14:paraId="05C5C49C" w14:textId="77777777" w:rsidR="005335BD" w:rsidRPr="006B524C" w:rsidRDefault="005335BD" w:rsidP="00B62663">
      <w:pPr>
        <w:pStyle w:val="Paragraphedeliste"/>
        <w:numPr>
          <w:ilvl w:val="0"/>
          <w:numId w:val="9"/>
        </w:numPr>
        <w:rPr>
          <w:rFonts w:ascii="Arial" w:hAnsi="Arial" w:cs="Arial"/>
        </w:rPr>
      </w:pPr>
      <w:r w:rsidRPr="006B524C">
        <w:rPr>
          <w:rFonts w:ascii="Arial" w:hAnsi="Arial" w:cs="Arial"/>
        </w:rPr>
        <w:br w:type="page"/>
      </w:r>
    </w:p>
    <w:tbl>
      <w:tblPr>
        <w:tblStyle w:val="Grilledutableau"/>
        <w:tblW w:w="963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15" w:type="dxa"/>
          <w:right w:w="115" w:type="dxa"/>
        </w:tblCellMar>
        <w:tblLook w:val="04A0" w:firstRow="1" w:lastRow="0" w:firstColumn="1" w:lastColumn="0" w:noHBand="0" w:noVBand="1"/>
      </w:tblPr>
      <w:tblGrid>
        <w:gridCol w:w="9638"/>
      </w:tblGrid>
      <w:tr w:rsidR="00226252" w:rsidRPr="00AA0DE1" w14:paraId="2F5D63BC" w14:textId="77777777" w:rsidTr="00961972">
        <w:trPr>
          <w:trHeight w:hRule="exact" w:val="434"/>
          <w:jc w:val="center"/>
        </w:trPr>
        <w:tc>
          <w:tcPr>
            <w:tcW w:w="9638" w:type="dxa"/>
            <w:shd w:val="clear" w:color="auto" w:fill="0092D2"/>
            <w:vAlign w:val="center"/>
          </w:tcPr>
          <w:p w14:paraId="6D8C0309" w14:textId="77777777" w:rsidR="00213D8F" w:rsidRPr="00AA0DE1" w:rsidRDefault="00491625" w:rsidP="00273480">
            <w:pPr>
              <w:pStyle w:val="Copieducorps"/>
              <w:keepNext/>
              <w:rPr>
                <w:rFonts w:ascii="Arial" w:hAnsi="Arial" w:cs="Arial"/>
                <w:sz w:val="24"/>
                <w:szCs w:val="24"/>
              </w:rPr>
            </w:pPr>
            <w:r w:rsidRPr="00AA0DE1">
              <w:rPr>
                <w:rFonts w:ascii="Arial" w:hAnsi="Arial" w:cs="Arial"/>
                <w:b/>
                <w:color w:val="FFFFFF"/>
                <w:sz w:val="24"/>
                <w:szCs w:val="24"/>
              </w:rPr>
              <w:lastRenderedPageBreak/>
              <w:t>A - Titre du projet</w:t>
            </w:r>
          </w:p>
        </w:tc>
      </w:tr>
      <w:tr w:rsidR="00491625" w:rsidRPr="00491625" w14:paraId="0EC2BF57" w14:textId="77777777" w:rsidTr="00961972">
        <w:trPr>
          <w:trHeight w:val="1259"/>
          <w:jc w:val="center"/>
        </w:trPr>
        <w:sdt>
          <w:sdtPr>
            <w:rPr>
              <w:rFonts w:ascii="Arial" w:hAnsi="Arial" w:cs="Arial"/>
              <w:b/>
              <w:sz w:val="28"/>
              <w:szCs w:val="28"/>
            </w:rPr>
            <w:id w:val="-684986321"/>
            <w:placeholder>
              <w:docPart w:val="DefaultPlaceholder_1082065158"/>
            </w:placeholder>
          </w:sdtPr>
          <w:sdtEndPr/>
          <w:sdtContent>
            <w:tc>
              <w:tcPr>
                <w:tcW w:w="9638" w:type="dxa"/>
                <w:vAlign w:val="center"/>
              </w:tcPr>
              <w:sdt>
                <w:sdtPr>
                  <w:rPr>
                    <w:rFonts w:ascii="Arial" w:hAnsi="Arial" w:cs="Arial"/>
                    <w:b/>
                    <w:sz w:val="28"/>
                    <w:szCs w:val="28"/>
                  </w:rPr>
                  <w:id w:val="-879856898"/>
                  <w:placeholder>
                    <w:docPart w:val="DefaultPlaceholder_1082065158"/>
                  </w:placeholder>
                </w:sdtPr>
                <w:sdtEndPr/>
                <w:sdtContent>
                  <w:sdt>
                    <w:sdtPr>
                      <w:rPr>
                        <w:rStyle w:val="Style1"/>
                      </w:rPr>
                      <w:id w:val="-22717176"/>
                      <w:placeholder>
                        <w:docPart w:val="DefaultPlaceholder_1082065158"/>
                      </w:placeholder>
                      <w:showingPlcHdr/>
                    </w:sdtPr>
                    <w:sdtEndPr>
                      <w:rPr>
                        <w:rStyle w:val="Policepardfaut"/>
                        <w:rFonts w:asciiTheme="minorHAnsi" w:hAnsiTheme="minorHAnsi" w:cs="Arial"/>
                        <w:b w:val="0"/>
                        <w:color w:val="auto"/>
                        <w:sz w:val="16"/>
                        <w:szCs w:val="28"/>
                      </w:rPr>
                    </w:sdtEndPr>
                    <w:sdtContent>
                      <w:p w14:paraId="2CC7F9B1" w14:textId="77777777" w:rsidR="00491625" w:rsidRPr="00915159" w:rsidRDefault="001E79A6" w:rsidP="001E79A6">
                        <w:pPr>
                          <w:pStyle w:val="Copieducorps"/>
                          <w:keepNext/>
                          <w:jc w:val="center"/>
                          <w:rPr>
                            <w:rFonts w:ascii="Arial" w:hAnsi="Arial" w:cs="Arial"/>
                            <w:b/>
                            <w:sz w:val="28"/>
                            <w:szCs w:val="28"/>
                          </w:rPr>
                        </w:pPr>
                        <w:r w:rsidRPr="001023E7">
                          <w:rPr>
                            <w:rStyle w:val="Textedelespacerserv"/>
                          </w:rPr>
                          <w:t>Cliquez ici pour taper du texte.</w:t>
                        </w:r>
                      </w:p>
                    </w:sdtContent>
                  </w:sdt>
                </w:sdtContent>
              </w:sdt>
            </w:tc>
          </w:sdtContent>
        </w:sdt>
      </w:tr>
    </w:tbl>
    <w:p w14:paraId="60331D62" w14:textId="77777777" w:rsidR="003F209B" w:rsidRDefault="003F209B"/>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35"/>
        <w:gridCol w:w="5504"/>
      </w:tblGrid>
      <w:tr w:rsidR="00226252" w:rsidRPr="00AA0DE1" w14:paraId="736C5A4C" w14:textId="77777777" w:rsidTr="00961972">
        <w:trPr>
          <w:trHeight w:hRule="exact" w:val="432"/>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23FB1BF5" w14:textId="77777777" w:rsidR="00213D8F" w:rsidRPr="00AA0DE1" w:rsidRDefault="00A00687" w:rsidP="00A00687">
            <w:pPr>
              <w:pStyle w:val="Minutesettitresdelordredujour"/>
              <w:keepNext/>
              <w:rPr>
                <w:rFonts w:ascii="Arial" w:hAnsi="Arial" w:cs="Arial"/>
                <w:sz w:val="24"/>
                <w:szCs w:val="24"/>
              </w:rPr>
            </w:pPr>
            <w:r>
              <w:rPr>
                <w:rFonts w:ascii="Arial" w:hAnsi="Arial" w:cs="Arial"/>
                <w:color w:val="FFFFFF"/>
                <w:sz w:val="24"/>
                <w:szCs w:val="24"/>
              </w:rPr>
              <w:t>B -</w:t>
            </w:r>
            <w:r w:rsidR="00491625" w:rsidRPr="00AA0DE1">
              <w:rPr>
                <w:rFonts w:ascii="Arial" w:hAnsi="Arial" w:cs="Arial"/>
                <w:color w:val="FFFFFF"/>
                <w:sz w:val="24"/>
                <w:szCs w:val="24"/>
              </w:rPr>
              <w:t xml:space="preserve"> Nom et coordonnées du porteur </w:t>
            </w:r>
            <w:r>
              <w:rPr>
                <w:rFonts w:ascii="Arial" w:hAnsi="Arial" w:cs="Arial"/>
                <w:color w:val="FFFFFF"/>
                <w:sz w:val="24"/>
                <w:szCs w:val="24"/>
              </w:rPr>
              <w:t>référent du</w:t>
            </w:r>
            <w:r w:rsidR="00491625" w:rsidRPr="00AA0DE1">
              <w:rPr>
                <w:rFonts w:ascii="Arial" w:hAnsi="Arial" w:cs="Arial"/>
                <w:color w:val="FFFFFF"/>
                <w:sz w:val="24"/>
                <w:szCs w:val="24"/>
              </w:rPr>
              <w:t xml:space="preserve"> projet</w:t>
            </w:r>
          </w:p>
        </w:tc>
      </w:tr>
      <w:tr w:rsidR="00226252" w:rsidRPr="009C6910" w14:paraId="6D24ABD0" w14:textId="77777777" w:rsidTr="001E79A6">
        <w:trPr>
          <w:trHeight w:val="867"/>
          <w:jc w:val="center"/>
        </w:trPr>
        <w:tc>
          <w:tcPr>
            <w:tcW w:w="3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14:paraId="1ED0FCB7" w14:textId="77777777" w:rsidR="00213D8F" w:rsidRPr="009C6910" w:rsidRDefault="00491625" w:rsidP="00273480">
            <w:pPr>
              <w:pStyle w:val="Corpsdetexte2"/>
              <w:keepNext/>
              <w:spacing w:after="40"/>
              <w:rPr>
                <w:rFonts w:ascii="Arial" w:hAnsi="Arial" w:cs="Arial"/>
                <w:b/>
                <w:sz w:val="20"/>
              </w:rPr>
            </w:pPr>
            <w:r w:rsidRPr="009C6910">
              <w:rPr>
                <w:rFonts w:ascii="Arial" w:hAnsi="Arial" w:cs="Arial"/>
                <w:b/>
                <w:sz w:val="20"/>
              </w:rPr>
              <w:t>Prénom - Nom</w:t>
            </w:r>
          </w:p>
        </w:tc>
        <w:sdt>
          <w:sdtPr>
            <w:rPr>
              <w:rStyle w:val="Style2"/>
            </w:rPr>
            <w:id w:val="-109445901"/>
            <w:placeholder>
              <w:docPart w:val="E9BD632757E1440FB915FA976AC6C558"/>
            </w:placeholder>
            <w:showingPlcHdr/>
          </w:sdtPr>
          <w:sdtEndPr>
            <w:rPr>
              <w:rStyle w:val="Policepardfaut"/>
              <w:rFonts w:asciiTheme="minorHAnsi" w:hAnsiTheme="minorHAnsi" w:cs="Arial"/>
              <w:b w:val="0"/>
              <w:sz w:val="20"/>
            </w:rPr>
          </w:sdtEndPr>
          <w:sdtContent>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14:paraId="527BA98F" w14:textId="77777777" w:rsidR="00213D8F" w:rsidRPr="00915159" w:rsidRDefault="001E79A6" w:rsidP="001E79A6">
                <w:pPr>
                  <w:pStyle w:val="Copieducorps"/>
                  <w:keepNext/>
                  <w:rPr>
                    <w:rFonts w:ascii="Arial" w:hAnsi="Arial" w:cs="Arial"/>
                    <w:sz w:val="20"/>
                    <w:szCs w:val="20"/>
                  </w:rPr>
                </w:pPr>
                <w:r w:rsidRPr="001023E7">
                  <w:rPr>
                    <w:rStyle w:val="Textedelespacerserv"/>
                  </w:rPr>
                  <w:t>Cliquez ici pour taper du texte.</w:t>
                </w:r>
              </w:p>
            </w:tc>
          </w:sdtContent>
        </w:sdt>
      </w:tr>
      <w:tr w:rsidR="00226252" w:rsidRPr="009C6910" w14:paraId="568338C7" w14:textId="77777777" w:rsidTr="001E79A6">
        <w:trPr>
          <w:trHeight w:val="867"/>
          <w:jc w:val="center"/>
        </w:trPr>
        <w:tc>
          <w:tcPr>
            <w:tcW w:w="3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E034BD" w14:textId="77777777" w:rsidR="00213D8F" w:rsidRPr="009C6910" w:rsidRDefault="00B36FD2" w:rsidP="00B36FD2">
            <w:pPr>
              <w:pStyle w:val="Corpsdetexte2"/>
              <w:keepNext/>
              <w:spacing w:after="40"/>
              <w:jc w:val="left"/>
              <w:rPr>
                <w:rFonts w:ascii="Arial" w:hAnsi="Arial" w:cs="Arial"/>
                <w:b/>
                <w:sz w:val="20"/>
              </w:rPr>
            </w:pPr>
            <w:r>
              <w:rPr>
                <w:rFonts w:ascii="Arial" w:hAnsi="Arial" w:cs="Arial"/>
                <w:b/>
                <w:sz w:val="20"/>
              </w:rPr>
              <w:t>Responsabilité p</w:t>
            </w:r>
            <w:r w:rsidR="00491625" w:rsidRPr="009C6910">
              <w:rPr>
                <w:rFonts w:ascii="Arial" w:hAnsi="Arial" w:cs="Arial"/>
                <w:b/>
                <w:sz w:val="20"/>
              </w:rPr>
              <w:t>édagogique</w:t>
            </w:r>
            <w:r>
              <w:rPr>
                <w:rFonts w:ascii="Arial" w:hAnsi="Arial" w:cs="Arial"/>
                <w:b/>
                <w:sz w:val="20"/>
              </w:rPr>
              <w:t xml:space="preserve"> / administrative</w:t>
            </w:r>
          </w:p>
        </w:tc>
        <w:sdt>
          <w:sdtPr>
            <w:rPr>
              <w:rFonts w:ascii="Arial" w:hAnsi="Arial" w:cs="Arial"/>
              <w:sz w:val="20"/>
            </w:rPr>
            <w:id w:val="1477564736"/>
            <w:placeholder>
              <w:docPart w:val="C9F34ADA9E6D41B1A8C22DD7FEDB0043"/>
            </w:placeholder>
            <w:showingPlcHdr/>
          </w:sdtPr>
          <w:sdtEndPr/>
          <w:sdtContent>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53F8F8" w14:textId="77777777" w:rsidR="00213D8F" w:rsidRPr="00915159" w:rsidRDefault="00514868" w:rsidP="00273480">
                <w:pPr>
                  <w:pStyle w:val="Copieducorps"/>
                  <w:keepNext/>
                  <w:rPr>
                    <w:rFonts w:ascii="Arial" w:hAnsi="Arial" w:cs="Arial"/>
                    <w:sz w:val="20"/>
                    <w:szCs w:val="20"/>
                  </w:rPr>
                </w:pPr>
                <w:r w:rsidRPr="001023E7">
                  <w:rPr>
                    <w:rStyle w:val="Textedelespacerserv"/>
                  </w:rPr>
                  <w:t>Cliquez ici pour taper du texte.</w:t>
                </w:r>
              </w:p>
            </w:tc>
          </w:sdtContent>
        </w:sdt>
      </w:tr>
      <w:tr w:rsidR="00491625" w:rsidRPr="009C6910" w14:paraId="24511D56" w14:textId="77777777" w:rsidTr="001E79A6">
        <w:trPr>
          <w:trHeight w:val="867"/>
          <w:jc w:val="center"/>
        </w:trPr>
        <w:tc>
          <w:tcPr>
            <w:tcW w:w="3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261FB6" w14:textId="77777777" w:rsidR="00491625" w:rsidRPr="009C6910" w:rsidRDefault="00491625" w:rsidP="00273480">
            <w:pPr>
              <w:pStyle w:val="Corpsdetexte2"/>
              <w:keepNext/>
              <w:spacing w:after="40"/>
              <w:rPr>
                <w:rFonts w:ascii="Arial" w:hAnsi="Arial" w:cs="Arial"/>
                <w:b/>
                <w:sz w:val="20"/>
              </w:rPr>
            </w:pPr>
            <w:r w:rsidRPr="009C6910">
              <w:rPr>
                <w:rFonts w:ascii="Arial" w:hAnsi="Arial" w:cs="Arial"/>
                <w:b/>
                <w:sz w:val="20"/>
              </w:rPr>
              <w:t>Téléphone</w:t>
            </w:r>
          </w:p>
        </w:tc>
        <w:sdt>
          <w:sdtPr>
            <w:rPr>
              <w:rFonts w:ascii="Arial" w:hAnsi="Arial" w:cs="Arial"/>
              <w:sz w:val="20"/>
            </w:rPr>
            <w:id w:val="-412084265"/>
            <w:placeholder>
              <w:docPart w:val="B8728E7744D043B482B4AC628B3A96FB"/>
            </w:placeholder>
            <w:showingPlcHdr/>
          </w:sdtPr>
          <w:sdtEndPr/>
          <w:sdtContent>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9B2E6E" w14:textId="77777777" w:rsidR="00491625" w:rsidRPr="00915159" w:rsidRDefault="00514868" w:rsidP="00273480">
                <w:pPr>
                  <w:pStyle w:val="Copieducorps"/>
                  <w:keepNext/>
                  <w:rPr>
                    <w:rFonts w:ascii="Arial" w:hAnsi="Arial" w:cs="Arial"/>
                    <w:sz w:val="20"/>
                    <w:szCs w:val="20"/>
                  </w:rPr>
                </w:pPr>
                <w:r w:rsidRPr="001023E7">
                  <w:rPr>
                    <w:rStyle w:val="Textedelespacerserv"/>
                  </w:rPr>
                  <w:t>Cliquez ici pour taper du texte.</w:t>
                </w:r>
              </w:p>
            </w:tc>
          </w:sdtContent>
        </w:sdt>
      </w:tr>
      <w:tr w:rsidR="00491625" w:rsidRPr="009C6910" w14:paraId="7523EA7B" w14:textId="77777777" w:rsidTr="001E79A6">
        <w:trPr>
          <w:trHeight w:val="867"/>
          <w:jc w:val="center"/>
        </w:trPr>
        <w:tc>
          <w:tcPr>
            <w:tcW w:w="3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DF41E2" w14:textId="77777777" w:rsidR="00491625" w:rsidRPr="009C6910" w:rsidRDefault="00491625" w:rsidP="00273480">
            <w:pPr>
              <w:pStyle w:val="Corpsdetexte2"/>
              <w:keepNext/>
              <w:spacing w:after="40"/>
              <w:rPr>
                <w:rFonts w:ascii="Arial" w:hAnsi="Arial" w:cs="Arial"/>
                <w:b/>
                <w:sz w:val="20"/>
              </w:rPr>
            </w:pPr>
            <w:r w:rsidRPr="009C6910">
              <w:rPr>
                <w:rFonts w:ascii="Arial" w:hAnsi="Arial" w:cs="Arial"/>
                <w:b/>
                <w:sz w:val="20"/>
              </w:rPr>
              <w:t>Mail</w:t>
            </w:r>
          </w:p>
        </w:tc>
        <w:sdt>
          <w:sdtPr>
            <w:rPr>
              <w:rFonts w:ascii="Arial" w:hAnsi="Arial" w:cs="Arial"/>
              <w:sz w:val="20"/>
            </w:rPr>
            <w:id w:val="-307546802"/>
            <w:placeholder>
              <w:docPart w:val="413223C369584A069F94C1F74DEFF2E3"/>
            </w:placeholder>
            <w:showingPlcHdr/>
          </w:sdtPr>
          <w:sdtEndPr/>
          <w:sdtContent>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EF6C8B" w14:textId="77777777" w:rsidR="00491625" w:rsidRPr="00915159" w:rsidRDefault="00514868" w:rsidP="00273480">
                <w:pPr>
                  <w:pStyle w:val="Copieducorps"/>
                  <w:keepNext/>
                  <w:rPr>
                    <w:rFonts w:ascii="Arial" w:hAnsi="Arial" w:cs="Arial"/>
                    <w:sz w:val="20"/>
                    <w:szCs w:val="20"/>
                  </w:rPr>
                </w:pPr>
                <w:r w:rsidRPr="001023E7">
                  <w:rPr>
                    <w:rStyle w:val="Textedelespacerserv"/>
                  </w:rPr>
                  <w:t>Cliquez ici pour taper du texte.</w:t>
                </w:r>
              </w:p>
            </w:tc>
          </w:sdtContent>
        </w:sdt>
      </w:tr>
      <w:tr w:rsidR="00491625" w:rsidRPr="009C6910" w14:paraId="33BFDC2E" w14:textId="77777777" w:rsidTr="001E79A6">
        <w:trPr>
          <w:trHeight w:val="867"/>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E776A7" w14:textId="77777777" w:rsidR="00491625" w:rsidRPr="009C6910" w:rsidRDefault="00B36FD2" w:rsidP="00273480">
            <w:pPr>
              <w:pStyle w:val="Corpsdetexte2"/>
              <w:keepNext/>
              <w:spacing w:after="40"/>
              <w:rPr>
                <w:rFonts w:ascii="Arial" w:hAnsi="Arial" w:cs="Arial"/>
                <w:b/>
                <w:sz w:val="20"/>
              </w:rPr>
            </w:pPr>
            <w:r>
              <w:rPr>
                <w:rFonts w:ascii="Arial" w:hAnsi="Arial" w:cs="Arial"/>
                <w:b/>
                <w:sz w:val="20"/>
              </w:rPr>
              <w:t>Structure</w:t>
            </w:r>
            <w:r w:rsidR="00491625" w:rsidRPr="009C6910">
              <w:rPr>
                <w:rFonts w:ascii="Arial" w:hAnsi="Arial" w:cs="Arial"/>
                <w:b/>
                <w:sz w:val="20"/>
              </w:rPr>
              <w:t xml:space="preserve"> où va s’implanter le projet :</w:t>
            </w:r>
          </w:p>
        </w:tc>
      </w:tr>
      <w:tr w:rsidR="00491625" w:rsidRPr="00915159" w14:paraId="4B39FE53" w14:textId="77777777" w:rsidTr="00C406CE">
        <w:trPr>
          <w:trHeight w:val="2695"/>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sdt>
            <w:sdtPr>
              <w:rPr>
                <w:rFonts w:ascii="Arial" w:hAnsi="Arial" w:cs="Arial"/>
                <w:sz w:val="20"/>
              </w:rPr>
              <w:id w:val="-416939099"/>
              <w:placeholder>
                <w:docPart w:val="1E0622E7DCC8452FAFFAF633C2E06C40"/>
              </w:placeholder>
              <w:showingPlcHdr/>
            </w:sdtPr>
            <w:sdtEndPr/>
            <w:sdtContent>
              <w:p w14:paraId="48F3C784" w14:textId="07CAAA50" w:rsidR="00491625" w:rsidRPr="00601C4E" w:rsidRDefault="00514868" w:rsidP="00601C4E">
                <w:pPr>
                  <w:pStyle w:val="Copieducorps"/>
                  <w:keepNext/>
                  <w:rPr>
                    <w:rFonts w:ascii="Arial" w:hAnsi="Arial" w:cs="Arial"/>
                    <w:sz w:val="20"/>
                    <w:szCs w:val="20"/>
                  </w:rPr>
                </w:pPr>
                <w:r w:rsidRPr="001023E7">
                  <w:rPr>
                    <w:rStyle w:val="Textedelespacerserv"/>
                  </w:rPr>
                  <w:t>Cliquez ici pour taper du texte.</w:t>
                </w:r>
              </w:p>
            </w:sdtContent>
          </w:sdt>
        </w:tc>
      </w:tr>
    </w:tbl>
    <w:p w14:paraId="0ADE9B29" w14:textId="77777777" w:rsidR="00C406CE" w:rsidRDefault="00C406CE"/>
    <w:tbl>
      <w:tblPr>
        <w:tblStyle w:val="Grilledutableau"/>
        <w:tblW w:w="9638" w:type="dxa"/>
        <w:jc w:val="center"/>
        <w:tblCellMar>
          <w:top w:w="284" w:type="dxa"/>
          <w:bottom w:w="170" w:type="dxa"/>
        </w:tblCellMar>
        <w:tblLook w:val="04A0" w:firstRow="1" w:lastRow="0" w:firstColumn="1" w:lastColumn="0" w:noHBand="0" w:noVBand="1"/>
      </w:tblPr>
      <w:tblGrid>
        <w:gridCol w:w="4819"/>
        <w:gridCol w:w="4819"/>
      </w:tblGrid>
      <w:tr w:rsidR="009847BE" w14:paraId="6533935A" w14:textId="565B0DC7" w:rsidTr="00DF4045">
        <w:trPr>
          <w:trHeight w:val="3177"/>
          <w:jc w:val="center"/>
        </w:trPr>
        <w:tc>
          <w:tcPr>
            <w:tcW w:w="48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E04C04" w14:textId="211FB26F" w:rsidR="009847BE" w:rsidRPr="007F1113" w:rsidRDefault="002F6CAE" w:rsidP="009847BE">
            <w:pPr>
              <w:pStyle w:val="Copieducorps"/>
              <w:jc w:val="center"/>
              <w:rPr>
                <w:rFonts w:ascii="Arial" w:hAnsi="Arial" w:cs="Arial"/>
                <w:b/>
                <w:sz w:val="20"/>
                <w:szCs w:val="20"/>
              </w:rPr>
            </w:pPr>
            <w:r w:rsidRPr="007F1113">
              <w:rPr>
                <w:rFonts w:ascii="Arial" w:hAnsi="Arial" w:cs="Arial"/>
                <w:b/>
                <w:sz w:val="20"/>
                <w:szCs w:val="20"/>
              </w:rPr>
              <w:t>S</w:t>
            </w:r>
            <w:r w:rsidR="00DF4045">
              <w:rPr>
                <w:rFonts w:ascii="Arial" w:hAnsi="Arial" w:cs="Arial"/>
                <w:b/>
                <w:sz w:val="20"/>
                <w:szCs w:val="20"/>
              </w:rPr>
              <w:t>ignature du porteur référent du</w:t>
            </w:r>
            <w:r w:rsidR="009847BE" w:rsidRPr="007F1113">
              <w:rPr>
                <w:rFonts w:ascii="Arial" w:hAnsi="Arial" w:cs="Arial"/>
                <w:b/>
                <w:sz w:val="20"/>
                <w:szCs w:val="20"/>
              </w:rPr>
              <w:t xml:space="preserve"> projet</w:t>
            </w:r>
          </w:p>
          <w:p w14:paraId="1263C4F1" w14:textId="77777777" w:rsidR="009847BE" w:rsidRPr="007F1113" w:rsidRDefault="009847BE" w:rsidP="009847BE">
            <w:pPr>
              <w:pStyle w:val="Copieducorps"/>
              <w:jc w:val="center"/>
              <w:rPr>
                <w:rFonts w:ascii="Arial" w:hAnsi="Arial" w:cs="Arial"/>
                <w:sz w:val="20"/>
                <w:szCs w:val="20"/>
              </w:rPr>
            </w:pPr>
          </w:p>
          <w:p w14:paraId="6605B0E6" w14:textId="5299CE01" w:rsidR="009847BE" w:rsidRPr="007F1113" w:rsidRDefault="009847BE" w:rsidP="009847BE">
            <w:pPr>
              <w:pStyle w:val="Copieducorps"/>
              <w:rPr>
                <w:rFonts w:ascii="Arial" w:hAnsi="Arial" w:cs="Arial"/>
                <w:sz w:val="20"/>
                <w:szCs w:val="20"/>
              </w:rPr>
            </w:pPr>
          </w:p>
          <w:p w14:paraId="7180D9A5" w14:textId="60F54BED" w:rsidR="002F6CAE" w:rsidRDefault="002F6CAE" w:rsidP="009847BE">
            <w:pPr>
              <w:pStyle w:val="Copieducorps"/>
              <w:rPr>
                <w:rFonts w:ascii="Arial" w:hAnsi="Arial" w:cs="Arial"/>
                <w:sz w:val="20"/>
                <w:szCs w:val="20"/>
              </w:rPr>
            </w:pPr>
          </w:p>
          <w:p w14:paraId="3D6EBD15" w14:textId="04CEE2F9" w:rsidR="00DF4045" w:rsidRDefault="00DF4045" w:rsidP="009847BE">
            <w:pPr>
              <w:pStyle w:val="Copieducorps"/>
              <w:rPr>
                <w:rFonts w:ascii="Arial" w:hAnsi="Arial" w:cs="Arial"/>
                <w:sz w:val="20"/>
                <w:szCs w:val="20"/>
              </w:rPr>
            </w:pPr>
          </w:p>
          <w:p w14:paraId="41ADB4CE" w14:textId="7F10B54D" w:rsidR="00DF4045" w:rsidRPr="007F1113" w:rsidRDefault="00DF4045" w:rsidP="009847BE">
            <w:pPr>
              <w:pStyle w:val="Copieducorps"/>
              <w:rPr>
                <w:rFonts w:ascii="Arial" w:hAnsi="Arial" w:cs="Arial"/>
                <w:sz w:val="20"/>
                <w:szCs w:val="20"/>
              </w:rPr>
            </w:pPr>
          </w:p>
          <w:p w14:paraId="2A181988" w14:textId="77777777" w:rsidR="00712950" w:rsidRPr="007F1113" w:rsidRDefault="00712950" w:rsidP="009847BE">
            <w:pPr>
              <w:pStyle w:val="Copieducorps"/>
              <w:rPr>
                <w:rFonts w:ascii="Arial" w:hAnsi="Arial" w:cs="Arial"/>
                <w:sz w:val="20"/>
                <w:szCs w:val="20"/>
              </w:rPr>
            </w:pPr>
          </w:p>
          <w:sdt>
            <w:sdtPr>
              <w:rPr>
                <w:rFonts w:ascii="Arial" w:hAnsi="Arial" w:cs="Arial"/>
                <w:sz w:val="20"/>
              </w:rPr>
              <w:id w:val="722799888"/>
              <w:placeholder>
                <w:docPart w:val="1758E557A45740C683B89CF58A9657C1"/>
              </w:placeholder>
              <w:showingPlcHdr/>
            </w:sdtPr>
            <w:sdtEndPr/>
            <w:sdtContent>
              <w:p w14:paraId="3C1818CF" w14:textId="37242CF9" w:rsidR="009847BE" w:rsidRPr="007F1113" w:rsidRDefault="002F6CAE" w:rsidP="009847BE">
                <w:pPr>
                  <w:pStyle w:val="Copieducorps"/>
                  <w:keepNext/>
                  <w:jc w:val="center"/>
                  <w:rPr>
                    <w:rFonts w:ascii="Arial" w:hAnsi="Arial" w:cs="Arial"/>
                    <w:sz w:val="20"/>
                  </w:rPr>
                </w:pPr>
                <w:r w:rsidRPr="007F1113">
                  <w:rPr>
                    <w:rStyle w:val="Textedelespacerserv"/>
                  </w:rPr>
                  <w:t>Cliquez ici pour taper du texte.</w:t>
                </w:r>
              </w:p>
            </w:sdtContent>
          </w:sdt>
          <w:p w14:paraId="61156B37" w14:textId="77777777" w:rsidR="009847BE" w:rsidRPr="007F1113" w:rsidRDefault="009847BE" w:rsidP="009847BE">
            <w:pPr>
              <w:pStyle w:val="Copieducorps"/>
              <w:jc w:val="center"/>
              <w:rPr>
                <w:rFonts w:ascii="Arial" w:hAnsi="Arial" w:cs="Arial"/>
                <w:sz w:val="20"/>
                <w:szCs w:val="20"/>
              </w:rPr>
            </w:pPr>
          </w:p>
          <w:p w14:paraId="471978B0" w14:textId="77777777" w:rsidR="009847BE" w:rsidRPr="007F1113" w:rsidRDefault="009847BE" w:rsidP="009847BE">
            <w:pPr>
              <w:pStyle w:val="Copieducorps"/>
              <w:jc w:val="center"/>
              <w:rPr>
                <w:rFonts w:ascii="Arial" w:hAnsi="Arial" w:cs="Arial"/>
                <w:sz w:val="20"/>
                <w:szCs w:val="20"/>
              </w:rPr>
            </w:pPr>
          </w:p>
          <w:p w14:paraId="02403C9E" w14:textId="77777777" w:rsidR="009847BE" w:rsidRPr="007F1113" w:rsidRDefault="009847BE" w:rsidP="009847BE">
            <w:pPr>
              <w:pStyle w:val="Copieducorps"/>
              <w:jc w:val="center"/>
              <w:rPr>
                <w:rFonts w:ascii="Arial" w:hAnsi="Arial" w:cs="Arial"/>
                <w:sz w:val="20"/>
                <w:szCs w:val="20"/>
              </w:rPr>
            </w:pPr>
          </w:p>
          <w:p w14:paraId="5DA8259A" w14:textId="77777777" w:rsidR="00712950" w:rsidRPr="007F1113" w:rsidRDefault="00712950" w:rsidP="009847BE">
            <w:pPr>
              <w:pStyle w:val="Copieducorps"/>
              <w:jc w:val="center"/>
              <w:rPr>
                <w:rFonts w:ascii="Arial" w:hAnsi="Arial" w:cs="Arial"/>
                <w:sz w:val="20"/>
                <w:szCs w:val="20"/>
              </w:rPr>
            </w:pPr>
          </w:p>
          <w:p w14:paraId="0FC3CA46" w14:textId="38CE4E8C" w:rsidR="00712950" w:rsidRPr="007F1113" w:rsidRDefault="00712950" w:rsidP="009847BE">
            <w:pPr>
              <w:pStyle w:val="Copieducorps"/>
              <w:jc w:val="center"/>
              <w:rPr>
                <w:rFonts w:ascii="Arial" w:hAnsi="Arial" w:cs="Arial"/>
                <w:sz w:val="20"/>
                <w:szCs w:val="20"/>
              </w:rPr>
            </w:pPr>
          </w:p>
        </w:tc>
        <w:tc>
          <w:tcPr>
            <w:tcW w:w="48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2E551E" w14:textId="29A540FE" w:rsidR="009847BE" w:rsidRPr="007F1113" w:rsidRDefault="002F6CAE" w:rsidP="009847BE">
            <w:pPr>
              <w:pStyle w:val="Copieducorps"/>
              <w:jc w:val="center"/>
              <w:rPr>
                <w:rFonts w:ascii="Arial" w:hAnsi="Arial" w:cs="Arial"/>
                <w:b/>
                <w:sz w:val="20"/>
                <w:szCs w:val="20"/>
              </w:rPr>
            </w:pPr>
            <w:r w:rsidRPr="007F1113">
              <w:rPr>
                <w:rFonts w:ascii="Arial" w:hAnsi="Arial" w:cs="Arial"/>
                <w:b/>
                <w:sz w:val="20"/>
                <w:szCs w:val="20"/>
              </w:rPr>
              <w:t>Nom, s</w:t>
            </w:r>
            <w:r w:rsidR="009847BE" w:rsidRPr="007F1113">
              <w:rPr>
                <w:rFonts w:ascii="Arial" w:hAnsi="Arial" w:cs="Arial"/>
                <w:b/>
                <w:sz w:val="20"/>
                <w:szCs w:val="20"/>
              </w:rPr>
              <w:t xml:space="preserve">ignature et visa du responsable de la structure </w:t>
            </w:r>
            <w:r w:rsidR="00B70033">
              <w:rPr>
                <w:rFonts w:ascii="Arial" w:hAnsi="Arial" w:cs="Arial"/>
                <w:b/>
                <w:sz w:val="20"/>
                <w:szCs w:val="20"/>
              </w:rPr>
              <w:t>où va s’implanter le projet</w:t>
            </w:r>
          </w:p>
          <w:p w14:paraId="2CBAB0EA" w14:textId="77777777" w:rsidR="009847BE" w:rsidRPr="007F1113" w:rsidRDefault="009847BE" w:rsidP="009847BE">
            <w:pPr>
              <w:pStyle w:val="Copieducorps"/>
              <w:jc w:val="center"/>
              <w:rPr>
                <w:rFonts w:ascii="Arial" w:hAnsi="Arial" w:cs="Arial"/>
                <w:sz w:val="20"/>
                <w:szCs w:val="20"/>
              </w:rPr>
            </w:pPr>
          </w:p>
          <w:p w14:paraId="7B9D2A9B" w14:textId="6B380A9A" w:rsidR="009847BE" w:rsidRDefault="009847BE" w:rsidP="009847BE">
            <w:pPr>
              <w:pStyle w:val="Copieducorps"/>
              <w:jc w:val="center"/>
              <w:rPr>
                <w:rFonts w:ascii="Arial" w:hAnsi="Arial" w:cs="Arial"/>
                <w:sz w:val="20"/>
                <w:szCs w:val="20"/>
              </w:rPr>
            </w:pPr>
          </w:p>
          <w:p w14:paraId="62649F85" w14:textId="46FFF813" w:rsidR="00DF4045" w:rsidRDefault="00DF4045" w:rsidP="00DF4045">
            <w:pPr>
              <w:pStyle w:val="Copieducorps"/>
              <w:rPr>
                <w:rFonts w:ascii="Arial" w:hAnsi="Arial" w:cs="Arial"/>
                <w:sz w:val="20"/>
                <w:szCs w:val="20"/>
              </w:rPr>
            </w:pPr>
          </w:p>
          <w:p w14:paraId="64DCD647" w14:textId="77777777" w:rsidR="00181392" w:rsidRPr="007F1113" w:rsidRDefault="00181392" w:rsidP="00DF4045">
            <w:pPr>
              <w:pStyle w:val="Copieducorps"/>
              <w:rPr>
                <w:rFonts w:ascii="Arial" w:hAnsi="Arial" w:cs="Arial"/>
                <w:sz w:val="20"/>
                <w:szCs w:val="20"/>
              </w:rPr>
            </w:pPr>
          </w:p>
          <w:p w14:paraId="1ADDA6C4" w14:textId="1059AE81" w:rsidR="00712950" w:rsidRPr="007F1113" w:rsidRDefault="00712950" w:rsidP="009847BE">
            <w:pPr>
              <w:pStyle w:val="Copieducorps"/>
              <w:jc w:val="center"/>
              <w:rPr>
                <w:rFonts w:ascii="Arial" w:hAnsi="Arial" w:cs="Arial"/>
                <w:sz w:val="20"/>
                <w:szCs w:val="20"/>
              </w:rPr>
            </w:pPr>
          </w:p>
          <w:sdt>
            <w:sdtPr>
              <w:rPr>
                <w:rFonts w:ascii="Arial" w:hAnsi="Arial" w:cs="Arial"/>
                <w:sz w:val="20"/>
              </w:rPr>
              <w:id w:val="1482427689"/>
              <w:placeholder>
                <w:docPart w:val="0120805FDB234119A967EBF1EFA8F0E7"/>
              </w:placeholder>
              <w:showingPlcHdr/>
            </w:sdtPr>
            <w:sdtEndPr/>
            <w:sdtContent>
              <w:p w14:paraId="149BDDD3" w14:textId="6A97706D" w:rsidR="00712950" w:rsidRPr="007F1113" w:rsidRDefault="00712950" w:rsidP="00712950">
                <w:pPr>
                  <w:pStyle w:val="Copieducorps"/>
                  <w:keepNext/>
                  <w:jc w:val="center"/>
                  <w:rPr>
                    <w:rFonts w:ascii="Arial" w:hAnsi="Arial" w:cs="Arial"/>
                    <w:sz w:val="20"/>
                  </w:rPr>
                </w:pPr>
                <w:r w:rsidRPr="007F1113">
                  <w:rPr>
                    <w:rStyle w:val="Textedelespacerserv"/>
                  </w:rPr>
                  <w:t>Cliquez ici pour taper du texte.</w:t>
                </w:r>
              </w:p>
            </w:sdtContent>
          </w:sdt>
          <w:p w14:paraId="5B883BCA" w14:textId="796F42E1" w:rsidR="00712950" w:rsidRPr="007F1113" w:rsidRDefault="00712950" w:rsidP="009847BE">
            <w:pPr>
              <w:pStyle w:val="Copieducorps"/>
              <w:jc w:val="center"/>
              <w:rPr>
                <w:rFonts w:ascii="Arial" w:hAnsi="Arial" w:cs="Arial"/>
                <w:sz w:val="20"/>
                <w:szCs w:val="20"/>
              </w:rPr>
            </w:pPr>
          </w:p>
          <w:p w14:paraId="3C65AAF9" w14:textId="77271524" w:rsidR="00712950" w:rsidRPr="007F1113" w:rsidRDefault="00712950" w:rsidP="009847BE">
            <w:pPr>
              <w:pStyle w:val="Copieducorps"/>
              <w:jc w:val="center"/>
              <w:rPr>
                <w:rFonts w:ascii="Arial" w:hAnsi="Arial" w:cs="Arial"/>
                <w:sz w:val="20"/>
                <w:szCs w:val="20"/>
              </w:rPr>
            </w:pPr>
          </w:p>
          <w:p w14:paraId="3162F400" w14:textId="77777777" w:rsidR="00712950" w:rsidRPr="007F1113" w:rsidRDefault="00712950" w:rsidP="009847BE">
            <w:pPr>
              <w:pStyle w:val="Copieducorps"/>
              <w:jc w:val="center"/>
              <w:rPr>
                <w:rFonts w:ascii="Arial" w:hAnsi="Arial" w:cs="Arial"/>
                <w:sz w:val="20"/>
                <w:szCs w:val="20"/>
              </w:rPr>
            </w:pPr>
          </w:p>
          <w:p w14:paraId="7E2C7D55" w14:textId="565FC96B" w:rsidR="009847BE" w:rsidRPr="007F1113" w:rsidRDefault="009847BE" w:rsidP="009847BE">
            <w:pPr>
              <w:pStyle w:val="Copieducorps"/>
              <w:jc w:val="center"/>
              <w:rPr>
                <w:rFonts w:ascii="Arial" w:hAnsi="Arial" w:cs="Arial"/>
                <w:sz w:val="20"/>
                <w:szCs w:val="20"/>
              </w:rPr>
            </w:pPr>
          </w:p>
        </w:tc>
      </w:tr>
    </w:tbl>
    <w:p w14:paraId="18F321AE" w14:textId="77777777" w:rsidR="00C406CE" w:rsidRDefault="00C406CE">
      <w:pPr>
        <w:spacing w:after="200" w:line="276" w:lineRule="auto"/>
      </w:pPr>
      <w:r>
        <w:br w:type="page"/>
      </w:r>
    </w:p>
    <w:tbl>
      <w:tblPr>
        <w:tblStyle w:val="Grilledutableau"/>
        <w:tblW w:w="963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15" w:type="dxa"/>
          <w:right w:w="115" w:type="dxa"/>
        </w:tblCellMar>
        <w:tblLook w:val="04A0" w:firstRow="1" w:lastRow="0" w:firstColumn="1" w:lastColumn="0" w:noHBand="0" w:noVBand="1"/>
      </w:tblPr>
      <w:tblGrid>
        <w:gridCol w:w="9638"/>
      </w:tblGrid>
      <w:tr w:rsidR="00491625" w:rsidRPr="003F209B" w14:paraId="3654690C" w14:textId="77777777" w:rsidTr="00C5156E">
        <w:trPr>
          <w:trHeight w:hRule="exact" w:val="332"/>
          <w:jc w:val="center"/>
        </w:trPr>
        <w:tc>
          <w:tcPr>
            <w:tcW w:w="9638" w:type="dxa"/>
            <w:shd w:val="clear" w:color="auto" w:fill="0092D2"/>
          </w:tcPr>
          <w:p w14:paraId="6EC929C5" w14:textId="1DA6ACE2" w:rsidR="00491625" w:rsidRPr="007F1113" w:rsidRDefault="00A00687" w:rsidP="00B70033">
            <w:pPr>
              <w:keepNext/>
              <w:rPr>
                <w:rFonts w:ascii="Arial" w:hAnsi="Arial" w:cs="Arial"/>
                <w:b/>
                <w:color w:val="FFFFFF" w:themeColor="background1"/>
                <w:sz w:val="24"/>
                <w:szCs w:val="24"/>
              </w:rPr>
            </w:pPr>
            <w:r w:rsidRPr="007F1113">
              <w:rPr>
                <w:rFonts w:ascii="Arial" w:hAnsi="Arial" w:cs="Arial"/>
                <w:b/>
                <w:color w:val="FFFFFF" w:themeColor="background1"/>
                <w:sz w:val="24"/>
                <w:szCs w:val="24"/>
              </w:rPr>
              <w:lastRenderedPageBreak/>
              <w:t xml:space="preserve">C </w:t>
            </w:r>
            <w:r w:rsidR="00DD3CB5" w:rsidRPr="007F1113">
              <w:rPr>
                <w:rFonts w:ascii="Arial" w:hAnsi="Arial" w:cs="Arial"/>
                <w:b/>
                <w:color w:val="FFFFFF" w:themeColor="background1"/>
                <w:sz w:val="24"/>
                <w:szCs w:val="24"/>
              </w:rPr>
              <w:t>-</w:t>
            </w:r>
            <w:r w:rsidR="00EF3427" w:rsidRPr="007F1113">
              <w:rPr>
                <w:rFonts w:ascii="Arial" w:hAnsi="Arial" w:cs="Arial"/>
                <w:b/>
                <w:color w:val="FFFFFF" w:themeColor="background1"/>
                <w:sz w:val="24"/>
                <w:szCs w:val="24"/>
              </w:rPr>
              <w:t xml:space="preserve"> Résumé </w:t>
            </w:r>
            <w:r w:rsidR="007F1113" w:rsidRPr="007F1113">
              <w:rPr>
                <w:rFonts w:ascii="Arial" w:hAnsi="Arial" w:cs="Arial"/>
                <w:b/>
                <w:color w:val="FFFFFF" w:themeColor="background1"/>
                <w:sz w:val="24"/>
                <w:szCs w:val="24"/>
              </w:rPr>
              <w:t xml:space="preserve">du projet </w:t>
            </w:r>
            <w:r w:rsidR="00B70033" w:rsidRPr="007F1113">
              <w:rPr>
                <w:rFonts w:ascii="Arial" w:hAnsi="Arial" w:cs="Arial"/>
                <w:b/>
                <w:color w:val="FFFFFF" w:themeColor="background1"/>
                <w:sz w:val="24"/>
                <w:szCs w:val="24"/>
              </w:rPr>
              <w:t xml:space="preserve">et inscription </w:t>
            </w:r>
            <w:r w:rsidR="007F1113" w:rsidRPr="007F1113">
              <w:rPr>
                <w:rFonts w:ascii="Arial" w:hAnsi="Arial" w:cs="Arial"/>
                <w:b/>
                <w:color w:val="FFFFFF" w:themeColor="background1"/>
                <w:sz w:val="24"/>
                <w:szCs w:val="24"/>
              </w:rPr>
              <w:t xml:space="preserve">dans l’AMI </w:t>
            </w:r>
            <w:r w:rsidR="00601C4E" w:rsidRPr="007F1113">
              <w:rPr>
                <w:rFonts w:ascii="Arial" w:hAnsi="Arial" w:cs="Arial"/>
                <w:b/>
                <w:color w:val="FFFFFF" w:themeColor="background1"/>
                <w:sz w:val="24"/>
                <w:szCs w:val="24"/>
              </w:rPr>
              <w:t>Orientation</w:t>
            </w:r>
            <w:r w:rsidR="00491625" w:rsidRPr="007F1113">
              <w:rPr>
                <w:rFonts w:ascii="Arial" w:hAnsi="Arial" w:cs="Arial"/>
                <w:b/>
                <w:color w:val="FFFFFF" w:themeColor="background1"/>
                <w:sz w:val="24"/>
                <w:szCs w:val="24"/>
              </w:rPr>
              <w:t xml:space="preserve"> </w:t>
            </w:r>
          </w:p>
        </w:tc>
      </w:tr>
      <w:tr w:rsidR="00AA0DE1" w:rsidRPr="009C6910" w14:paraId="6A974F10" w14:textId="77777777" w:rsidTr="00C5156E">
        <w:trPr>
          <w:trHeight w:hRule="exact" w:val="842"/>
          <w:jc w:val="center"/>
        </w:trPr>
        <w:tc>
          <w:tcPr>
            <w:tcW w:w="9638" w:type="dxa"/>
            <w:shd w:val="clear" w:color="auto" w:fill="auto"/>
            <w:tcMar>
              <w:top w:w="0" w:type="dxa"/>
              <w:bottom w:w="0" w:type="dxa"/>
            </w:tcMar>
            <w:vAlign w:val="center"/>
          </w:tcPr>
          <w:p w14:paraId="5F4EBC36" w14:textId="0C7A9ED7" w:rsidR="00AA0DE1" w:rsidRPr="009C6910" w:rsidRDefault="00AA0DE1" w:rsidP="00EF3427">
            <w:pPr>
              <w:pStyle w:val="Corpsdetexte2"/>
              <w:keepNext/>
              <w:spacing w:after="40"/>
              <w:rPr>
                <w:rFonts w:ascii="Arial" w:hAnsi="Arial" w:cs="Arial"/>
                <w:b/>
                <w:sz w:val="20"/>
              </w:rPr>
            </w:pPr>
            <w:r w:rsidRPr="009C6910">
              <w:rPr>
                <w:rFonts w:ascii="Arial" w:hAnsi="Arial" w:cs="Arial"/>
                <w:b/>
                <w:sz w:val="20"/>
              </w:rPr>
              <w:t xml:space="preserve">1. </w:t>
            </w:r>
            <w:r w:rsidR="00EF3427">
              <w:rPr>
                <w:rFonts w:ascii="Arial" w:hAnsi="Arial" w:cs="Arial"/>
                <w:b/>
                <w:sz w:val="20"/>
              </w:rPr>
              <w:t xml:space="preserve">Résumé </w:t>
            </w:r>
            <w:r w:rsidR="00EF3427" w:rsidRPr="007F1113">
              <w:rPr>
                <w:rFonts w:ascii="Arial" w:hAnsi="Arial" w:cs="Arial"/>
                <w:b/>
                <w:sz w:val="20"/>
              </w:rPr>
              <w:t>du projet (10 à 15 lignes maximum)</w:t>
            </w:r>
            <w:r w:rsidRPr="009C6910">
              <w:rPr>
                <w:rFonts w:ascii="Arial" w:hAnsi="Arial" w:cs="Arial"/>
                <w:b/>
                <w:sz w:val="20"/>
              </w:rPr>
              <w:t xml:space="preserve"> </w:t>
            </w:r>
          </w:p>
        </w:tc>
      </w:tr>
      <w:tr w:rsidR="00AA0DE1" w:rsidRPr="00915159" w14:paraId="0CE1630C" w14:textId="77777777" w:rsidTr="0088183C">
        <w:trPr>
          <w:trHeight w:val="3014"/>
          <w:jc w:val="center"/>
        </w:trPr>
        <w:sdt>
          <w:sdtPr>
            <w:rPr>
              <w:rFonts w:ascii="Arial" w:hAnsi="Arial" w:cs="Arial"/>
              <w:sz w:val="20"/>
            </w:rPr>
            <w:id w:val="-1976210024"/>
            <w:placeholder>
              <w:docPart w:val="7E62186D4399435C9004D7AB095BA456"/>
            </w:placeholder>
            <w:showingPlcHdr/>
          </w:sdtPr>
          <w:sdtEndPr/>
          <w:sdtContent>
            <w:tc>
              <w:tcPr>
                <w:tcW w:w="9638" w:type="dxa"/>
                <w:vAlign w:val="center"/>
              </w:tcPr>
              <w:p w14:paraId="49C104C9" w14:textId="77777777" w:rsidR="00AA0DE1" w:rsidRPr="00915159" w:rsidRDefault="00262D06" w:rsidP="00C406CE">
                <w:pPr>
                  <w:pStyle w:val="Copieducorps"/>
                  <w:keepNext/>
                  <w:rPr>
                    <w:rFonts w:ascii="Arial" w:hAnsi="Arial" w:cs="Arial"/>
                    <w:sz w:val="20"/>
                    <w:szCs w:val="20"/>
                  </w:rPr>
                </w:pPr>
                <w:r w:rsidRPr="001023E7">
                  <w:rPr>
                    <w:rStyle w:val="Textedelespacerserv"/>
                  </w:rPr>
                  <w:t>Cliquez ici pour taper du texte.</w:t>
                </w:r>
              </w:p>
            </w:tc>
          </w:sdtContent>
        </w:sdt>
      </w:tr>
      <w:tr w:rsidR="00EF3427" w:rsidRPr="009C6910" w14:paraId="764D41EE" w14:textId="77777777" w:rsidTr="00C5156E">
        <w:trPr>
          <w:trHeight w:val="1562"/>
          <w:jc w:val="center"/>
        </w:trPr>
        <w:tc>
          <w:tcPr>
            <w:tcW w:w="9638" w:type="dxa"/>
            <w:vAlign w:val="center"/>
          </w:tcPr>
          <w:p w14:paraId="3DA17689" w14:textId="61A1842F" w:rsidR="00EF3427" w:rsidRPr="009C6910" w:rsidRDefault="00EF3427" w:rsidP="007F1113">
            <w:pPr>
              <w:pStyle w:val="Corpsdetexte2"/>
              <w:keepNext/>
              <w:spacing w:after="40"/>
              <w:rPr>
                <w:rFonts w:ascii="Arial" w:hAnsi="Arial" w:cs="Arial"/>
                <w:b/>
                <w:sz w:val="20"/>
              </w:rPr>
            </w:pPr>
            <w:r>
              <w:rPr>
                <w:rFonts w:ascii="Arial" w:hAnsi="Arial" w:cs="Arial"/>
                <w:b/>
                <w:sz w:val="20"/>
              </w:rPr>
              <w:t>2</w:t>
            </w:r>
            <w:r w:rsidRPr="009C6910">
              <w:rPr>
                <w:rFonts w:ascii="Arial" w:hAnsi="Arial" w:cs="Arial"/>
                <w:b/>
                <w:sz w:val="20"/>
              </w:rPr>
              <w:t xml:space="preserve">. En quelques mots, en quoi votre projet s’inscrit-il dans les objectifs </w:t>
            </w:r>
            <w:r w:rsidR="007F1113">
              <w:rPr>
                <w:rFonts w:ascii="Arial" w:hAnsi="Arial" w:cs="Arial"/>
                <w:b/>
                <w:sz w:val="20"/>
              </w:rPr>
              <w:t xml:space="preserve">de l’AMI </w:t>
            </w:r>
            <w:r>
              <w:rPr>
                <w:rFonts w:ascii="Arial" w:hAnsi="Arial" w:cs="Arial"/>
                <w:b/>
                <w:sz w:val="20"/>
              </w:rPr>
              <w:t>Orientation et plus globalement du projet ACCES</w:t>
            </w:r>
            <w:r w:rsidRPr="009C6910">
              <w:rPr>
                <w:rFonts w:ascii="Arial" w:hAnsi="Arial" w:cs="Arial"/>
                <w:b/>
                <w:sz w:val="20"/>
              </w:rPr>
              <w:t xml:space="preserve"> ? </w:t>
            </w:r>
          </w:p>
        </w:tc>
      </w:tr>
      <w:tr w:rsidR="00AA0DE1" w:rsidRPr="00915159" w14:paraId="1C5C7D0C" w14:textId="77777777" w:rsidTr="00DD3CB5">
        <w:trPr>
          <w:trHeight w:val="2245"/>
          <w:jc w:val="center"/>
        </w:trPr>
        <w:sdt>
          <w:sdtPr>
            <w:rPr>
              <w:rFonts w:ascii="Arial" w:hAnsi="Arial" w:cs="Arial"/>
              <w:sz w:val="20"/>
            </w:rPr>
            <w:id w:val="-1028320996"/>
            <w:placeholder>
              <w:docPart w:val="A71E749498A74598883B9B14AEB028D1"/>
            </w:placeholder>
            <w:showingPlcHdr/>
          </w:sdtPr>
          <w:sdtEndPr/>
          <w:sdtContent>
            <w:tc>
              <w:tcPr>
                <w:tcW w:w="9638" w:type="dxa"/>
                <w:vAlign w:val="center"/>
              </w:tcPr>
              <w:p w14:paraId="0CE73157" w14:textId="77777777" w:rsidR="00AA0DE1" w:rsidRPr="00915159" w:rsidRDefault="00514868" w:rsidP="00C406CE">
                <w:pPr>
                  <w:pStyle w:val="Copieducorps"/>
                  <w:keepNext/>
                  <w:rPr>
                    <w:rFonts w:ascii="Arial" w:hAnsi="Arial" w:cs="Arial"/>
                    <w:sz w:val="20"/>
                    <w:szCs w:val="20"/>
                  </w:rPr>
                </w:pPr>
                <w:r w:rsidRPr="001023E7">
                  <w:rPr>
                    <w:rStyle w:val="Textedelespacerserv"/>
                  </w:rPr>
                  <w:t>Cliquez ici pour taper du texte.</w:t>
                </w:r>
              </w:p>
            </w:tc>
          </w:sdtContent>
        </w:sdt>
      </w:tr>
    </w:tbl>
    <w:p w14:paraId="2335EFCE" w14:textId="77777777" w:rsidR="009C6910" w:rsidRDefault="009C6910"/>
    <w:p w14:paraId="673D7F62" w14:textId="2E6F10C0" w:rsidR="009C6910" w:rsidRDefault="009C6910">
      <w:pPr>
        <w:spacing w:after="200" w:line="276" w:lineRule="auto"/>
      </w:pPr>
    </w:p>
    <w:p w14:paraId="75E24F4B" w14:textId="190BE75A" w:rsidR="0088183C" w:rsidRDefault="0088183C">
      <w:pPr>
        <w:spacing w:after="200" w:line="276" w:lineRule="auto"/>
      </w:pPr>
    </w:p>
    <w:p w14:paraId="78B71865" w14:textId="7134C3E2" w:rsidR="0088183C" w:rsidRDefault="0088183C">
      <w:pPr>
        <w:spacing w:after="200" w:line="276" w:lineRule="auto"/>
      </w:pPr>
    </w:p>
    <w:p w14:paraId="104BAD37" w14:textId="6C3BC04D" w:rsidR="0088183C" w:rsidRDefault="0088183C">
      <w:pPr>
        <w:spacing w:after="200" w:line="276" w:lineRule="auto"/>
      </w:pPr>
    </w:p>
    <w:p w14:paraId="4B4D4382" w14:textId="52217A53" w:rsidR="0088183C" w:rsidRDefault="0088183C">
      <w:pPr>
        <w:spacing w:after="200" w:line="276" w:lineRule="auto"/>
      </w:pPr>
    </w:p>
    <w:p w14:paraId="695E90E6" w14:textId="2D316DE9" w:rsidR="0088183C" w:rsidRDefault="0088183C">
      <w:pPr>
        <w:spacing w:after="200" w:line="276" w:lineRule="auto"/>
      </w:pPr>
    </w:p>
    <w:p w14:paraId="12C6E356" w14:textId="40778817" w:rsidR="0088183C" w:rsidRDefault="0088183C">
      <w:pPr>
        <w:spacing w:after="200" w:line="276" w:lineRule="auto"/>
      </w:pPr>
    </w:p>
    <w:p w14:paraId="44ACAD73" w14:textId="77777777" w:rsidR="0088183C" w:rsidRDefault="0088183C">
      <w:pPr>
        <w:spacing w:after="200" w:line="276" w:lineRule="auto"/>
      </w:pPr>
    </w:p>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491625" w:rsidRPr="00AA0DE1" w14:paraId="0E33BCBB" w14:textId="77777777" w:rsidTr="007812BF">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473D1AA3" w14:textId="7012E4CD" w:rsidR="00491625" w:rsidRPr="0088183C" w:rsidRDefault="00181392" w:rsidP="00DD3CB5">
            <w:pPr>
              <w:pStyle w:val="Minutesettitresdelordredujour"/>
              <w:keepNext/>
              <w:rPr>
                <w:rFonts w:ascii="Arial" w:hAnsi="Arial" w:cs="Arial"/>
                <w:sz w:val="24"/>
                <w:szCs w:val="24"/>
              </w:rPr>
            </w:pPr>
            <w:sdt>
              <w:sdtPr>
                <w:rPr>
                  <w:rFonts w:ascii="Arial" w:hAnsi="Arial" w:cs="Arial"/>
                  <w:sz w:val="24"/>
                  <w:szCs w:val="24"/>
                </w:rPr>
                <w:id w:val="1136367033"/>
                <w:placeholder>
                  <w:docPart w:val="6251973593204CA68045363F7A6C5E11"/>
                </w:placeholder>
              </w:sdtPr>
              <w:sdtEndPr/>
              <w:sdtContent>
                <w:r w:rsidR="00DD3CB5" w:rsidRPr="0088183C">
                  <w:rPr>
                    <w:rFonts w:ascii="Arial" w:hAnsi="Arial" w:cs="Arial"/>
                    <w:sz w:val="24"/>
                    <w:szCs w:val="24"/>
                  </w:rPr>
                  <w:t>D -  Pilotage du projet</w:t>
                </w:r>
              </w:sdtContent>
            </w:sdt>
          </w:p>
        </w:tc>
      </w:tr>
      <w:tr w:rsidR="00EF3427" w:rsidRPr="009C6910" w14:paraId="1EFC7383" w14:textId="77777777" w:rsidTr="007812BF">
        <w:trPr>
          <w:trHeight w:hRule="exact" w:val="775"/>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DBF96B" w14:textId="5A087207" w:rsidR="00EF3427" w:rsidRPr="00DD3CB5" w:rsidRDefault="007F1113" w:rsidP="007F1113">
            <w:pPr>
              <w:pStyle w:val="Corpsdetexte2"/>
              <w:keepNext/>
              <w:spacing w:after="40"/>
              <w:rPr>
                <w:rFonts w:ascii="Arial" w:hAnsi="Arial" w:cs="Arial"/>
                <w:b/>
                <w:sz w:val="20"/>
                <w:highlight w:val="yellow"/>
              </w:rPr>
            </w:pPr>
            <w:r w:rsidRPr="0088183C">
              <w:rPr>
                <w:rFonts w:ascii="Arial" w:hAnsi="Arial" w:cs="Arial"/>
                <w:b/>
                <w:sz w:val="20"/>
              </w:rPr>
              <w:t>1. Comment imagi</w:t>
            </w:r>
            <w:r w:rsidR="0088183C">
              <w:rPr>
                <w:rFonts w:ascii="Arial" w:hAnsi="Arial" w:cs="Arial"/>
                <w:b/>
                <w:sz w:val="20"/>
              </w:rPr>
              <w:t>nez-vous le pilotage du projet</w:t>
            </w:r>
            <w:r w:rsidRPr="0088183C">
              <w:rPr>
                <w:rFonts w:ascii="Arial" w:hAnsi="Arial" w:cs="Arial"/>
                <w:b/>
                <w:sz w:val="20"/>
              </w:rPr>
              <w:t xml:space="preserve"> (description de la comitologie du projet : acteurs et instances qui décident, coordonnent la mise en œuvre, </w:t>
            </w:r>
            <w:r w:rsidR="0088183C">
              <w:rPr>
                <w:rFonts w:ascii="Arial" w:hAnsi="Arial" w:cs="Arial"/>
                <w:b/>
                <w:sz w:val="20"/>
              </w:rPr>
              <w:t>mettent en œuvre</w:t>
            </w:r>
            <w:r w:rsidR="00F77C9C">
              <w:rPr>
                <w:rFonts w:ascii="Arial" w:hAnsi="Arial" w:cs="Arial"/>
                <w:b/>
                <w:sz w:val="20"/>
              </w:rPr>
              <w:t>,</w:t>
            </w:r>
            <w:r w:rsidR="0088183C">
              <w:rPr>
                <w:rFonts w:ascii="Arial" w:hAnsi="Arial" w:cs="Arial"/>
                <w:b/>
                <w:sz w:val="20"/>
              </w:rPr>
              <w:t xml:space="preserve"> etc.) ?</w:t>
            </w:r>
          </w:p>
        </w:tc>
      </w:tr>
      <w:tr w:rsidR="00EF3427" w:rsidRPr="00915159" w14:paraId="4591FDF3" w14:textId="77777777" w:rsidTr="007812BF">
        <w:trPr>
          <w:trHeight w:val="1238"/>
          <w:jc w:val="center"/>
        </w:trPr>
        <w:sdt>
          <w:sdtPr>
            <w:rPr>
              <w:rFonts w:ascii="Arial" w:hAnsi="Arial" w:cs="Arial"/>
              <w:sz w:val="20"/>
            </w:rPr>
            <w:id w:val="392930060"/>
            <w:placeholder>
              <w:docPart w:val="7755944BE60341E6859E5E6016E58C1C"/>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E822F5" w14:textId="048C23DA" w:rsidR="00EF3427" w:rsidRPr="00CF54F4" w:rsidRDefault="00EF3427" w:rsidP="00EF3427">
                <w:pPr>
                  <w:pStyle w:val="Copieducorps"/>
                  <w:rPr>
                    <w:rFonts w:ascii="Arial" w:hAnsi="Arial" w:cs="Arial"/>
                    <w:sz w:val="20"/>
                  </w:rPr>
                </w:pPr>
                <w:r w:rsidRPr="001023E7">
                  <w:rPr>
                    <w:rStyle w:val="Textedelespacerserv"/>
                  </w:rPr>
                  <w:t>Cliquez ici pour taper du texte.</w:t>
                </w:r>
              </w:p>
            </w:tc>
          </w:sdtContent>
        </w:sdt>
      </w:tr>
      <w:tr w:rsidR="00EF3427" w:rsidRPr="00915159" w14:paraId="3555525B" w14:textId="77777777" w:rsidTr="007812BF">
        <w:trPr>
          <w:trHeight w:val="1238"/>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06C236" w14:textId="125D3256" w:rsidR="00EF3427" w:rsidRPr="00DD3CB5" w:rsidRDefault="007F1113" w:rsidP="0088183C">
            <w:pPr>
              <w:pStyle w:val="Copieducorps"/>
              <w:jc w:val="both"/>
              <w:rPr>
                <w:rFonts w:ascii="Arial" w:hAnsi="Arial" w:cs="Arial"/>
                <w:sz w:val="20"/>
                <w:highlight w:val="yellow"/>
              </w:rPr>
            </w:pPr>
            <w:r w:rsidRPr="0088183C">
              <w:rPr>
                <w:rFonts w:ascii="Arial" w:hAnsi="Arial" w:cs="Arial"/>
                <w:b/>
                <w:sz w:val="20"/>
              </w:rPr>
              <w:t>2. Quels acteurs de l’enseignement secondaire et supérieur, et au sens large, quels acteurs de l’orientation, sont impliqués dans l’ingénierie du projet et/ou sa mise en œuvre ? De quelle manière ?</w:t>
            </w:r>
          </w:p>
        </w:tc>
      </w:tr>
      <w:tr w:rsidR="00EF3427" w:rsidRPr="00915159" w14:paraId="3C64440A" w14:textId="77777777" w:rsidTr="007812BF">
        <w:trPr>
          <w:trHeight w:val="1238"/>
          <w:jc w:val="center"/>
        </w:trPr>
        <w:sdt>
          <w:sdtPr>
            <w:rPr>
              <w:rFonts w:ascii="Arial" w:hAnsi="Arial" w:cs="Arial"/>
              <w:sz w:val="20"/>
            </w:rPr>
            <w:id w:val="1739582044"/>
            <w:placeholder>
              <w:docPart w:val="00BC93B293044CC1AF110A85CEDDCDBC"/>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D04141" w14:textId="6D92FCE9" w:rsidR="00EF3427" w:rsidRDefault="00EF3427" w:rsidP="00EF3427">
                <w:pPr>
                  <w:pStyle w:val="Copieducorps"/>
                  <w:rPr>
                    <w:rFonts w:ascii="Arial" w:hAnsi="Arial" w:cs="Arial"/>
                    <w:b/>
                    <w:sz w:val="20"/>
                  </w:rPr>
                </w:pPr>
                <w:r w:rsidRPr="001023E7">
                  <w:rPr>
                    <w:rStyle w:val="Textedelespacerserv"/>
                  </w:rPr>
                  <w:t>Cliquez ici pour taper du texte.</w:t>
                </w:r>
              </w:p>
            </w:tc>
          </w:sdtContent>
        </w:sdt>
      </w:tr>
    </w:tbl>
    <w:p w14:paraId="0CC8312A" w14:textId="77777777" w:rsidR="00BE69B2" w:rsidRPr="009C6910" w:rsidRDefault="00BE69B2">
      <w:pPr>
        <w:rPr>
          <w:rFonts w:cs="Arial"/>
          <w:szCs w:val="18"/>
        </w:rPr>
      </w:pPr>
    </w:p>
    <w:p w14:paraId="300C489E" w14:textId="77777777" w:rsidR="003F209B" w:rsidRDefault="003F209B"/>
    <w:p w14:paraId="624AA8B8" w14:textId="77777777" w:rsidR="003174A3" w:rsidRDefault="003174A3"/>
    <w:p w14:paraId="760ECA75" w14:textId="6AC7969E" w:rsidR="003F209B" w:rsidRDefault="003F209B"/>
    <w:p w14:paraId="05EA14AD" w14:textId="45A2CD79" w:rsidR="0088183C" w:rsidRDefault="0088183C"/>
    <w:p w14:paraId="11B17DC1" w14:textId="508B4F6E" w:rsidR="0088183C" w:rsidRDefault="0088183C"/>
    <w:p w14:paraId="0B73152B" w14:textId="72FAA3A1" w:rsidR="0088183C" w:rsidRDefault="0088183C"/>
    <w:p w14:paraId="146445B6" w14:textId="009F5CCC" w:rsidR="0088183C" w:rsidRDefault="0088183C"/>
    <w:p w14:paraId="7CB7ACC9" w14:textId="463CECF0" w:rsidR="0088183C" w:rsidRDefault="0088183C"/>
    <w:p w14:paraId="2A5A95DF" w14:textId="23F46D44" w:rsidR="0088183C" w:rsidRDefault="0088183C"/>
    <w:p w14:paraId="7310A064" w14:textId="1EA25C02" w:rsidR="0088183C" w:rsidRDefault="0088183C"/>
    <w:p w14:paraId="55B070B2" w14:textId="0EC1B4A0" w:rsidR="0088183C" w:rsidRDefault="0088183C"/>
    <w:p w14:paraId="383B27A1" w14:textId="05463E23" w:rsidR="0088183C" w:rsidRDefault="0088183C"/>
    <w:p w14:paraId="72CA8A8C" w14:textId="1220A4A4" w:rsidR="0088183C" w:rsidRDefault="0088183C"/>
    <w:p w14:paraId="0958F030" w14:textId="3071EB0F" w:rsidR="0088183C" w:rsidRDefault="0088183C"/>
    <w:p w14:paraId="1D537C43" w14:textId="2A299948" w:rsidR="0088183C" w:rsidRDefault="0088183C"/>
    <w:p w14:paraId="18EA2837" w14:textId="623B6BF3" w:rsidR="0088183C" w:rsidRDefault="0088183C"/>
    <w:p w14:paraId="1CA933C1" w14:textId="580944A0" w:rsidR="0088183C" w:rsidRDefault="0088183C"/>
    <w:p w14:paraId="769A9992" w14:textId="079291C0" w:rsidR="0088183C" w:rsidRDefault="0088183C"/>
    <w:p w14:paraId="1CEE29D3" w14:textId="0F799028" w:rsidR="0088183C" w:rsidRDefault="0088183C"/>
    <w:p w14:paraId="459BFEA3" w14:textId="4ECB89D9" w:rsidR="0088183C" w:rsidRDefault="0088183C"/>
    <w:p w14:paraId="71743AF9" w14:textId="645E254B" w:rsidR="0088183C" w:rsidRDefault="0088183C"/>
    <w:p w14:paraId="0AC98CE2" w14:textId="77777777" w:rsidR="0088183C" w:rsidRDefault="0088183C"/>
    <w:p w14:paraId="6A382EBB" w14:textId="77777777" w:rsidR="003F209B" w:rsidRDefault="003F209B"/>
    <w:p w14:paraId="0865A968" w14:textId="77777777" w:rsidR="00DD5453" w:rsidRDefault="00DD5453"/>
    <w:p w14:paraId="3F20BCB8" w14:textId="245B1472" w:rsidR="00DD5453" w:rsidRDefault="00DD5453"/>
    <w:p w14:paraId="552C131C" w14:textId="7FAEB2C3" w:rsidR="00EF3427" w:rsidRDefault="00EF3427"/>
    <w:p w14:paraId="6C0CDACC" w14:textId="436794A1" w:rsidR="00EF3427" w:rsidRDefault="00EF3427"/>
    <w:p w14:paraId="77BDCCB6" w14:textId="0E74AF75" w:rsidR="00EF3427" w:rsidRDefault="00EF3427"/>
    <w:p w14:paraId="2D7BD161" w14:textId="08FD85A4" w:rsidR="00EF3427" w:rsidRDefault="00EF3427"/>
    <w:p w14:paraId="00FC89AC" w14:textId="0F9B91EA" w:rsidR="00EF3427" w:rsidRDefault="00EF3427"/>
    <w:p w14:paraId="5E39833D" w14:textId="6FD152A6" w:rsidR="00EF3427" w:rsidRDefault="00EF3427"/>
    <w:p w14:paraId="4C5C96BA" w14:textId="77777777" w:rsidR="00EF3427" w:rsidRDefault="00EF3427"/>
    <w:p w14:paraId="65F4B2B0" w14:textId="77777777" w:rsidR="00DD5453" w:rsidRDefault="00DD5453"/>
    <w:p w14:paraId="7777ED97" w14:textId="77777777" w:rsidR="00DD5453" w:rsidRDefault="00DD5453"/>
    <w:p w14:paraId="7AABC8BD" w14:textId="26462E98" w:rsidR="00DD5453" w:rsidRDefault="00DD5453"/>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BE69B2" w:rsidRPr="003F209B" w14:paraId="77B97875" w14:textId="77777777" w:rsidTr="007812BF">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2B410069" w14:textId="2DB30675" w:rsidR="00BE69B2" w:rsidRPr="0088183C" w:rsidRDefault="00181392" w:rsidP="00273480">
            <w:pPr>
              <w:pStyle w:val="Minutesettitresdelordredujour"/>
              <w:keepNext/>
              <w:rPr>
                <w:rFonts w:ascii="Arial" w:hAnsi="Arial" w:cs="Arial"/>
                <w:sz w:val="24"/>
                <w:szCs w:val="24"/>
              </w:rPr>
            </w:pPr>
            <w:sdt>
              <w:sdtPr>
                <w:rPr>
                  <w:rFonts w:ascii="Arial" w:hAnsi="Arial" w:cs="Arial"/>
                  <w:sz w:val="24"/>
                  <w:szCs w:val="24"/>
                </w:rPr>
                <w:id w:val="1048102770"/>
                <w:placeholder>
                  <w:docPart w:val="D88E89E1BB5A4BC19A1691A998F6F684"/>
                </w:placeholder>
              </w:sdtPr>
              <w:sdtEndPr/>
              <w:sdtContent>
                <w:r w:rsidR="0088183C">
                  <w:rPr>
                    <w:rFonts w:ascii="Arial" w:hAnsi="Arial" w:cs="Arial"/>
                    <w:sz w:val="24"/>
                    <w:szCs w:val="24"/>
                  </w:rPr>
                  <w:t>E</w:t>
                </w:r>
                <w:r w:rsidR="00DD5453" w:rsidRPr="0088183C">
                  <w:rPr>
                    <w:rFonts w:ascii="Arial" w:hAnsi="Arial" w:cs="Arial"/>
                    <w:sz w:val="24"/>
                    <w:szCs w:val="24"/>
                  </w:rPr>
                  <w:t xml:space="preserve"> </w:t>
                </w:r>
                <w:r w:rsidR="00943C51" w:rsidRPr="0088183C">
                  <w:rPr>
                    <w:rFonts w:ascii="Arial" w:hAnsi="Arial" w:cs="Arial"/>
                    <w:sz w:val="24"/>
                    <w:szCs w:val="24"/>
                  </w:rPr>
                  <w:t>-</w:t>
                </w:r>
                <w:r w:rsidR="003F209B" w:rsidRPr="0088183C">
                  <w:rPr>
                    <w:rFonts w:ascii="Arial" w:hAnsi="Arial" w:cs="Arial"/>
                    <w:sz w:val="24"/>
                    <w:szCs w:val="24"/>
                  </w:rPr>
                  <w:t xml:space="preserve"> Description du projet</w:t>
                </w:r>
              </w:sdtContent>
            </w:sdt>
          </w:p>
        </w:tc>
      </w:tr>
      <w:tr w:rsidR="00BE69B2" w:rsidRPr="009C6910" w14:paraId="74EB62CF" w14:textId="77777777" w:rsidTr="007812BF">
        <w:trPr>
          <w:trHeight w:hRule="exact" w:val="1076"/>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4F292D" w14:textId="2DC2C222" w:rsidR="00BE69B2" w:rsidRPr="00DD5453" w:rsidRDefault="003F209B" w:rsidP="00C5156E">
            <w:pPr>
              <w:keepNext/>
              <w:rPr>
                <w:rFonts w:ascii="Calibri" w:hAnsi="Calibri" w:cs="Arial"/>
                <w:sz w:val="20"/>
                <w:szCs w:val="20"/>
              </w:rPr>
            </w:pPr>
            <w:r w:rsidRPr="00DD5453">
              <w:rPr>
                <w:rFonts w:ascii="Arial" w:hAnsi="Arial"/>
                <w:color w:val="000000" w:themeColor="text1"/>
                <w:sz w:val="20"/>
                <w:szCs w:val="20"/>
              </w:rPr>
              <w:t>Cette partie doit permettre de caractériser le contexte du projet, son objectif. Des éléments doivent être fournis quant</w:t>
            </w:r>
            <w:r w:rsidR="003C0766" w:rsidRPr="00DD5453">
              <w:rPr>
                <w:rFonts w:ascii="Arial" w:hAnsi="Arial"/>
                <w:color w:val="000000" w:themeColor="text1"/>
                <w:sz w:val="20"/>
                <w:szCs w:val="20"/>
              </w:rPr>
              <w:t xml:space="preserve"> à la faisabilité du projet et l</w:t>
            </w:r>
            <w:r w:rsidRPr="00DD5453">
              <w:rPr>
                <w:rFonts w:ascii="Arial" w:hAnsi="Arial"/>
                <w:color w:val="000000" w:themeColor="text1"/>
                <w:sz w:val="20"/>
                <w:szCs w:val="20"/>
              </w:rPr>
              <w:t>es impacts attendus. Il convient éga</w:t>
            </w:r>
            <w:r w:rsidR="00C5156E" w:rsidRPr="00DD5453">
              <w:rPr>
                <w:rFonts w:ascii="Arial" w:hAnsi="Arial"/>
                <w:color w:val="000000" w:themeColor="text1"/>
                <w:sz w:val="20"/>
                <w:szCs w:val="20"/>
              </w:rPr>
              <w:t>lement de mettre en évidence ses</w:t>
            </w:r>
            <w:r w:rsidRPr="00DD5453">
              <w:rPr>
                <w:rFonts w:ascii="Arial" w:hAnsi="Arial"/>
                <w:color w:val="000000" w:themeColor="text1"/>
                <w:sz w:val="20"/>
                <w:szCs w:val="20"/>
              </w:rPr>
              <w:t xml:space="preserve"> effet</w:t>
            </w:r>
            <w:r w:rsidR="00C5156E" w:rsidRPr="00DD5453">
              <w:rPr>
                <w:rFonts w:ascii="Arial" w:hAnsi="Arial"/>
                <w:color w:val="000000" w:themeColor="text1"/>
                <w:sz w:val="20"/>
                <w:szCs w:val="20"/>
              </w:rPr>
              <w:t>s</w:t>
            </w:r>
            <w:r w:rsidRPr="00DD5453">
              <w:rPr>
                <w:rFonts w:ascii="Arial" w:hAnsi="Arial"/>
                <w:color w:val="000000" w:themeColor="text1"/>
                <w:sz w:val="20"/>
                <w:szCs w:val="20"/>
              </w:rPr>
              <w:t xml:space="preserve"> </w:t>
            </w:r>
            <w:r w:rsidR="00601C4E" w:rsidRPr="00DD5453">
              <w:rPr>
                <w:rFonts w:ascii="Arial" w:hAnsi="Arial"/>
                <w:color w:val="000000" w:themeColor="text1"/>
                <w:sz w:val="20"/>
                <w:szCs w:val="20"/>
              </w:rPr>
              <w:t>transformant</w:t>
            </w:r>
            <w:r w:rsidR="00601C4E">
              <w:rPr>
                <w:rFonts w:ascii="Arial" w:hAnsi="Arial"/>
                <w:color w:val="000000" w:themeColor="text1"/>
                <w:sz w:val="20"/>
                <w:szCs w:val="20"/>
              </w:rPr>
              <w:t>s</w:t>
            </w:r>
            <w:r w:rsidR="00C5156E" w:rsidRPr="00DD5453">
              <w:rPr>
                <w:rFonts w:ascii="Arial" w:hAnsi="Arial"/>
                <w:color w:val="000000" w:themeColor="text1"/>
                <w:sz w:val="20"/>
                <w:szCs w:val="20"/>
              </w:rPr>
              <w:t xml:space="preserve"> et vertueux sur</w:t>
            </w:r>
            <w:r w:rsidRPr="00DD5453">
              <w:rPr>
                <w:rFonts w:ascii="Arial" w:hAnsi="Arial"/>
                <w:color w:val="000000" w:themeColor="text1"/>
                <w:sz w:val="20"/>
                <w:szCs w:val="20"/>
              </w:rPr>
              <w:t xml:space="preserve"> </w:t>
            </w:r>
            <w:r w:rsidR="003C0766" w:rsidRPr="00DD5453">
              <w:rPr>
                <w:rFonts w:ascii="Arial" w:hAnsi="Arial"/>
                <w:color w:val="000000" w:themeColor="text1"/>
                <w:sz w:val="20"/>
                <w:szCs w:val="20"/>
              </w:rPr>
              <w:t>l’orientation des jeunes</w:t>
            </w:r>
            <w:r w:rsidRPr="00DD5453">
              <w:rPr>
                <w:rFonts w:ascii="Arial" w:hAnsi="Arial"/>
                <w:color w:val="000000" w:themeColor="text1"/>
                <w:sz w:val="20"/>
                <w:szCs w:val="20"/>
              </w:rPr>
              <w:t xml:space="preserve">. </w:t>
            </w:r>
          </w:p>
        </w:tc>
      </w:tr>
    </w:tbl>
    <w:p w14:paraId="053A99A3" w14:textId="1D229A86" w:rsidR="00213D8F" w:rsidRDefault="00213D8F">
      <w:pPr>
        <w:rPr>
          <w:rFonts w:ascii="Arial" w:hAnsi="Arial" w:cs="Arial"/>
          <w:sz w:val="22"/>
        </w:rPr>
      </w:pPr>
    </w:p>
    <w:p w14:paraId="538ECFCF" w14:textId="77777777" w:rsidR="0088183C" w:rsidRDefault="0088183C">
      <w:pPr>
        <w:rPr>
          <w:rFonts w:ascii="Arial" w:hAnsi="Arial" w:cs="Arial"/>
          <w:sz w:val="22"/>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9"/>
      </w:tblGrid>
      <w:tr w:rsidR="0088183C" w:rsidRPr="00021737" w14:paraId="1F9256FD" w14:textId="77777777" w:rsidTr="001D43CC">
        <w:trPr>
          <w:trHeight w:hRule="exact" w:val="440"/>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793C7646" w14:textId="0027E068" w:rsidR="0088183C" w:rsidRPr="00021737" w:rsidRDefault="00181392" w:rsidP="001D43CC">
            <w:pPr>
              <w:pStyle w:val="Minutesettitresdelordredujour"/>
              <w:keepNext/>
              <w:rPr>
                <w:rFonts w:ascii="Arial" w:hAnsi="Arial" w:cs="Arial"/>
                <w:sz w:val="24"/>
                <w:szCs w:val="24"/>
              </w:rPr>
            </w:pPr>
            <w:sdt>
              <w:sdtPr>
                <w:rPr>
                  <w:rFonts w:ascii="Arial" w:hAnsi="Arial" w:cs="Arial"/>
                  <w:sz w:val="24"/>
                  <w:szCs w:val="24"/>
                </w:rPr>
                <w:id w:val="1256166014"/>
                <w:placeholder>
                  <w:docPart w:val="31BCD6CA5EF64BECA35C5D3A91C8D8F9"/>
                </w:placeholder>
              </w:sdtPr>
              <w:sdtEndPr/>
              <w:sdtContent>
                <w:r w:rsidR="0088183C">
                  <w:rPr>
                    <w:rFonts w:ascii="Arial" w:hAnsi="Arial" w:cs="Arial"/>
                    <w:color w:val="FFFFFF"/>
                    <w:sz w:val="24"/>
                    <w:szCs w:val="24"/>
                  </w:rPr>
                  <w:t>E.1. -</w:t>
                </w:r>
                <w:r w:rsidR="0088183C" w:rsidRPr="00021737">
                  <w:rPr>
                    <w:rFonts w:ascii="Arial" w:hAnsi="Arial" w:cs="Arial"/>
                    <w:color w:val="FFFFFF"/>
                    <w:sz w:val="24"/>
                    <w:szCs w:val="24"/>
                  </w:rPr>
                  <w:t xml:space="preserve"> Description détaillée du projet</w:t>
                </w:r>
              </w:sdtContent>
            </w:sdt>
          </w:p>
        </w:tc>
      </w:tr>
      <w:tr w:rsidR="0088183C" w:rsidRPr="009C6910" w14:paraId="01F2FFCE" w14:textId="77777777" w:rsidTr="001D43CC">
        <w:trPr>
          <w:trHeight w:hRule="exact" w:val="614"/>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1FFB28" w14:textId="77777777" w:rsidR="0088183C" w:rsidRPr="009C6910" w:rsidRDefault="0088183C" w:rsidP="001D43CC">
            <w:pPr>
              <w:pStyle w:val="Corpsdetexte2"/>
              <w:keepNext/>
              <w:spacing w:after="40"/>
              <w:rPr>
                <w:rFonts w:ascii="Arial" w:hAnsi="Arial" w:cs="Arial"/>
                <w:sz w:val="20"/>
              </w:rPr>
            </w:pPr>
            <w:r w:rsidRPr="00021737">
              <w:rPr>
                <w:rFonts w:ascii="Arial" w:hAnsi="Arial" w:cs="Arial"/>
                <w:b/>
                <w:sz w:val="20"/>
              </w:rPr>
              <w:t>Que souhaitez-vous mettre en place</w:t>
            </w:r>
            <w:r>
              <w:rPr>
                <w:rFonts w:ascii="Arial" w:hAnsi="Arial" w:cs="Arial"/>
                <w:b/>
                <w:sz w:val="20"/>
              </w:rPr>
              <w:t xml:space="preserve"> </w:t>
            </w:r>
            <w:r w:rsidRPr="00021737">
              <w:rPr>
                <w:rFonts w:ascii="Arial" w:hAnsi="Arial" w:cs="Arial"/>
                <w:b/>
                <w:sz w:val="20"/>
              </w:rPr>
              <w:t>? Décrivez la nature des activités que vous envisagez de mettre en place.</w:t>
            </w:r>
          </w:p>
        </w:tc>
      </w:tr>
      <w:tr w:rsidR="0088183C" w:rsidRPr="00514868" w14:paraId="232FB283" w14:textId="77777777" w:rsidTr="0088183C">
        <w:trPr>
          <w:trHeight w:val="10300"/>
          <w:jc w:val="center"/>
        </w:trPr>
        <w:sdt>
          <w:sdtPr>
            <w:rPr>
              <w:rFonts w:ascii="Arial" w:hAnsi="Arial" w:cs="Arial"/>
              <w:sz w:val="20"/>
              <w:szCs w:val="20"/>
            </w:rPr>
            <w:id w:val="1372651905"/>
            <w:placeholder>
              <w:docPart w:val="2BDC6FA7AD254D61A2E890277D3E60FE"/>
            </w:placeholder>
            <w:showingPlcHdr/>
          </w:sdtPr>
          <w:sdtEndPr/>
          <w:sdtContent>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4C463E" w14:textId="77777777" w:rsidR="0088183C" w:rsidRPr="00514868" w:rsidRDefault="0088183C" w:rsidP="001D43CC">
                <w:pPr>
                  <w:pStyle w:val="Copieducorps"/>
                  <w:keepNext/>
                  <w:rPr>
                    <w:rFonts w:ascii="Arial" w:hAnsi="Arial" w:cs="Arial"/>
                    <w:sz w:val="20"/>
                    <w:szCs w:val="20"/>
                  </w:rPr>
                </w:pPr>
                <w:r w:rsidRPr="00273480">
                  <w:t>Cliquez ici pour taper du texte.</w:t>
                </w:r>
              </w:p>
            </w:tc>
          </w:sdtContent>
        </w:sdt>
      </w:tr>
    </w:tbl>
    <w:p w14:paraId="2BD7839B" w14:textId="3F14ACA0" w:rsidR="0088183C" w:rsidRDefault="0088183C">
      <w:pPr>
        <w:rPr>
          <w:rFonts w:ascii="Arial" w:hAnsi="Arial" w:cs="Arial"/>
          <w:sz w:val="22"/>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0"/>
        <w:gridCol w:w="9089"/>
      </w:tblGrid>
      <w:tr w:rsidR="0088183C" w:rsidRPr="003F209B" w14:paraId="27180936" w14:textId="77777777" w:rsidTr="001D43CC">
        <w:trPr>
          <w:trHeight w:hRule="exact" w:val="440"/>
          <w:jc w:val="center"/>
        </w:trPr>
        <w:tc>
          <w:tcPr>
            <w:tcW w:w="96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0EBA95F8" w14:textId="048619E1" w:rsidR="0088183C" w:rsidRPr="00DD3CB5" w:rsidRDefault="00181392" w:rsidP="001D43CC">
            <w:pPr>
              <w:pStyle w:val="Minutesettitresdelordredujour"/>
              <w:keepNext/>
              <w:rPr>
                <w:rFonts w:ascii="Arial" w:hAnsi="Arial" w:cs="Arial"/>
                <w:sz w:val="24"/>
                <w:szCs w:val="24"/>
              </w:rPr>
            </w:pPr>
            <w:sdt>
              <w:sdtPr>
                <w:rPr>
                  <w:rFonts w:ascii="Arial" w:hAnsi="Arial" w:cs="Arial"/>
                  <w:sz w:val="24"/>
                  <w:szCs w:val="24"/>
                </w:rPr>
                <w:id w:val="833804316"/>
                <w:placeholder>
                  <w:docPart w:val="6E71B4725F764529AA07487BF8B64BF6"/>
                </w:placeholder>
              </w:sdtPr>
              <w:sdtEndPr/>
              <w:sdtContent>
                <w:r w:rsidR="0088183C" w:rsidRPr="00DD3CB5">
                  <w:rPr>
                    <w:rFonts w:ascii="Arial" w:hAnsi="Arial" w:cs="Arial"/>
                    <w:sz w:val="24"/>
                    <w:szCs w:val="24"/>
                  </w:rPr>
                  <w:t>E</w:t>
                </w:r>
                <w:r w:rsidR="0088183C">
                  <w:rPr>
                    <w:rFonts w:ascii="Arial" w:hAnsi="Arial" w:cs="Arial"/>
                    <w:sz w:val="24"/>
                    <w:szCs w:val="24"/>
                  </w:rPr>
                  <w:t>.2.</w:t>
                </w:r>
                <w:r w:rsidR="0088183C" w:rsidRPr="00DD3CB5">
                  <w:rPr>
                    <w:rFonts w:ascii="Arial" w:hAnsi="Arial" w:cs="Arial"/>
                    <w:sz w:val="24"/>
                    <w:szCs w:val="24"/>
                  </w:rPr>
                  <w:t xml:space="preserve"> - Public concerné</w:t>
                </w:r>
              </w:sdtContent>
            </w:sdt>
          </w:p>
        </w:tc>
      </w:tr>
      <w:tr w:rsidR="0088183C" w:rsidRPr="009C6910" w14:paraId="5731C13E" w14:textId="77777777" w:rsidTr="001D43CC">
        <w:trPr>
          <w:trHeight w:val="340"/>
          <w:jc w:val="center"/>
        </w:trPr>
        <w:tc>
          <w:tcPr>
            <w:tcW w:w="550" w:type="dxa"/>
            <w:tcBorders>
              <w:top w:val="single" w:sz="4" w:space="0" w:color="4F81BD" w:themeColor="accent1"/>
              <w:left w:val="single" w:sz="4" w:space="0" w:color="4F81BD" w:themeColor="accent1"/>
            </w:tcBorders>
            <w:shd w:val="clear" w:color="auto" w:fill="auto"/>
            <w:tcMar>
              <w:top w:w="0" w:type="dxa"/>
              <w:bottom w:w="0" w:type="dxa"/>
            </w:tcMar>
            <w:vAlign w:val="bottom"/>
          </w:tcPr>
          <w:p w14:paraId="60262658" w14:textId="77777777" w:rsidR="0088183C" w:rsidRPr="000F6F44" w:rsidRDefault="00181392" w:rsidP="001D43CC">
            <w:pPr>
              <w:pStyle w:val="Corpsdetexte2"/>
              <w:keepNext/>
              <w:spacing w:after="40"/>
              <w:jc w:val="left"/>
              <w:rPr>
                <w:rFonts w:ascii="Arial" w:hAnsi="Arial" w:cs="Arial"/>
                <w:b/>
                <w:sz w:val="28"/>
                <w:szCs w:val="28"/>
              </w:rPr>
            </w:pPr>
            <w:sdt>
              <w:sdtPr>
                <w:rPr>
                  <w:rFonts w:ascii="Arial" w:hAnsi="Arial" w:cs="Arial"/>
                  <w:b/>
                  <w:sz w:val="28"/>
                  <w:szCs w:val="28"/>
                </w:rPr>
                <w:id w:val="415446155"/>
                <w14:checkbox>
                  <w14:checked w14:val="0"/>
                  <w14:checkedState w14:val="0052" w14:font="Wingdings 2"/>
                  <w14:uncheckedState w14:val="2610" w14:font="MS Gothic"/>
                </w14:checkbox>
              </w:sdtPr>
              <w:sdtEndPr/>
              <w:sdtContent>
                <w:r w:rsidR="0088183C">
                  <w:rPr>
                    <w:rFonts w:ascii="MS Gothic" w:eastAsia="MS Gothic" w:hAnsi="MS Gothic" w:cs="Arial" w:hint="eastAsia"/>
                    <w:b/>
                    <w:sz w:val="28"/>
                    <w:szCs w:val="28"/>
                  </w:rPr>
                  <w:t>☐</w:t>
                </w:r>
              </w:sdtContent>
            </w:sdt>
          </w:p>
        </w:tc>
        <w:tc>
          <w:tcPr>
            <w:tcW w:w="9089" w:type="dxa"/>
            <w:tcBorders>
              <w:top w:val="single" w:sz="4" w:space="0" w:color="4F81BD" w:themeColor="accent1"/>
              <w:right w:val="single" w:sz="4" w:space="0" w:color="4F81BD" w:themeColor="accent1"/>
            </w:tcBorders>
            <w:shd w:val="clear" w:color="auto" w:fill="auto"/>
            <w:tcMar>
              <w:top w:w="0" w:type="dxa"/>
              <w:bottom w:w="0" w:type="dxa"/>
            </w:tcMar>
            <w:vAlign w:val="bottom"/>
          </w:tcPr>
          <w:p w14:paraId="3299F3FB" w14:textId="77777777" w:rsidR="0088183C" w:rsidRPr="009C6910" w:rsidRDefault="0088183C" w:rsidP="001D43CC">
            <w:pPr>
              <w:pStyle w:val="Corpsdetexte2"/>
              <w:keepNext/>
              <w:spacing w:after="40"/>
              <w:jc w:val="left"/>
              <w:rPr>
                <w:rFonts w:ascii="Arial" w:hAnsi="Arial" w:cs="Arial"/>
                <w:b/>
                <w:sz w:val="20"/>
              </w:rPr>
            </w:pPr>
            <w:r>
              <w:rPr>
                <w:rFonts w:ascii="Arial" w:hAnsi="Arial" w:cs="Arial"/>
                <w:b/>
                <w:sz w:val="20"/>
              </w:rPr>
              <w:t xml:space="preserve">Lycéens </w:t>
            </w:r>
          </w:p>
        </w:tc>
      </w:tr>
      <w:tr w:rsidR="0088183C" w:rsidRPr="009C6910" w14:paraId="5B5E1A6F" w14:textId="77777777" w:rsidTr="001D43CC">
        <w:trPr>
          <w:trHeight w:val="340"/>
          <w:jc w:val="center"/>
        </w:trPr>
        <w:sdt>
          <w:sdtPr>
            <w:rPr>
              <w:rFonts w:ascii="Arial" w:hAnsi="Arial" w:cs="Arial"/>
              <w:b/>
              <w:sz w:val="28"/>
              <w:szCs w:val="28"/>
            </w:rPr>
            <w:id w:val="349073308"/>
            <w14:checkbox>
              <w14:checked w14:val="0"/>
              <w14:checkedState w14:val="0052" w14:font="Wingdings 2"/>
              <w14:uncheckedState w14:val="2610" w14:font="MS Gothic"/>
            </w14:checkbox>
          </w:sdtPr>
          <w:sdtEndPr/>
          <w:sdtContent>
            <w:tc>
              <w:tcPr>
                <w:tcW w:w="550" w:type="dxa"/>
                <w:tcBorders>
                  <w:left w:val="single" w:sz="4" w:space="0" w:color="4F81BD" w:themeColor="accent1"/>
                </w:tcBorders>
                <w:vAlign w:val="bottom"/>
              </w:tcPr>
              <w:p w14:paraId="2ACF584B" w14:textId="77777777" w:rsidR="0088183C" w:rsidRPr="000F6F44" w:rsidRDefault="0088183C" w:rsidP="001D43CC">
                <w:pPr>
                  <w:pStyle w:val="Corpsdetexte2"/>
                  <w:keepNext/>
                  <w:spacing w:after="40"/>
                  <w:jc w:val="left"/>
                  <w:rPr>
                    <w:rFonts w:ascii="Arial" w:hAnsi="Arial" w:cs="Arial"/>
                    <w:b/>
                    <w:sz w:val="28"/>
                    <w:szCs w:val="28"/>
                  </w:rPr>
                </w:pPr>
                <w:r w:rsidRPr="000F6F44">
                  <w:rPr>
                    <w:rFonts w:ascii="MS Gothic" w:eastAsia="MS Gothic" w:hAnsi="MS Gothic" w:cs="Arial" w:hint="eastAsia"/>
                    <w:b/>
                    <w:sz w:val="28"/>
                    <w:szCs w:val="28"/>
                  </w:rPr>
                  <w:t>☐</w:t>
                </w:r>
              </w:p>
            </w:tc>
          </w:sdtContent>
        </w:sdt>
        <w:tc>
          <w:tcPr>
            <w:tcW w:w="9089" w:type="dxa"/>
            <w:tcBorders>
              <w:right w:val="single" w:sz="4" w:space="0" w:color="4F81BD" w:themeColor="accent1"/>
            </w:tcBorders>
            <w:vAlign w:val="bottom"/>
          </w:tcPr>
          <w:p w14:paraId="6F7AF6E1" w14:textId="77777777" w:rsidR="0088183C" w:rsidRPr="009C6910" w:rsidRDefault="0088183C" w:rsidP="001D43CC">
            <w:pPr>
              <w:pStyle w:val="Corpsdetexte2"/>
              <w:keepNext/>
              <w:spacing w:after="40"/>
              <w:jc w:val="left"/>
              <w:rPr>
                <w:rFonts w:ascii="Arial" w:hAnsi="Arial" w:cs="Arial"/>
                <w:b/>
                <w:sz w:val="20"/>
              </w:rPr>
            </w:pPr>
            <w:r>
              <w:rPr>
                <w:rFonts w:ascii="Arial" w:hAnsi="Arial" w:cs="Arial"/>
                <w:b/>
                <w:sz w:val="20"/>
              </w:rPr>
              <w:t>Collégiens</w:t>
            </w:r>
          </w:p>
        </w:tc>
      </w:tr>
      <w:tr w:rsidR="0088183C" w:rsidRPr="009C6910" w14:paraId="35F4275D" w14:textId="77777777" w:rsidTr="001D43CC">
        <w:trPr>
          <w:trHeight w:val="340"/>
          <w:jc w:val="center"/>
        </w:trPr>
        <w:sdt>
          <w:sdtPr>
            <w:rPr>
              <w:rFonts w:ascii="Arial" w:hAnsi="Arial" w:cs="Arial"/>
              <w:b/>
              <w:sz w:val="28"/>
              <w:szCs w:val="28"/>
            </w:rPr>
            <w:id w:val="-54017488"/>
            <w14:checkbox>
              <w14:checked w14:val="0"/>
              <w14:checkedState w14:val="0052" w14:font="Wingdings 2"/>
              <w14:uncheckedState w14:val="2610" w14:font="MS Gothic"/>
            </w14:checkbox>
          </w:sdtPr>
          <w:sdtEndPr/>
          <w:sdtContent>
            <w:tc>
              <w:tcPr>
                <w:tcW w:w="550" w:type="dxa"/>
                <w:tcBorders>
                  <w:left w:val="single" w:sz="4" w:space="0" w:color="4F81BD" w:themeColor="accent1"/>
                </w:tcBorders>
                <w:vAlign w:val="bottom"/>
              </w:tcPr>
              <w:p w14:paraId="4429088A" w14:textId="77777777" w:rsidR="0088183C" w:rsidRPr="000F6F44" w:rsidRDefault="0088183C" w:rsidP="001D43CC">
                <w:pPr>
                  <w:pStyle w:val="Corpsdetexte2"/>
                  <w:keepNext/>
                  <w:spacing w:after="40"/>
                  <w:jc w:val="left"/>
                  <w:rPr>
                    <w:rFonts w:ascii="Arial" w:hAnsi="Arial" w:cs="Arial"/>
                    <w:b/>
                    <w:sz w:val="28"/>
                    <w:szCs w:val="28"/>
                  </w:rPr>
                </w:pPr>
                <w:r w:rsidRPr="000F6F44">
                  <w:rPr>
                    <w:rFonts w:ascii="MS Gothic" w:eastAsia="MS Gothic" w:hAnsi="MS Gothic" w:cs="Arial" w:hint="eastAsia"/>
                    <w:b/>
                    <w:sz w:val="28"/>
                    <w:szCs w:val="28"/>
                  </w:rPr>
                  <w:t>☐</w:t>
                </w:r>
              </w:p>
            </w:tc>
          </w:sdtContent>
        </w:sdt>
        <w:tc>
          <w:tcPr>
            <w:tcW w:w="9089" w:type="dxa"/>
            <w:tcBorders>
              <w:right w:val="single" w:sz="4" w:space="0" w:color="4F81BD" w:themeColor="accent1"/>
            </w:tcBorders>
            <w:vAlign w:val="bottom"/>
          </w:tcPr>
          <w:p w14:paraId="75396567" w14:textId="77777777" w:rsidR="0088183C" w:rsidRPr="009C6910" w:rsidRDefault="0088183C" w:rsidP="001D43CC">
            <w:pPr>
              <w:pStyle w:val="Corpsdetexte2"/>
              <w:keepNext/>
              <w:spacing w:after="40"/>
              <w:jc w:val="left"/>
              <w:rPr>
                <w:rFonts w:ascii="Arial" w:hAnsi="Arial" w:cs="Arial"/>
                <w:b/>
                <w:sz w:val="20"/>
              </w:rPr>
            </w:pPr>
            <w:r>
              <w:rPr>
                <w:rFonts w:ascii="Arial" w:hAnsi="Arial" w:cs="Arial"/>
                <w:b/>
                <w:sz w:val="20"/>
              </w:rPr>
              <w:t>É</w:t>
            </w:r>
            <w:r w:rsidRPr="00E31789">
              <w:rPr>
                <w:rFonts w:ascii="Arial" w:hAnsi="Arial" w:cs="Arial"/>
                <w:b/>
                <w:sz w:val="20"/>
              </w:rPr>
              <w:t>quipe pédagogique du secondaire</w:t>
            </w:r>
          </w:p>
        </w:tc>
      </w:tr>
      <w:tr w:rsidR="0088183C" w:rsidRPr="009C6910" w14:paraId="0B95B2D9" w14:textId="77777777" w:rsidTr="001D43CC">
        <w:trPr>
          <w:trHeight w:val="340"/>
          <w:jc w:val="center"/>
        </w:trPr>
        <w:sdt>
          <w:sdtPr>
            <w:rPr>
              <w:rFonts w:ascii="Arial" w:hAnsi="Arial" w:cs="Arial"/>
              <w:b/>
              <w:sz w:val="28"/>
              <w:szCs w:val="28"/>
            </w:rPr>
            <w:id w:val="99159653"/>
            <w14:checkbox>
              <w14:checked w14:val="0"/>
              <w14:checkedState w14:val="0052" w14:font="Wingdings 2"/>
              <w14:uncheckedState w14:val="2610" w14:font="MS Gothic"/>
            </w14:checkbox>
          </w:sdtPr>
          <w:sdtEndPr/>
          <w:sdtContent>
            <w:tc>
              <w:tcPr>
                <w:tcW w:w="550" w:type="dxa"/>
                <w:tcBorders>
                  <w:left w:val="single" w:sz="4" w:space="0" w:color="4F81BD" w:themeColor="accent1"/>
                </w:tcBorders>
                <w:shd w:val="clear" w:color="auto" w:fill="auto"/>
                <w:tcMar>
                  <w:top w:w="0" w:type="dxa"/>
                  <w:bottom w:w="0" w:type="dxa"/>
                </w:tcMar>
                <w:vAlign w:val="bottom"/>
              </w:tcPr>
              <w:p w14:paraId="7296F9DE" w14:textId="77777777" w:rsidR="0088183C" w:rsidRPr="000F6F44" w:rsidRDefault="0088183C" w:rsidP="001D43CC">
                <w:pPr>
                  <w:pStyle w:val="Corpsdetexte2"/>
                  <w:keepNext/>
                  <w:spacing w:after="40"/>
                  <w:jc w:val="left"/>
                  <w:rPr>
                    <w:rFonts w:ascii="Arial" w:hAnsi="Arial" w:cs="Arial"/>
                    <w:b/>
                    <w:sz w:val="28"/>
                    <w:szCs w:val="28"/>
                  </w:rPr>
                </w:pPr>
                <w:r w:rsidRPr="000F6F44">
                  <w:rPr>
                    <w:rFonts w:ascii="MS Gothic" w:eastAsia="MS Gothic" w:hAnsi="MS Gothic" w:cs="Arial" w:hint="eastAsia"/>
                    <w:b/>
                    <w:sz w:val="28"/>
                    <w:szCs w:val="28"/>
                  </w:rPr>
                  <w:t>☐</w:t>
                </w:r>
              </w:p>
            </w:tc>
          </w:sdtContent>
        </w:sdt>
        <w:tc>
          <w:tcPr>
            <w:tcW w:w="9089" w:type="dxa"/>
            <w:tcBorders>
              <w:right w:val="single" w:sz="4" w:space="0" w:color="4F81BD" w:themeColor="accent1"/>
            </w:tcBorders>
            <w:shd w:val="clear" w:color="auto" w:fill="auto"/>
            <w:tcMar>
              <w:top w:w="0" w:type="dxa"/>
              <w:bottom w:w="0" w:type="dxa"/>
            </w:tcMar>
            <w:vAlign w:val="bottom"/>
          </w:tcPr>
          <w:p w14:paraId="24FCA6BF" w14:textId="77777777" w:rsidR="0088183C" w:rsidRPr="009C6910" w:rsidRDefault="0088183C" w:rsidP="001D43CC">
            <w:pPr>
              <w:pStyle w:val="Corpsdetexte2"/>
              <w:keepNext/>
              <w:spacing w:after="40"/>
              <w:jc w:val="left"/>
              <w:rPr>
                <w:rFonts w:ascii="Arial" w:hAnsi="Arial" w:cs="Arial"/>
                <w:b/>
                <w:sz w:val="20"/>
              </w:rPr>
            </w:pPr>
            <w:r>
              <w:rPr>
                <w:rFonts w:ascii="Arial" w:hAnsi="Arial" w:cs="Arial"/>
                <w:b/>
                <w:sz w:val="20"/>
              </w:rPr>
              <w:t>Parents</w:t>
            </w:r>
          </w:p>
        </w:tc>
      </w:tr>
      <w:tr w:rsidR="0088183C" w:rsidRPr="009C6910" w14:paraId="7F783894" w14:textId="77777777" w:rsidTr="001D43CC">
        <w:trPr>
          <w:trHeight w:val="340"/>
          <w:jc w:val="center"/>
        </w:trPr>
        <w:sdt>
          <w:sdtPr>
            <w:rPr>
              <w:rFonts w:ascii="Arial" w:hAnsi="Arial" w:cs="Arial"/>
              <w:b/>
              <w:sz w:val="28"/>
              <w:szCs w:val="28"/>
            </w:rPr>
            <w:id w:val="1983956439"/>
            <w14:checkbox>
              <w14:checked w14:val="0"/>
              <w14:checkedState w14:val="0052" w14:font="Wingdings 2"/>
              <w14:uncheckedState w14:val="2610" w14:font="MS Gothic"/>
            </w14:checkbox>
          </w:sdtPr>
          <w:sdtEndPr/>
          <w:sdtContent>
            <w:tc>
              <w:tcPr>
                <w:tcW w:w="550" w:type="dxa"/>
                <w:tcBorders>
                  <w:left w:val="single" w:sz="4" w:space="0" w:color="4F81BD" w:themeColor="accent1"/>
                </w:tcBorders>
                <w:vAlign w:val="bottom"/>
              </w:tcPr>
              <w:p w14:paraId="08FAF0EC" w14:textId="77777777" w:rsidR="0088183C" w:rsidRPr="000F6F44" w:rsidRDefault="0088183C" w:rsidP="001D43CC">
                <w:pPr>
                  <w:pStyle w:val="Corpsdetexte2"/>
                  <w:keepNext/>
                  <w:spacing w:after="40"/>
                  <w:jc w:val="left"/>
                  <w:rPr>
                    <w:rFonts w:ascii="Arial" w:hAnsi="Arial" w:cs="Arial"/>
                    <w:b/>
                    <w:sz w:val="28"/>
                    <w:szCs w:val="28"/>
                  </w:rPr>
                </w:pPr>
                <w:r w:rsidRPr="000F6F44">
                  <w:rPr>
                    <w:rFonts w:ascii="MS Gothic" w:eastAsia="MS Gothic" w:hAnsi="MS Gothic" w:cs="Arial" w:hint="eastAsia"/>
                    <w:b/>
                    <w:sz w:val="28"/>
                    <w:szCs w:val="28"/>
                  </w:rPr>
                  <w:t>☐</w:t>
                </w:r>
              </w:p>
            </w:tc>
          </w:sdtContent>
        </w:sdt>
        <w:tc>
          <w:tcPr>
            <w:tcW w:w="9089" w:type="dxa"/>
            <w:tcBorders>
              <w:right w:val="single" w:sz="4" w:space="0" w:color="4F81BD" w:themeColor="accent1"/>
            </w:tcBorders>
            <w:vAlign w:val="bottom"/>
          </w:tcPr>
          <w:p w14:paraId="1DF94928" w14:textId="54F9BA99" w:rsidR="0088183C" w:rsidRPr="009C6910" w:rsidRDefault="0088183C" w:rsidP="001D43CC">
            <w:pPr>
              <w:pStyle w:val="Corpsdetexte2"/>
              <w:keepNext/>
              <w:spacing w:after="40"/>
              <w:jc w:val="left"/>
              <w:rPr>
                <w:rFonts w:ascii="Arial" w:hAnsi="Arial" w:cs="Arial"/>
                <w:b/>
                <w:sz w:val="20"/>
              </w:rPr>
            </w:pPr>
            <w:r>
              <w:rPr>
                <w:rFonts w:ascii="Arial" w:hAnsi="Arial" w:cs="Arial"/>
                <w:b/>
                <w:sz w:val="20"/>
              </w:rPr>
              <w:t>Autres : __________________</w:t>
            </w:r>
          </w:p>
        </w:tc>
      </w:tr>
      <w:tr w:rsidR="0088183C" w:rsidRPr="009C6910" w14:paraId="16A381ED" w14:textId="77777777" w:rsidTr="001D43CC">
        <w:trPr>
          <w:trHeight w:val="432"/>
          <w:jc w:val="center"/>
        </w:trPr>
        <w:tc>
          <w:tcPr>
            <w:tcW w:w="9639" w:type="dxa"/>
            <w:gridSpan w:val="2"/>
            <w:tcBorders>
              <w:left w:val="single" w:sz="4" w:space="0" w:color="4F81BD" w:themeColor="accent1"/>
              <w:bottom w:val="single" w:sz="4" w:space="0" w:color="4F81BD" w:themeColor="accent1"/>
              <w:right w:val="single" w:sz="4" w:space="0" w:color="4F81BD" w:themeColor="accent1"/>
            </w:tcBorders>
            <w:vAlign w:val="center"/>
          </w:tcPr>
          <w:p w14:paraId="421F76AF" w14:textId="77777777" w:rsidR="0088183C" w:rsidRDefault="0088183C" w:rsidP="001D43CC">
            <w:pPr>
              <w:pStyle w:val="Corpsdetexte2"/>
              <w:keepNext/>
              <w:spacing w:after="40"/>
              <w:jc w:val="left"/>
              <w:rPr>
                <w:rFonts w:ascii="Arial" w:hAnsi="Arial" w:cs="Arial"/>
                <w:b/>
                <w:sz w:val="20"/>
              </w:rPr>
            </w:pPr>
          </w:p>
          <w:p w14:paraId="4C18E739" w14:textId="77777777" w:rsidR="0088183C" w:rsidRDefault="0088183C" w:rsidP="001D43CC">
            <w:pPr>
              <w:pStyle w:val="Corpsdetexte2"/>
              <w:keepNext/>
              <w:spacing w:after="40"/>
              <w:jc w:val="left"/>
              <w:rPr>
                <w:rFonts w:ascii="Arial" w:hAnsi="Arial" w:cs="Arial"/>
                <w:b/>
                <w:sz w:val="20"/>
              </w:rPr>
            </w:pPr>
            <w:r>
              <w:rPr>
                <w:rFonts w:ascii="Arial" w:hAnsi="Arial" w:cs="Arial"/>
                <w:b/>
                <w:sz w:val="20"/>
              </w:rPr>
              <w:t xml:space="preserve">Précisez : </w:t>
            </w:r>
          </w:p>
          <w:p w14:paraId="726B52C4" w14:textId="77777777" w:rsidR="0088183C" w:rsidRDefault="0088183C" w:rsidP="001D43CC">
            <w:pPr>
              <w:pStyle w:val="Corpsdetexte2"/>
              <w:keepNext/>
              <w:spacing w:after="40"/>
              <w:jc w:val="left"/>
              <w:rPr>
                <w:rFonts w:ascii="Arial" w:hAnsi="Arial" w:cs="Arial"/>
                <w:sz w:val="20"/>
              </w:rPr>
            </w:pPr>
            <w:r w:rsidRPr="00C5156E">
              <w:rPr>
                <w:rFonts w:ascii="Arial" w:hAnsi="Arial" w:cs="Arial"/>
                <w:sz w:val="20"/>
              </w:rPr>
              <w:t>(Exemples : pour chaque année du projet, nombre de personnes concernées par public cible, nombre et localisation des établissements secondaires</w:t>
            </w:r>
            <w:r>
              <w:rPr>
                <w:rFonts w:ascii="Arial" w:hAnsi="Arial" w:cs="Arial"/>
                <w:sz w:val="20"/>
              </w:rPr>
              <w:t xml:space="preserve"> visés</w:t>
            </w:r>
            <w:r w:rsidRPr="00C5156E">
              <w:rPr>
                <w:rFonts w:ascii="Arial" w:hAnsi="Arial" w:cs="Arial"/>
                <w:sz w:val="20"/>
              </w:rPr>
              <w:t>, etc.)</w:t>
            </w:r>
          </w:p>
          <w:p w14:paraId="1A5319F9" w14:textId="77777777" w:rsidR="0088183C" w:rsidRDefault="0088183C" w:rsidP="001D43CC">
            <w:pPr>
              <w:pStyle w:val="Corpsdetexte2"/>
              <w:keepNext/>
              <w:spacing w:after="40"/>
              <w:jc w:val="left"/>
              <w:rPr>
                <w:rFonts w:ascii="Arial" w:hAnsi="Arial" w:cs="Arial"/>
                <w:sz w:val="20"/>
              </w:rPr>
            </w:pPr>
          </w:p>
          <w:p w14:paraId="0118272C" w14:textId="77777777" w:rsidR="0088183C" w:rsidRPr="00C5156E" w:rsidRDefault="0088183C" w:rsidP="001D43CC">
            <w:pPr>
              <w:pStyle w:val="Corpsdetexte2"/>
              <w:keepNext/>
              <w:spacing w:after="40"/>
              <w:jc w:val="left"/>
              <w:rPr>
                <w:rFonts w:ascii="Arial" w:hAnsi="Arial" w:cs="Arial"/>
                <w:sz w:val="20"/>
              </w:rPr>
            </w:pPr>
          </w:p>
        </w:tc>
      </w:tr>
    </w:tbl>
    <w:p w14:paraId="159EAFEC" w14:textId="4FA3F241" w:rsidR="0088183C" w:rsidRDefault="0088183C">
      <w:pPr>
        <w:rPr>
          <w:rFonts w:ascii="Arial" w:hAnsi="Arial" w:cs="Arial"/>
          <w:sz w:val="22"/>
        </w:rPr>
      </w:pPr>
    </w:p>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021737" w:rsidRPr="00021737" w14:paraId="7E3BA5E7" w14:textId="77777777" w:rsidTr="007812BF">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3424AE33" w14:textId="2DC2D630" w:rsidR="00021737" w:rsidRPr="00021737" w:rsidRDefault="00181392" w:rsidP="00273480">
            <w:pPr>
              <w:pStyle w:val="Minutesettitresdelordredujour"/>
              <w:keepNext/>
              <w:rPr>
                <w:rFonts w:ascii="Arial" w:hAnsi="Arial" w:cs="Arial"/>
                <w:sz w:val="24"/>
                <w:szCs w:val="24"/>
              </w:rPr>
            </w:pPr>
            <w:sdt>
              <w:sdtPr>
                <w:rPr>
                  <w:rFonts w:ascii="Arial" w:hAnsi="Arial" w:cs="Arial"/>
                  <w:sz w:val="24"/>
                  <w:szCs w:val="24"/>
                </w:rPr>
                <w:id w:val="-1734771228"/>
                <w:placeholder>
                  <w:docPart w:val="BA69D7503EB048489C2F0C7E12BD7508"/>
                </w:placeholder>
              </w:sdtPr>
              <w:sdtEndPr/>
              <w:sdtContent>
                <w:r w:rsidR="0088183C">
                  <w:rPr>
                    <w:rFonts w:ascii="Arial" w:hAnsi="Arial" w:cs="Arial"/>
                    <w:color w:val="FFFFFF"/>
                    <w:sz w:val="24"/>
                    <w:szCs w:val="24"/>
                  </w:rPr>
                  <w:t>E.3</w:t>
                </w:r>
                <w:r w:rsidR="00943C51">
                  <w:rPr>
                    <w:rFonts w:ascii="Arial" w:hAnsi="Arial" w:cs="Arial"/>
                    <w:color w:val="FFFFFF"/>
                    <w:sz w:val="24"/>
                    <w:szCs w:val="24"/>
                  </w:rPr>
                  <w:t>. -</w:t>
                </w:r>
                <w:r w:rsidR="00021737" w:rsidRPr="00021737">
                  <w:rPr>
                    <w:rFonts w:ascii="Arial" w:hAnsi="Arial" w:cs="Arial"/>
                    <w:color w:val="FFFFFF"/>
                    <w:sz w:val="24"/>
                    <w:szCs w:val="24"/>
                  </w:rPr>
                  <w:t xml:space="preserve"> Contexte et analyse des besoins</w:t>
                </w:r>
              </w:sdtContent>
            </w:sdt>
          </w:p>
        </w:tc>
      </w:tr>
      <w:tr w:rsidR="00021737" w:rsidRPr="00021737" w14:paraId="4BEABBDB" w14:textId="77777777" w:rsidTr="007812BF">
        <w:trPr>
          <w:trHeight w:hRule="exact" w:val="614"/>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5884C8" w14:textId="77777777" w:rsidR="00021737" w:rsidRPr="00021737" w:rsidRDefault="00021737" w:rsidP="00273480">
            <w:pPr>
              <w:pStyle w:val="Corpsdetexte2"/>
              <w:keepNext/>
              <w:spacing w:after="40"/>
              <w:rPr>
                <w:rFonts w:ascii="Arial" w:hAnsi="Arial" w:cs="Arial"/>
                <w:b/>
                <w:sz w:val="20"/>
              </w:rPr>
            </w:pPr>
            <w:r w:rsidRPr="00021737">
              <w:rPr>
                <w:rFonts w:ascii="Arial" w:hAnsi="Arial" w:cs="Arial"/>
                <w:b/>
                <w:sz w:val="20"/>
              </w:rPr>
              <w:t>Présentez le contexte dans lequel votre projet se d</w:t>
            </w:r>
            <w:r w:rsidR="003C0766">
              <w:rPr>
                <w:rFonts w:ascii="Arial" w:hAnsi="Arial" w:cs="Arial"/>
                <w:b/>
                <w:sz w:val="20"/>
              </w:rPr>
              <w:t>éveloppe - Analyse des besoins -</w:t>
            </w:r>
            <w:r w:rsidRPr="00021737">
              <w:rPr>
                <w:rFonts w:ascii="Arial" w:hAnsi="Arial" w:cs="Arial"/>
                <w:b/>
                <w:sz w:val="20"/>
              </w:rPr>
              <w:t xml:space="preserve"> Pertinence au regard de ces besoins.</w:t>
            </w:r>
          </w:p>
        </w:tc>
      </w:tr>
      <w:tr w:rsidR="00021737" w:rsidRPr="00514868" w14:paraId="2E686D1E" w14:textId="77777777" w:rsidTr="00311506">
        <w:trPr>
          <w:trHeight w:val="1958"/>
          <w:jc w:val="center"/>
        </w:trPr>
        <w:sdt>
          <w:sdtPr>
            <w:rPr>
              <w:rFonts w:ascii="Arial" w:hAnsi="Arial" w:cs="Arial"/>
              <w:sz w:val="20"/>
              <w:szCs w:val="20"/>
            </w:rPr>
            <w:id w:val="-2106264079"/>
            <w:placeholder>
              <w:docPart w:val="144EA4BF6345434AA9A56A6D9AB83D47"/>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359A2D" w14:textId="77777777" w:rsidR="00021737" w:rsidRPr="00262D06" w:rsidRDefault="00262D06" w:rsidP="00262D06">
                <w:pPr>
                  <w:pStyle w:val="Copieducorps"/>
                  <w:keepNext/>
                  <w:rPr>
                    <w:rFonts w:ascii="Arial" w:hAnsi="Arial" w:cs="Arial"/>
                    <w:sz w:val="20"/>
                    <w:szCs w:val="20"/>
                  </w:rPr>
                </w:pPr>
                <w:r w:rsidRPr="001023E7">
                  <w:rPr>
                    <w:rStyle w:val="Textedelespacerserv"/>
                  </w:rPr>
                  <w:t>Cliquez ici pour taper du texte.</w:t>
                </w:r>
              </w:p>
            </w:tc>
          </w:sdtContent>
        </w:sdt>
      </w:tr>
    </w:tbl>
    <w:p w14:paraId="772ED749" w14:textId="77777777" w:rsidR="00021737" w:rsidRDefault="00021737">
      <w:pPr>
        <w:rPr>
          <w:rFonts w:ascii="Arial" w:hAnsi="Arial" w:cs="Arial"/>
          <w:sz w:val="22"/>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9"/>
      </w:tblGrid>
      <w:tr w:rsidR="00021737" w:rsidRPr="003F209B" w14:paraId="1013DFF1" w14:textId="77777777" w:rsidTr="00EF3427">
        <w:trPr>
          <w:trHeight w:hRule="exact" w:val="440"/>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5B05FEFC" w14:textId="72EA79F8" w:rsidR="00021737" w:rsidRPr="003F209B" w:rsidRDefault="00181392" w:rsidP="00DD5453">
            <w:pPr>
              <w:pStyle w:val="Minutesettitresdelordredujour"/>
              <w:keepNext/>
              <w:rPr>
                <w:rFonts w:ascii="Arial" w:hAnsi="Arial" w:cs="Arial"/>
                <w:sz w:val="24"/>
                <w:szCs w:val="24"/>
              </w:rPr>
            </w:pPr>
            <w:sdt>
              <w:sdtPr>
                <w:rPr>
                  <w:rFonts w:ascii="Arial" w:hAnsi="Arial" w:cs="Arial"/>
                  <w:sz w:val="24"/>
                  <w:szCs w:val="24"/>
                </w:rPr>
                <w:id w:val="883757836"/>
                <w:placeholder>
                  <w:docPart w:val="96B3055C73B34E1FA8BCFA9F39D3A1E6"/>
                </w:placeholder>
              </w:sdtPr>
              <w:sdtEndPr/>
              <w:sdtContent>
                <w:r w:rsidR="0088183C">
                  <w:rPr>
                    <w:rFonts w:ascii="Arial" w:hAnsi="Arial" w:cs="Arial"/>
                    <w:color w:val="FFFFFF"/>
                    <w:sz w:val="24"/>
                    <w:szCs w:val="24"/>
                  </w:rPr>
                  <w:t>E</w:t>
                </w:r>
                <w:r w:rsidR="00EF3427">
                  <w:rPr>
                    <w:rFonts w:ascii="Arial" w:hAnsi="Arial" w:cs="Arial"/>
                    <w:color w:val="FFFFFF"/>
                    <w:sz w:val="24"/>
                    <w:szCs w:val="24"/>
                  </w:rPr>
                  <w:t>.</w:t>
                </w:r>
                <w:r w:rsidR="0088183C">
                  <w:rPr>
                    <w:rFonts w:ascii="Arial" w:hAnsi="Arial" w:cs="Arial"/>
                    <w:color w:val="FFFFFF"/>
                    <w:sz w:val="24"/>
                    <w:szCs w:val="24"/>
                  </w:rPr>
                  <w:t>4</w:t>
                </w:r>
                <w:r w:rsidR="00943C51">
                  <w:rPr>
                    <w:rFonts w:ascii="Arial" w:hAnsi="Arial" w:cs="Arial"/>
                    <w:color w:val="FFFFFF"/>
                    <w:sz w:val="24"/>
                    <w:szCs w:val="24"/>
                  </w:rPr>
                  <w:t>. -</w:t>
                </w:r>
                <w:r w:rsidR="00021737" w:rsidRPr="00021737">
                  <w:rPr>
                    <w:rFonts w:ascii="Arial" w:hAnsi="Arial" w:cs="Arial"/>
                    <w:color w:val="FFFFFF"/>
                    <w:sz w:val="24"/>
                    <w:szCs w:val="24"/>
                  </w:rPr>
                  <w:t xml:space="preserve"> Apport au regard de l’existant</w:t>
                </w:r>
              </w:sdtContent>
            </w:sdt>
          </w:p>
        </w:tc>
      </w:tr>
      <w:tr w:rsidR="00021737" w:rsidRPr="00021737" w14:paraId="698825A2" w14:textId="77777777" w:rsidTr="00EF3427">
        <w:trPr>
          <w:trHeight w:hRule="exact" w:val="729"/>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82E495" w14:textId="77777777" w:rsidR="00021737" w:rsidRPr="00021737" w:rsidRDefault="00021737" w:rsidP="006571E8">
            <w:pPr>
              <w:pStyle w:val="Corpsdetexte2"/>
              <w:keepNext/>
              <w:spacing w:after="40"/>
              <w:jc w:val="left"/>
              <w:rPr>
                <w:rFonts w:ascii="Arial" w:hAnsi="Arial" w:cs="Arial"/>
                <w:b/>
                <w:sz w:val="20"/>
              </w:rPr>
            </w:pPr>
            <w:r w:rsidRPr="00021737">
              <w:rPr>
                <w:rFonts w:ascii="Arial" w:hAnsi="Arial" w:cs="Arial"/>
                <w:b/>
                <w:sz w:val="20"/>
              </w:rPr>
              <w:t>Justifiez la valeur ajoutée de votre projet.</w:t>
            </w:r>
          </w:p>
        </w:tc>
      </w:tr>
      <w:tr w:rsidR="00021737" w:rsidRPr="00514868" w14:paraId="7607148C" w14:textId="77777777" w:rsidTr="00311506">
        <w:trPr>
          <w:trHeight w:val="2261"/>
          <w:jc w:val="center"/>
        </w:trPr>
        <w:sdt>
          <w:sdtPr>
            <w:rPr>
              <w:rFonts w:ascii="Arial" w:hAnsi="Arial" w:cs="Arial"/>
              <w:sz w:val="20"/>
              <w:szCs w:val="20"/>
            </w:rPr>
            <w:id w:val="-1910459082"/>
            <w:placeholder>
              <w:docPart w:val="63BBA9E1705648E89FACDE396CB1FD86"/>
            </w:placeholder>
            <w:showingPlcHdr/>
          </w:sdtPr>
          <w:sdtEndPr/>
          <w:sdtContent>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189B35" w14:textId="77777777" w:rsidR="00021737" w:rsidRPr="00514868" w:rsidRDefault="00514868" w:rsidP="00273480">
                <w:pPr>
                  <w:pStyle w:val="Copieducorps"/>
                  <w:keepNext/>
                  <w:rPr>
                    <w:rFonts w:ascii="Arial" w:hAnsi="Arial" w:cs="Arial"/>
                    <w:sz w:val="20"/>
                    <w:szCs w:val="20"/>
                  </w:rPr>
                </w:pPr>
                <w:r w:rsidRPr="00273480">
                  <w:t>Cliquez ici pour taper du texte.</w:t>
                </w:r>
              </w:p>
            </w:tc>
          </w:sdtContent>
        </w:sdt>
      </w:tr>
    </w:tbl>
    <w:p w14:paraId="08AC25F7" w14:textId="77777777" w:rsidR="00021737" w:rsidRDefault="00021737">
      <w:pPr>
        <w:rPr>
          <w:rFonts w:ascii="Arial" w:hAnsi="Arial" w:cs="Arial"/>
          <w:sz w:val="22"/>
        </w:rPr>
      </w:pPr>
    </w:p>
    <w:p w14:paraId="1604007B" w14:textId="72030DCE" w:rsidR="00021737" w:rsidRDefault="00C406CE">
      <w:pPr>
        <w:rPr>
          <w:rFonts w:ascii="Arial" w:hAnsi="Arial" w:cs="Arial"/>
          <w:sz w:val="22"/>
        </w:rPr>
      </w:pPr>
      <w:r>
        <w:rPr>
          <w:rFonts w:ascii="Arial" w:hAnsi="Arial" w:cs="Arial"/>
          <w:sz w:val="22"/>
        </w:rPr>
        <w:br w:type="page"/>
      </w:r>
    </w:p>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311506" w:rsidRPr="003F209B" w14:paraId="248B6FA6" w14:textId="77777777" w:rsidTr="00311506">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7F8821F3" w14:textId="77777777" w:rsidR="00311506" w:rsidRPr="0088183C" w:rsidRDefault="00181392" w:rsidP="00311506">
            <w:pPr>
              <w:pStyle w:val="Minutesettitresdelordredujour"/>
              <w:keepNext/>
              <w:rPr>
                <w:rFonts w:ascii="Arial" w:hAnsi="Arial" w:cs="Arial"/>
                <w:sz w:val="24"/>
                <w:szCs w:val="24"/>
              </w:rPr>
            </w:pPr>
            <w:sdt>
              <w:sdtPr>
                <w:rPr>
                  <w:rFonts w:ascii="Arial" w:hAnsi="Arial" w:cs="Arial"/>
                  <w:sz w:val="24"/>
                  <w:szCs w:val="24"/>
                </w:rPr>
                <w:id w:val="1194114875"/>
                <w:placeholder>
                  <w:docPart w:val="5FC0A53C25D94394872C51D22AA4E714"/>
                </w:placeholder>
              </w:sdtPr>
              <w:sdtEndPr/>
              <w:sdtContent>
                <w:r w:rsidR="00311506" w:rsidRPr="0088183C">
                  <w:rPr>
                    <w:rFonts w:ascii="Arial" w:hAnsi="Arial" w:cs="Arial"/>
                    <w:sz w:val="24"/>
                    <w:szCs w:val="24"/>
                  </w:rPr>
                  <w:t>E.5. - Durée du projet</w:t>
                </w:r>
              </w:sdtContent>
            </w:sdt>
          </w:p>
        </w:tc>
      </w:tr>
      <w:tr w:rsidR="00311506" w:rsidRPr="009C6910" w14:paraId="026EB189" w14:textId="77777777" w:rsidTr="00311506">
        <w:trPr>
          <w:trHeight w:hRule="exact" w:val="1209"/>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46FD43" w14:textId="77777777" w:rsidR="00311506" w:rsidRPr="00C5156E" w:rsidRDefault="00311506" w:rsidP="00311506">
            <w:pPr>
              <w:pStyle w:val="Corpsdetexte2"/>
              <w:keepNext/>
              <w:spacing w:after="40"/>
              <w:rPr>
                <w:rFonts w:ascii="Arial" w:hAnsi="Arial" w:cs="Arial"/>
                <w:b/>
                <w:sz w:val="20"/>
              </w:rPr>
            </w:pPr>
            <w:r w:rsidRPr="009C6910">
              <w:rPr>
                <w:rFonts w:ascii="Arial" w:hAnsi="Arial" w:cs="Arial"/>
                <w:b/>
                <w:sz w:val="20"/>
              </w:rPr>
              <w:t xml:space="preserve">Quelle est la </w:t>
            </w:r>
            <w:r>
              <w:rPr>
                <w:rFonts w:ascii="Arial" w:hAnsi="Arial" w:cs="Arial"/>
                <w:b/>
                <w:sz w:val="20"/>
              </w:rPr>
              <w:t xml:space="preserve">durée de financement du projet souhaité ? Quelle est la </w:t>
            </w:r>
            <w:r w:rsidRPr="009C6910">
              <w:rPr>
                <w:rFonts w:ascii="Arial" w:hAnsi="Arial" w:cs="Arial"/>
                <w:b/>
                <w:sz w:val="20"/>
              </w:rPr>
              <w:t xml:space="preserve">date de lancement </w:t>
            </w:r>
            <w:r>
              <w:rPr>
                <w:rFonts w:ascii="Arial" w:hAnsi="Arial" w:cs="Arial"/>
                <w:b/>
                <w:sz w:val="20"/>
              </w:rPr>
              <w:t>ciblée du projet ?</w:t>
            </w:r>
          </w:p>
        </w:tc>
      </w:tr>
      <w:tr w:rsidR="00311506" w:rsidRPr="00514868" w14:paraId="1421FA57" w14:textId="77777777" w:rsidTr="00311506">
        <w:trPr>
          <w:trHeight w:val="1238"/>
          <w:jc w:val="center"/>
        </w:trPr>
        <w:sdt>
          <w:sdtPr>
            <w:rPr>
              <w:rFonts w:ascii="Arial" w:hAnsi="Arial" w:cs="Arial"/>
              <w:sz w:val="20"/>
              <w:szCs w:val="20"/>
            </w:rPr>
            <w:id w:val="-1506288242"/>
            <w:placeholder>
              <w:docPart w:val="60A41E3F9D8A406B8B11EAECA7F3FD9A"/>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9D7F1A" w14:textId="77777777" w:rsidR="00311506" w:rsidRPr="00514868" w:rsidRDefault="00311506" w:rsidP="00311506">
                <w:pPr>
                  <w:pStyle w:val="Copieducorps"/>
                  <w:keepNext/>
                  <w:rPr>
                    <w:rFonts w:ascii="Arial" w:hAnsi="Arial" w:cs="Arial"/>
                    <w:sz w:val="20"/>
                    <w:szCs w:val="20"/>
                  </w:rPr>
                </w:pPr>
                <w:r w:rsidRPr="00273480">
                  <w:t>Cliquez ici pour taper du texte.</w:t>
                </w:r>
              </w:p>
            </w:tc>
          </w:sdtContent>
        </w:sdt>
      </w:tr>
    </w:tbl>
    <w:p w14:paraId="218E3FF2" w14:textId="6DBE94FA" w:rsidR="00311506" w:rsidRDefault="00311506">
      <w:pPr>
        <w:rPr>
          <w:rFonts w:ascii="Arial" w:hAnsi="Arial" w:cs="Arial"/>
          <w:sz w:val="22"/>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9"/>
      </w:tblGrid>
      <w:tr w:rsidR="00021737" w:rsidRPr="00021737" w14:paraId="54BCEC18" w14:textId="77777777" w:rsidTr="00311506">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3293374A" w14:textId="7B302EA4" w:rsidR="00021737" w:rsidRPr="00021737" w:rsidRDefault="00181392" w:rsidP="00DD5453">
            <w:pPr>
              <w:pStyle w:val="Minutesettitresdelordredujour"/>
              <w:keepNext/>
              <w:rPr>
                <w:rFonts w:ascii="Arial" w:hAnsi="Arial" w:cs="Arial"/>
                <w:sz w:val="24"/>
                <w:szCs w:val="24"/>
              </w:rPr>
            </w:pPr>
            <w:sdt>
              <w:sdtPr>
                <w:rPr>
                  <w:rFonts w:ascii="Arial" w:hAnsi="Arial" w:cs="Arial"/>
                  <w:sz w:val="24"/>
                  <w:szCs w:val="24"/>
                </w:rPr>
                <w:id w:val="872114613"/>
                <w:placeholder>
                  <w:docPart w:val="A20FAACDDA2D4F35B531679115D3FE7D"/>
                </w:placeholder>
              </w:sdtPr>
              <w:sdtEndPr/>
              <w:sdtContent>
                <w:r w:rsidR="0088183C">
                  <w:rPr>
                    <w:rFonts w:ascii="Arial" w:hAnsi="Arial" w:cs="Arial"/>
                    <w:sz w:val="24"/>
                    <w:szCs w:val="24"/>
                  </w:rPr>
                  <w:t>E</w:t>
                </w:r>
                <w:r w:rsidR="0088183C">
                  <w:rPr>
                    <w:rFonts w:ascii="Arial" w:hAnsi="Arial" w:cs="Arial"/>
                    <w:color w:val="FFFFFF"/>
                    <w:sz w:val="24"/>
                    <w:szCs w:val="24"/>
                  </w:rPr>
                  <w:t>.6</w:t>
                </w:r>
                <w:r w:rsidR="003C0766">
                  <w:rPr>
                    <w:rFonts w:ascii="Arial" w:hAnsi="Arial" w:cs="Arial"/>
                    <w:color w:val="FFFFFF"/>
                    <w:sz w:val="24"/>
                    <w:szCs w:val="24"/>
                  </w:rPr>
                  <w:t>. - Résultats attendus -</w:t>
                </w:r>
                <w:r w:rsidR="00021737" w:rsidRPr="00021737">
                  <w:rPr>
                    <w:rFonts w:ascii="Arial" w:hAnsi="Arial" w:cs="Arial"/>
                    <w:color w:val="FFFFFF"/>
                    <w:sz w:val="24"/>
                    <w:szCs w:val="24"/>
                  </w:rPr>
                  <w:t xml:space="preserve"> évaluation du projet</w:t>
                </w:r>
              </w:sdtContent>
            </w:sdt>
          </w:p>
        </w:tc>
      </w:tr>
      <w:tr w:rsidR="00021737" w:rsidRPr="00021737" w14:paraId="7B984794" w14:textId="77777777" w:rsidTr="00311506">
        <w:trPr>
          <w:trHeight w:val="538"/>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BA493B" w14:textId="77777777" w:rsidR="00021737" w:rsidRPr="00021737" w:rsidRDefault="00021737" w:rsidP="00273480">
            <w:pPr>
              <w:pStyle w:val="Corpsdetexte2"/>
              <w:keepNext/>
              <w:spacing w:after="40"/>
              <w:rPr>
                <w:rFonts w:ascii="Arial" w:hAnsi="Arial" w:cs="Arial"/>
                <w:b/>
                <w:sz w:val="20"/>
              </w:rPr>
            </w:pPr>
            <w:r w:rsidRPr="00021737">
              <w:rPr>
                <w:rFonts w:ascii="Arial" w:hAnsi="Arial" w:cs="Arial"/>
                <w:b/>
                <w:sz w:val="20"/>
              </w:rPr>
              <w:t>Quels sont les résultats tangibles et observables attendus ?</w:t>
            </w:r>
          </w:p>
        </w:tc>
      </w:tr>
      <w:tr w:rsidR="00021737" w:rsidRPr="00514868" w14:paraId="1E322466" w14:textId="77777777" w:rsidTr="00311506">
        <w:trPr>
          <w:trHeight w:val="2186"/>
          <w:jc w:val="center"/>
        </w:trPr>
        <w:sdt>
          <w:sdtPr>
            <w:rPr>
              <w:rFonts w:ascii="Arial" w:hAnsi="Arial" w:cs="Arial"/>
              <w:sz w:val="20"/>
            </w:rPr>
            <w:id w:val="-709026966"/>
            <w:placeholder>
              <w:docPart w:val="12C31A3646964416BA9BFCD70C161922"/>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FEEF61" w14:textId="77777777" w:rsidR="00021737" w:rsidRPr="00514868" w:rsidRDefault="00514868" w:rsidP="00273480">
                <w:pPr>
                  <w:pStyle w:val="Copieducorps"/>
                  <w:keepNext/>
                  <w:rPr>
                    <w:rFonts w:ascii="Arial" w:hAnsi="Arial" w:cs="Arial"/>
                    <w:sz w:val="20"/>
                    <w:szCs w:val="20"/>
                  </w:rPr>
                </w:pPr>
                <w:r w:rsidRPr="001023E7">
                  <w:rPr>
                    <w:rStyle w:val="Textedelespacerserv"/>
                  </w:rPr>
                  <w:t>Cliquez ici pour taper du texte.</w:t>
                </w:r>
              </w:p>
            </w:tc>
          </w:sdtContent>
        </w:sdt>
      </w:tr>
      <w:tr w:rsidR="00021737" w:rsidRPr="00021737" w14:paraId="6904E95D" w14:textId="77777777" w:rsidTr="00311506">
        <w:trPr>
          <w:trHeight w:val="686"/>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AB0D76" w14:textId="77777777" w:rsidR="00021737" w:rsidRDefault="00021737" w:rsidP="00AB47C0">
            <w:pPr>
              <w:pStyle w:val="Corpsdetexte2"/>
              <w:spacing w:after="40"/>
              <w:rPr>
                <w:rFonts w:ascii="Arial" w:hAnsi="Arial" w:cs="Arial"/>
                <w:b/>
                <w:sz w:val="20"/>
              </w:rPr>
            </w:pPr>
            <w:r w:rsidRPr="00021737">
              <w:rPr>
                <w:rFonts w:ascii="Arial" w:hAnsi="Arial" w:cs="Arial"/>
                <w:b/>
                <w:sz w:val="20"/>
              </w:rPr>
              <w:t>Quels seront les indicateurs qui permettront d’affirmer que les objectifs sont atteints et que le projet est réussi ?</w:t>
            </w:r>
            <w:r w:rsidR="009978B2">
              <w:rPr>
                <w:rFonts w:ascii="Arial" w:hAnsi="Arial" w:cs="Arial"/>
                <w:b/>
                <w:sz w:val="20"/>
              </w:rPr>
              <w:t xml:space="preserve"> </w:t>
            </w:r>
          </w:p>
          <w:p w14:paraId="31302862" w14:textId="7FB0D352" w:rsidR="00AB47C0" w:rsidRPr="00801941" w:rsidRDefault="00801941" w:rsidP="00AB47C0">
            <w:pPr>
              <w:pStyle w:val="Corpsdetexte2"/>
              <w:spacing w:after="40"/>
              <w:rPr>
                <w:rFonts w:ascii="Arial" w:hAnsi="Arial" w:cs="Arial"/>
                <w:i/>
                <w:sz w:val="20"/>
              </w:rPr>
            </w:pPr>
            <w:r w:rsidRPr="00801941">
              <w:rPr>
                <w:rFonts w:ascii="Arial" w:hAnsi="Arial" w:cs="Arial"/>
                <w:i/>
                <w:sz w:val="20"/>
              </w:rPr>
              <w:t>Exemples :</w:t>
            </w:r>
          </w:p>
          <w:p w14:paraId="1F89FA24" w14:textId="73F2E58A" w:rsidR="00AB47C0" w:rsidRPr="00001746" w:rsidRDefault="00AB47C0" w:rsidP="00AB47C0">
            <w:pPr>
              <w:pStyle w:val="Corpsdetexte2"/>
              <w:numPr>
                <w:ilvl w:val="0"/>
                <w:numId w:val="11"/>
              </w:numPr>
              <w:spacing w:after="40"/>
              <w:rPr>
                <w:rFonts w:ascii="Arial" w:hAnsi="Arial" w:cs="Arial"/>
                <w:sz w:val="20"/>
              </w:rPr>
            </w:pPr>
            <w:r w:rsidRPr="00001746">
              <w:rPr>
                <w:rFonts w:ascii="Arial" w:hAnsi="Arial" w:cs="Arial"/>
                <w:sz w:val="20"/>
              </w:rPr>
              <w:t>Nombre d’évènements, conf</w:t>
            </w:r>
            <w:r w:rsidR="00311506">
              <w:rPr>
                <w:rFonts w:ascii="Arial" w:hAnsi="Arial" w:cs="Arial"/>
                <w:sz w:val="20"/>
              </w:rPr>
              <w:t>érences, visites, etc. proposés/</w:t>
            </w:r>
            <w:r w:rsidRPr="00001746">
              <w:rPr>
                <w:rFonts w:ascii="Arial" w:hAnsi="Arial" w:cs="Arial"/>
                <w:sz w:val="20"/>
              </w:rPr>
              <w:t>mis en place par public cible</w:t>
            </w:r>
          </w:p>
          <w:p w14:paraId="0B4DF5F2" w14:textId="1BE73653" w:rsidR="00AB47C0" w:rsidRPr="00001746" w:rsidRDefault="008D6738" w:rsidP="00AB47C0">
            <w:pPr>
              <w:pStyle w:val="Corpsdetexte2"/>
              <w:numPr>
                <w:ilvl w:val="0"/>
                <w:numId w:val="11"/>
              </w:numPr>
              <w:spacing w:after="40"/>
              <w:rPr>
                <w:rFonts w:ascii="Arial" w:hAnsi="Arial" w:cs="Arial"/>
                <w:sz w:val="20"/>
              </w:rPr>
            </w:pPr>
            <w:r>
              <w:rPr>
                <w:rFonts w:ascii="Arial" w:hAnsi="Arial" w:cs="Arial"/>
                <w:sz w:val="20"/>
              </w:rPr>
              <w:t>Nombre de lycées approché</w:t>
            </w:r>
            <w:r w:rsidR="00311506">
              <w:rPr>
                <w:rFonts w:ascii="Arial" w:hAnsi="Arial" w:cs="Arial"/>
                <w:sz w:val="20"/>
              </w:rPr>
              <w:t>s/</w:t>
            </w:r>
            <w:r w:rsidR="00AB47C0" w:rsidRPr="00001746">
              <w:rPr>
                <w:rFonts w:ascii="Arial" w:hAnsi="Arial" w:cs="Arial"/>
                <w:sz w:val="20"/>
              </w:rPr>
              <w:t>impliqués</w:t>
            </w:r>
          </w:p>
          <w:p w14:paraId="48E1079A" w14:textId="41671C8E" w:rsidR="00AB47C0" w:rsidRDefault="008D6738" w:rsidP="00AB47C0">
            <w:pPr>
              <w:pStyle w:val="Corpsdetexte2"/>
              <w:numPr>
                <w:ilvl w:val="0"/>
                <w:numId w:val="11"/>
              </w:numPr>
              <w:spacing w:after="40"/>
              <w:rPr>
                <w:rFonts w:ascii="Arial" w:hAnsi="Arial" w:cs="Arial"/>
                <w:sz w:val="20"/>
              </w:rPr>
            </w:pPr>
            <w:r>
              <w:rPr>
                <w:rFonts w:ascii="Arial" w:hAnsi="Arial" w:cs="Arial"/>
                <w:sz w:val="20"/>
              </w:rPr>
              <w:t>Nombre de lycéens visé</w:t>
            </w:r>
            <w:r w:rsidR="00311506">
              <w:rPr>
                <w:rFonts w:ascii="Arial" w:hAnsi="Arial" w:cs="Arial"/>
                <w:sz w:val="20"/>
              </w:rPr>
              <w:t>s/</w:t>
            </w:r>
            <w:r w:rsidR="00AB47C0" w:rsidRPr="00001746">
              <w:rPr>
                <w:rFonts w:ascii="Arial" w:hAnsi="Arial" w:cs="Arial"/>
                <w:sz w:val="20"/>
              </w:rPr>
              <w:t>présents</w:t>
            </w:r>
          </w:p>
          <w:p w14:paraId="7BED6BBE" w14:textId="348D80FF" w:rsidR="008D6738" w:rsidRPr="008D6738" w:rsidRDefault="008D6738" w:rsidP="008D6738">
            <w:pPr>
              <w:pStyle w:val="Corpsdetexte2"/>
              <w:numPr>
                <w:ilvl w:val="0"/>
                <w:numId w:val="11"/>
              </w:numPr>
              <w:spacing w:after="40"/>
              <w:rPr>
                <w:rFonts w:ascii="Arial" w:hAnsi="Arial" w:cs="Arial"/>
                <w:sz w:val="20"/>
              </w:rPr>
            </w:pPr>
            <w:r>
              <w:rPr>
                <w:rFonts w:ascii="Arial" w:hAnsi="Arial" w:cs="Arial"/>
                <w:sz w:val="20"/>
              </w:rPr>
              <w:t>N</w:t>
            </w:r>
            <w:r w:rsidRPr="008D6738">
              <w:rPr>
                <w:rFonts w:ascii="Arial" w:hAnsi="Arial" w:cs="Arial"/>
                <w:sz w:val="20"/>
              </w:rPr>
              <w:t>ombre de personne</w:t>
            </w:r>
            <w:r>
              <w:rPr>
                <w:rFonts w:ascii="Arial" w:hAnsi="Arial" w:cs="Arial"/>
                <w:sz w:val="20"/>
              </w:rPr>
              <w:t>s</w:t>
            </w:r>
            <w:r w:rsidR="00801941">
              <w:rPr>
                <w:rFonts w:ascii="Arial" w:hAnsi="Arial" w:cs="Arial"/>
                <w:sz w:val="20"/>
              </w:rPr>
              <w:t>, d’</w:t>
            </w:r>
            <w:r w:rsidRPr="008D6738">
              <w:rPr>
                <w:rFonts w:ascii="Arial" w:hAnsi="Arial" w:cs="Arial"/>
                <w:sz w:val="20"/>
              </w:rPr>
              <w:t>équipe</w:t>
            </w:r>
            <w:r w:rsidR="00311506">
              <w:rPr>
                <w:rFonts w:ascii="Arial" w:hAnsi="Arial" w:cs="Arial"/>
                <w:sz w:val="20"/>
              </w:rPr>
              <w:t>s</w:t>
            </w:r>
            <w:r w:rsidRPr="008D6738">
              <w:rPr>
                <w:rFonts w:ascii="Arial" w:hAnsi="Arial" w:cs="Arial"/>
                <w:sz w:val="20"/>
              </w:rPr>
              <w:t xml:space="preserve"> pédago</w:t>
            </w:r>
            <w:r w:rsidR="00311506">
              <w:rPr>
                <w:rFonts w:ascii="Arial" w:hAnsi="Arial" w:cs="Arial"/>
                <w:sz w:val="20"/>
              </w:rPr>
              <w:t>giques du secondaire impliquées/</w:t>
            </w:r>
            <w:r>
              <w:rPr>
                <w:rFonts w:ascii="Arial" w:hAnsi="Arial" w:cs="Arial"/>
                <w:sz w:val="20"/>
              </w:rPr>
              <w:t>présentes</w:t>
            </w:r>
          </w:p>
          <w:p w14:paraId="5E4B5F31" w14:textId="4905046A" w:rsidR="008D6738" w:rsidRPr="00001746" w:rsidRDefault="008D6738" w:rsidP="008D6738">
            <w:pPr>
              <w:pStyle w:val="Corpsdetexte2"/>
              <w:numPr>
                <w:ilvl w:val="0"/>
                <w:numId w:val="11"/>
              </w:numPr>
              <w:spacing w:after="40"/>
              <w:rPr>
                <w:rFonts w:ascii="Arial" w:hAnsi="Arial" w:cs="Arial"/>
                <w:sz w:val="20"/>
              </w:rPr>
            </w:pPr>
            <w:r w:rsidRPr="008D6738">
              <w:rPr>
                <w:rFonts w:ascii="Arial" w:hAnsi="Arial" w:cs="Arial"/>
                <w:sz w:val="20"/>
              </w:rPr>
              <w:t xml:space="preserve">Nombre de parents </w:t>
            </w:r>
            <w:r w:rsidR="00311506">
              <w:rPr>
                <w:rFonts w:ascii="Arial" w:hAnsi="Arial" w:cs="Arial"/>
                <w:sz w:val="20"/>
              </w:rPr>
              <w:t>impliqués/</w:t>
            </w:r>
            <w:r>
              <w:rPr>
                <w:rFonts w:ascii="Arial" w:hAnsi="Arial" w:cs="Arial"/>
                <w:sz w:val="20"/>
              </w:rPr>
              <w:t>présents</w:t>
            </w:r>
          </w:p>
          <w:p w14:paraId="0C8FCEB8" w14:textId="77777777" w:rsidR="00AB47C0" w:rsidRPr="00001746" w:rsidRDefault="00AB47C0" w:rsidP="00AB47C0">
            <w:pPr>
              <w:pStyle w:val="Corpsdetexte2"/>
              <w:numPr>
                <w:ilvl w:val="0"/>
                <w:numId w:val="11"/>
              </w:numPr>
              <w:spacing w:after="40"/>
              <w:rPr>
                <w:rFonts w:ascii="Arial" w:hAnsi="Arial" w:cs="Arial"/>
                <w:sz w:val="20"/>
              </w:rPr>
            </w:pPr>
            <w:r w:rsidRPr="00001746">
              <w:rPr>
                <w:rFonts w:ascii="Arial" w:hAnsi="Arial" w:cs="Arial"/>
                <w:sz w:val="20"/>
              </w:rPr>
              <w:t>Taux de satisfaction par public cible</w:t>
            </w:r>
          </w:p>
          <w:p w14:paraId="03FA1C40" w14:textId="77777777" w:rsidR="00AB47C0" w:rsidRPr="00001746" w:rsidRDefault="00AB47C0" w:rsidP="00AB47C0">
            <w:pPr>
              <w:pStyle w:val="Corpsdetexte2"/>
              <w:numPr>
                <w:ilvl w:val="0"/>
                <w:numId w:val="11"/>
              </w:numPr>
              <w:spacing w:after="40"/>
              <w:rPr>
                <w:rFonts w:ascii="Arial" w:hAnsi="Arial" w:cs="Arial"/>
                <w:sz w:val="20"/>
              </w:rPr>
            </w:pPr>
            <w:r w:rsidRPr="00001746">
              <w:rPr>
                <w:rFonts w:ascii="Arial" w:hAnsi="Arial" w:cs="Arial"/>
                <w:sz w:val="20"/>
              </w:rPr>
              <w:t xml:space="preserve">Nombre de partenaires </w:t>
            </w:r>
          </w:p>
          <w:p w14:paraId="2D1A6797" w14:textId="77777777" w:rsidR="00001746" w:rsidRPr="00021737" w:rsidRDefault="00001746" w:rsidP="00AB47C0">
            <w:pPr>
              <w:pStyle w:val="Corpsdetexte2"/>
              <w:numPr>
                <w:ilvl w:val="0"/>
                <w:numId w:val="11"/>
              </w:numPr>
              <w:spacing w:after="40"/>
              <w:rPr>
                <w:rFonts w:ascii="Arial" w:hAnsi="Arial" w:cs="Arial"/>
                <w:b/>
                <w:sz w:val="20"/>
              </w:rPr>
            </w:pPr>
            <w:r w:rsidRPr="00001746">
              <w:rPr>
                <w:rFonts w:ascii="Arial" w:hAnsi="Arial" w:cs="Arial"/>
                <w:sz w:val="20"/>
              </w:rPr>
              <w:t>Etc.</w:t>
            </w:r>
          </w:p>
        </w:tc>
      </w:tr>
      <w:tr w:rsidR="00021737" w:rsidRPr="00514868" w14:paraId="5D899446" w14:textId="77777777" w:rsidTr="00311506">
        <w:trPr>
          <w:trHeight w:val="2128"/>
          <w:jc w:val="center"/>
        </w:trPr>
        <w:sdt>
          <w:sdtPr>
            <w:rPr>
              <w:rFonts w:ascii="Arial" w:hAnsi="Arial" w:cs="Arial"/>
              <w:sz w:val="20"/>
            </w:rPr>
            <w:id w:val="-272793220"/>
            <w:placeholder>
              <w:docPart w:val="66E48FC6A084494B8CE0C81118203D2C"/>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7988FF" w14:textId="77777777" w:rsidR="00021737" w:rsidRPr="00514868" w:rsidRDefault="00514868" w:rsidP="00273480">
                <w:pPr>
                  <w:pStyle w:val="Copieducorps"/>
                  <w:rPr>
                    <w:rFonts w:ascii="Arial" w:hAnsi="Arial" w:cs="Arial"/>
                    <w:sz w:val="20"/>
                    <w:szCs w:val="20"/>
                  </w:rPr>
                </w:pPr>
                <w:r w:rsidRPr="001023E7">
                  <w:rPr>
                    <w:rStyle w:val="Textedelespacerserv"/>
                  </w:rPr>
                  <w:t>Cliquez ici pour taper du texte.</w:t>
                </w:r>
              </w:p>
            </w:tc>
          </w:sdtContent>
        </w:sdt>
      </w:tr>
      <w:tr w:rsidR="00021737" w:rsidRPr="00021737" w14:paraId="59CD6BD7" w14:textId="77777777" w:rsidTr="00311506">
        <w:trPr>
          <w:trHeight w:val="461"/>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0A222B" w14:textId="77777777" w:rsidR="00021737" w:rsidRPr="00021737" w:rsidRDefault="00021737" w:rsidP="00021737">
            <w:pPr>
              <w:pStyle w:val="Corpsdetexte2"/>
              <w:spacing w:after="40"/>
              <w:rPr>
                <w:rFonts w:ascii="Arial" w:hAnsi="Arial" w:cs="Arial"/>
                <w:b/>
                <w:sz w:val="20"/>
              </w:rPr>
            </w:pPr>
            <w:r w:rsidRPr="00021737">
              <w:rPr>
                <w:rFonts w:ascii="Arial" w:hAnsi="Arial" w:cs="Arial"/>
                <w:b/>
                <w:sz w:val="20"/>
              </w:rPr>
              <w:t>Comment envisagez-vous l’évaluation des effets du projet ?</w:t>
            </w:r>
          </w:p>
        </w:tc>
      </w:tr>
      <w:tr w:rsidR="00021737" w:rsidRPr="00514868" w14:paraId="2AF9959B" w14:textId="77777777" w:rsidTr="00311506">
        <w:trPr>
          <w:trHeight w:val="2112"/>
          <w:jc w:val="center"/>
        </w:trPr>
        <w:sdt>
          <w:sdtPr>
            <w:rPr>
              <w:rFonts w:ascii="Arial" w:hAnsi="Arial" w:cs="Arial"/>
              <w:sz w:val="20"/>
            </w:rPr>
            <w:id w:val="-680896869"/>
            <w:placeholder>
              <w:docPart w:val="65F10FEA563F4432B7A45B7F9CA94079"/>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AEF4FE" w14:textId="77777777" w:rsidR="00021737" w:rsidRPr="00514868" w:rsidRDefault="00514868" w:rsidP="00273480">
                <w:pPr>
                  <w:pStyle w:val="Copieducorps"/>
                  <w:rPr>
                    <w:rFonts w:ascii="Arial" w:hAnsi="Arial" w:cs="Arial"/>
                    <w:sz w:val="20"/>
                    <w:szCs w:val="20"/>
                  </w:rPr>
                </w:pPr>
                <w:r w:rsidRPr="001023E7">
                  <w:rPr>
                    <w:rStyle w:val="Textedelespacerserv"/>
                  </w:rPr>
                  <w:t>Cliquez ici pour taper du texte.</w:t>
                </w:r>
              </w:p>
            </w:tc>
          </w:sdtContent>
        </w:sdt>
      </w:tr>
      <w:tr w:rsidR="00021737" w:rsidRPr="00915159" w14:paraId="3F332046" w14:textId="77777777" w:rsidTr="00311506">
        <w:trPr>
          <w:trHeight w:hRule="exact" w:val="440"/>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6BC9FE71" w14:textId="20DF8032" w:rsidR="00021737" w:rsidRPr="00915159" w:rsidRDefault="00181392" w:rsidP="008D6738">
            <w:pPr>
              <w:pStyle w:val="Minutesettitresdelordredujour"/>
              <w:keepNext/>
              <w:rPr>
                <w:rFonts w:ascii="Arial" w:hAnsi="Arial" w:cs="Arial"/>
                <w:sz w:val="24"/>
                <w:szCs w:val="24"/>
              </w:rPr>
            </w:pPr>
            <w:sdt>
              <w:sdtPr>
                <w:rPr>
                  <w:rFonts w:ascii="Arial" w:hAnsi="Arial" w:cs="Arial"/>
                  <w:sz w:val="24"/>
                  <w:szCs w:val="24"/>
                </w:rPr>
                <w:id w:val="597753293"/>
                <w:placeholder>
                  <w:docPart w:val="868FD4E0475D4D49A168BEA42660B4FF"/>
                </w:placeholder>
              </w:sdtPr>
              <w:sdtEndPr/>
              <w:sdtContent>
                <w:r w:rsidR="0088183C">
                  <w:rPr>
                    <w:rFonts w:ascii="Arial" w:hAnsi="Arial" w:cs="Arial"/>
                    <w:color w:val="FFFFFF"/>
                    <w:sz w:val="24"/>
                    <w:szCs w:val="24"/>
                  </w:rPr>
                  <w:t>E.7</w:t>
                </w:r>
                <w:r w:rsidR="003C0766">
                  <w:rPr>
                    <w:rFonts w:ascii="Arial" w:hAnsi="Arial" w:cs="Arial"/>
                    <w:color w:val="FFFFFF"/>
                    <w:sz w:val="24"/>
                    <w:szCs w:val="24"/>
                  </w:rPr>
                  <w:t>. -</w:t>
                </w:r>
                <w:r w:rsidR="00915159" w:rsidRPr="00915159">
                  <w:rPr>
                    <w:rFonts w:ascii="Arial" w:hAnsi="Arial" w:cs="Arial"/>
                    <w:color w:val="FFFFFF"/>
                    <w:sz w:val="24"/>
                    <w:szCs w:val="24"/>
                  </w:rPr>
                  <w:t xml:space="preserve"> </w:t>
                </w:r>
                <w:r w:rsidR="008D6738">
                  <w:rPr>
                    <w:rFonts w:ascii="Arial" w:hAnsi="Arial" w:cs="Arial"/>
                    <w:color w:val="FFFFFF"/>
                    <w:sz w:val="24"/>
                    <w:szCs w:val="24"/>
                  </w:rPr>
                  <w:t>Essaimage</w:t>
                </w:r>
                <w:r w:rsidR="00915159" w:rsidRPr="00915159">
                  <w:rPr>
                    <w:rFonts w:ascii="Arial" w:hAnsi="Arial" w:cs="Arial"/>
                    <w:color w:val="FFFFFF"/>
                    <w:sz w:val="24"/>
                    <w:szCs w:val="24"/>
                  </w:rPr>
                  <w:t xml:space="preserve"> et diffusion</w:t>
                </w:r>
              </w:sdtContent>
            </w:sdt>
          </w:p>
        </w:tc>
      </w:tr>
      <w:tr w:rsidR="00021737" w:rsidRPr="00915159" w14:paraId="26D86865" w14:textId="77777777" w:rsidTr="00311506">
        <w:trPr>
          <w:trHeight w:hRule="exact" w:val="614"/>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69F493" w14:textId="64BB0661" w:rsidR="00021737" w:rsidRPr="00915159" w:rsidRDefault="00915159" w:rsidP="008D6738">
            <w:pPr>
              <w:pStyle w:val="Corpsdetexte2"/>
              <w:keepNext/>
              <w:spacing w:after="40"/>
              <w:rPr>
                <w:rFonts w:ascii="Arial" w:hAnsi="Arial" w:cs="Arial"/>
                <w:b/>
                <w:sz w:val="20"/>
              </w:rPr>
            </w:pPr>
            <w:r w:rsidRPr="00915159">
              <w:rPr>
                <w:rFonts w:ascii="Arial" w:hAnsi="Arial" w:cs="Arial"/>
                <w:b/>
                <w:sz w:val="20"/>
              </w:rPr>
              <w:t xml:space="preserve">Votre projet peut-il être </w:t>
            </w:r>
            <w:r w:rsidR="00311506">
              <w:rPr>
                <w:rFonts w:ascii="Arial" w:hAnsi="Arial" w:cs="Arial"/>
                <w:b/>
                <w:sz w:val="20"/>
              </w:rPr>
              <w:t>essaimé/</w:t>
            </w:r>
            <w:r w:rsidR="008D6738">
              <w:rPr>
                <w:rFonts w:ascii="Arial" w:hAnsi="Arial" w:cs="Arial"/>
                <w:b/>
                <w:sz w:val="20"/>
              </w:rPr>
              <w:t>est-il reproductible</w:t>
            </w:r>
            <w:r w:rsidR="009978B2">
              <w:rPr>
                <w:rFonts w:ascii="Arial" w:hAnsi="Arial" w:cs="Arial"/>
                <w:b/>
                <w:sz w:val="20"/>
              </w:rPr>
              <w:t xml:space="preserve"> </w:t>
            </w:r>
            <w:r w:rsidRPr="00915159">
              <w:rPr>
                <w:rFonts w:ascii="Arial" w:hAnsi="Arial" w:cs="Arial"/>
                <w:b/>
                <w:sz w:val="20"/>
              </w:rPr>
              <w:t xml:space="preserve">? Comment envisagez-vous de le diffuser ? </w:t>
            </w:r>
          </w:p>
        </w:tc>
      </w:tr>
      <w:tr w:rsidR="00021737" w:rsidRPr="00514868" w14:paraId="7790B0A5" w14:textId="77777777" w:rsidTr="00311506">
        <w:trPr>
          <w:trHeight w:val="1393"/>
          <w:jc w:val="center"/>
        </w:trPr>
        <w:sdt>
          <w:sdtPr>
            <w:rPr>
              <w:rFonts w:ascii="Arial" w:hAnsi="Arial" w:cs="Arial"/>
              <w:sz w:val="20"/>
            </w:rPr>
            <w:id w:val="1950045758"/>
            <w:placeholder>
              <w:docPart w:val="D7D642448D9A4863BEFA065A9643704E"/>
            </w:placeholder>
            <w:showingPlcHdr/>
          </w:sdtPr>
          <w:sdtEndPr/>
          <w:sdtContent>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29BEFC" w14:textId="77777777" w:rsidR="00021737" w:rsidRPr="00514868" w:rsidRDefault="00273480" w:rsidP="00273480">
                <w:pPr>
                  <w:pStyle w:val="Copieducorps"/>
                  <w:keepNext/>
                  <w:rPr>
                    <w:rFonts w:ascii="Arial" w:hAnsi="Arial" w:cs="Arial"/>
                    <w:sz w:val="20"/>
                    <w:szCs w:val="20"/>
                  </w:rPr>
                </w:pPr>
                <w:r w:rsidRPr="001023E7">
                  <w:rPr>
                    <w:rStyle w:val="Textedelespacerserv"/>
                  </w:rPr>
                  <w:t>Cliquez ici pour taper du texte.</w:t>
                </w:r>
              </w:p>
            </w:tc>
          </w:sdtContent>
        </w:sdt>
      </w:tr>
    </w:tbl>
    <w:p w14:paraId="04D5A7C0" w14:textId="77777777" w:rsidR="00021737" w:rsidRDefault="00021737">
      <w:pPr>
        <w:rPr>
          <w:rFonts w:ascii="Arial" w:hAnsi="Arial" w:cs="Arial"/>
          <w:sz w:val="22"/>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9"/>
      </w:tblGrid>
      <w:tr w:rsidR="00021737" w:rsidRPr="00915159" w14:paraId="4205184B" w14:textId="77777777" w:rsidTr="00893302">
        <w:trPr>
          <w:trHeight w:hRule="exact" w:val="440"/>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13912354" w14:textId="149BD94A" w:rsidR="00021737" w:rsidRPr="00915159" w:rsidRDefault="00181392" w:rsidP="00273480">
            <w:pPr>
              <w:pStyle w:val="Minutesettitresdelordredujour"/>
              <w:keepNext/>
              <w:rPr>
                <w:rFonts w:ascii="Arial" w:hAnsi="Arial" w:cs="Arial"/>
                <w:sz w:val="24"/>
                <w:szCs w:val="24"/>
              </w:rPr>
            </w:pPr>
            <w:sdt>
              <w:sdtPr>
                <w:rPr>
                  <w:rFonts w:ascii="Arial" w:hAnsi="Arial" w:cs="Arial"/>
                  <w:sz w:val="24"/>
                  <w:szCs w:val="24"/>
                </w:rPr>
                <w:id w:val="-87777793"/>
                <w:placeholder>
                  <w:docPart w:val="13A7A99470E34C6582C0506069ECDDFE"/>
                </w:placeholder>
              </w:sdtPr>
              <w:sdtEndPr/>
              <w:sdtContent>
                <w:r w:rsidR="0088183C">
                  <w:rPr>
                    <w:rFonts w:ascii="Arial" w:hAnsi="Arial" w:cs="Arial"/>
                    <w:color w:val="FFFFFF"/>
                    <w:sz w:val="24"/>
                    <w:szCs w:val="24"/>
                  </w:rPr>
                  <w:t>F</w:t>
                </w:r>
                <w:r w:rsidR="003C0766">
                  <w:rPr>
                    <w:rFonts w:ascii="Arial" w:hAnsi="Arial" w:cs="Arial"/>
                    <w:color w:val="FFFFFF"/>
                    <w:sz w:val="24"/>
                    <w:szCs w:val="24"/>
                  </w:rPr>
                  <w:t xml:space="preserve"> -</w:t>
                </w:r>
                <w:r w:rsidR="00DD3CB5">
                  <w:rPr>
                    <w:rFonts w:ascii="Arial" w:hAnsi="Arial" w:cs="Arial"/>
                    <w:color w:val="FFFFFF"/>
                    <w:sz w:val="24"/>
                    <w:szCs w:val="24"/>
                  </w:rPr>
                  <w:t xml:space="preserve"> Mise en</w:t>
                </w:r>
                <w:r w:rsidR="00915159" w:rsidRPr="00915159">
                  <w:rPr>
                    <w:rFonts w:ascii="Arial" w:hAnsi="Arial" w:cs="Arial"/>
                    <w:i/>
                    <w:color w:val="FFFFFF"/>
                    <w:sz w:val="24"/>
                    <w:szCs w:val="24"/>
                  </w:rPr>
                  <w:t xml:space="preserve"> </w:t>
                </w:r>
                <w:r w:rsidR="00915159" w:rsidRPr="00915159">
                  <w:rPr>
                    <w:rFonts w:ascii="Arial" w:hAnsi="Arial" w:cs="Arial"/>
                    <w:color w:val="FFFFFF"/>
                    <w:sz w:val="24"/>
                    <w:szCs w:val="24"/>
                  </w:rPr>
                  <w:t>œuvre</w:t>
                </w:r>
              </w:sdtContent>
            </w:sdt>
          </w:p>
        </w:tc>
      </w:tr>
      <w:tr w:rsidR="00021737" w:rsidRPr="00915159" w14:paraId="088A7E4E" w14:textId="77777777" w:rsidTr="00893302">
        <w:trPr>
          <w:trHeight w:hRule="exact" w:val="688"/>
          <w:jc w:val="center"/>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81D9B9" w14:textId="77777777" w:rsidR="00021737" w:rsidRPr="00DD5453" w:rsidRDefault="00915159" w:rsidP="00273480">
            <w:pPr>
              <w:keepNext/>
              <w:rPr>
                <w:rFonts w:ascii="Arial" w:hAnsi="Arial" w:cs="Arial"/>
                <w:sz w:val="20"/>
                <w:szCs w:val="20"/>
              </w:rPr>
            </w:pPr>
            <w:r w:rsidRPr="00DD5453">
              <w:rPr>
                <w:rFonts w:ascii="Arial" w:hAnsi="Arial" w:cs="Arial"/>
                <w:color w:val="000000" w:themeColor="text1"/>
                <w:sz w:val="20"/>
                <w:szCs w:val="20"/>
              </w:rPr>
              <w:t>Cette partie doit permettre de préciser le caractère opérationnel du projet. Elle doit par ailleurs permettre d’identifier la maturité du projet et son niveau de priorité dans le temps.</w:t>
            </w:r>
          </w:p>
        </w:tc>
      </w:tr>
    </w:tbl>
    <w:p w14:paraId="441C1F9F" w14:textId="77777777" w:rsidR="00021737" w:rsidRDefault="00021737">
      <w:pPr>
        <w:rPr>
          <w:rFonts w:ascii="Arial" w:hAnsi="Arial" w:cs="Arial"/>
          <w:sz w:val="22"/>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9"/>
      </w:tblGrid>
      <w:tr w:rsidR="00021737" w:rsidRPr="00915159" w14:paraId="2149F117" w14:textId="77777777" w:rsidTr="007812BF">
        <w:trPr>
          <w:trHeight w:hRule="exact" w:val="748"/>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sdt>
            <w:sdtPr>
              <w:rPr>
                <w:rFonts w:ascii="Arial" w:hAnsi="Arial" w:cs="Arial"/>
                <w:b/>
                <w:color w:val="FFFFFF" w:themeColor="background1"/>
                <w:sz w:val="24"/>
                <w:szCs w:val="24"/>
              </w:rPr>
              <w:id w:val="292486107"/>
              <w:placeholder>
                <w:docPart w:val="D0B868327D14416194D8C50A31EFEA15"/>
              </w:placeholder>
            </w:sdtPr>
            <w:sdtEndPr/>
            <w:sdtContent>
              <w:p w14:paraId="05F5F3D4" w14:textId="695C8B62" w:rsidR="00915159" w:rsidRPr="00915159" w:rsidRDefault="0088183C" w:rsidP="00273480">
                <w:pPr>
                  <w:keepNext/>
                  <w:rPr>
                    <w:rFonts w:ascii="Arial" w:hAnsi="Arial" w:cs="Arial"/>
                    <w:b/>
                    <w:color w:val="FFFFFF"/>
                    <w:sz w:val="28"/>
                    <w:szCs w:val="28"/>
                  </w:rPr>
                </w:pPr>
                <w:r>
                  <w:rPr>
                    <w:rFonts w:ascii="Arial" w:hAnsi="Arial" w:cs="Arial"/>
                    <w:b/>
                    <w:color w:val="FFFFFF"/>
                    <w:sz w:val="24"/>
                    <w:szCs w:val="24"/>
                  </w:rPr>
                  <w:t>F</w:t>
                </w:r>
                <w:r w:rsidR="003C0766">
                  <w:rPr>
                    <w:rFonts w:ascii="Arial" w:hAnsi="Arial" w:cs="Arial"/>
                    <w:b/>
                    <w:color w:val="FFFFFF"/>
                    <w:sz w:val="24"/>
                    <w:szCs w:val="24"/>
                  </w:rPr>
                  <w:t>.1. -</w:t>
                </w:r>
                <w:r w:rsidR="006571E8">
                  <w:rPr>
                    <w:rFonts w:ascii="Arial" w:hAnsi="Arial" w:cs="Arial"/>
                    <w:b/>
                    <w:color w:val="FFFFFF"/>
                    <w:sz w:val="24"/>
                    <w:szCs w:val="24"/>
                  </w:rPr>
                  <w:t xml:space="preserve"> </w:t>
                </w:r>
                <w:r w:rsidR="00EF3427">
                  <w:rPr>
                    <w:rFonts w:ascii="Arial" w:hAnsi="Arial" w:cs="Arial"/>
                    <w:b/>
                    <w:color w:val="FFFFFF"/>
                    <w:sz w:val="24"/>
                    <w:szCs w:val="24"/>
                  </w:rPr>
                  <w:t>Rétrop</w:t>
                </w:r>
                <w:r w:rsidR="00EF3427" w:rsidRPr="00915159">
                  <w:rPr>
                    <w:rFonts w:ascii="Arial" w:hAnsi="Arial" w:cs="Arial"/>
                    <w:b/>
                    <w:color w:val="FFFFFF"/>
                    <w:sz w:val="24"/>
                    <w:szCs w:val="24"/>
                  </w:rPr>
                  <w:t>lanning</w:t>
                </w:r>
                <w:r w:rsidR="00915159" w:rsidRPr="00915159">
                  <w:rPr>
                    <w:rFonts w:ascii="Arial" w:hAnsi="Arial" w:cs="Arial"/>
                    <w:b/>
                    <w:color w:val="FFFFFF"/>
                    <w:sz w:val="24"/>
                    <w:szCs w:val="24"/>
                  </w:rPr>
                  <w:t xml:space="preserve"> </w:t>
                </w:r>
              </w:p>
              <w:p w14:paraId="4797B00E" w14:textId="77777777" w:rsidR="00021737" w:rsidRPr="00915159" w:rsidRDefault="00915159" w:rsidP="009978B2">
                <w:pPr>
                  <w:pStyle w:val="Minutesettitresdelordredujour"/>
                  <w:keepNext/>
                  <w:rPr>
                    <w:rFonts w:ascii="Arial" w:hAnsi="Arial" w:cs="Arial"/>
                    <w:sz w:val="24"/>
                    <w:szCs w:val="24"/>
                  </w:rPr>
                </w:pPr>
                <w:r w:rsidRPr="00915159">
                  <w:rPr>
                    <w:rFonts w:ascii="Arial" w:hAnsi="Arial" w:cs="Arial"/>
                    <w:i/>
                    <w:color w:val="FFFFFF"/>
                  </w:rPr>
                  <w:t>(</w:t>
                </w:r>
                <w:r w:rsidR="009978B2">
                  <w:rPr>
                    <w:rFonts w:ascii="Arial" w:hAnsi="Arial" w:cs="Arial"/>
                    <w:i/>
                    <w:color w:val="FFFFFF"/>
                  </w:rPr>
                  <w:t>cf. modèle-type</w:t>
                </w:r>
                <w:r w:rsidRPr="00915159">
                  <w:rPr>
                    <w:rFonts w:ascii="Arial" w:hAnsi="Arial" w:cs="Arial"/>
                    <w:i/>
                    <w:color w:val="FFFFFF"/>
                  </w:rPr>
                  <w:t>)</w:t>
                </w:r>
              </w:p>
            </w:sdtContent>
          </w:sdt>
        </w:tc>
      </w:tr>
      <w:tr w:rsidR="00021737" w:rsidRPr="00915159" w14:paraId="5F2FDF4A" w14:textId="77777777" w:rsidTr="007812BF">
        <w:trPr>
          <w:trHeight w:hRule="exact" w:val="1566"/>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B2B754" w14:textId="035FAB0D" w:rsidR="00021737" w:rsidRPr="00915159" w:rsidRDefault="009978B2" w:rsidP="009978B2">
            <w:pPr>
              <w:pStyle w:val="Corpsdetexte2"/>
              <w:keepNext/>
              <w:spacing w:after="40"/>
              <w:rPr>
                <w:rFonts w:ascii="Arial" w:hAnsi="Arial" w:cs="Arial"/>
                <w:b/>
                <w:sz w:val="20"/>
              </w:rPr>
            </w:pPr>
            <w:r>
              <w:rPr>
                <w:rFonts w:ascii="Arial" w:hAnsi="Arial" w:cs="Arial"/>
                <w:b/>
                <w:sz w:val="20"/>
              </w:rPr>
              <w:t>F</w:t>
            </w:r>
            <w:r w:rsidR="00915159" w:rsidRPr="00915159">
              <w:rPr>
                <w:rFonts w:ascii="Arial" w:hAnsi="Arial" w:cs="Arial"/>
                <w:b/>
                <w:sz w:val="20"/>
              </w:rPr>
              <w:t xml:space="preserve">ournissez un </w:t>
            </w:r>
            <w:r w:rsidR="00EF3427">
              <w:rPr>
                <w:rFonts w:ascii="Arial" w:hAnsi="Arial" w:cs="Arial"/>
                <w:b/>
                <w:sz w:val="20"/>
              </w:rPr>
              <w:t>rétro</w:t>
            </w:r>
            <w:r w:rsidR="00EF3427" w:rsidRPr="00915159">
              <w:rPr>
                <w:rFonts w:ascii="Arial" w:hAnsi="Arial" w:cs="Arial"/>
                <w:b/>
                <w:sz w:val="20"/>
              </w:rPr>
              <w:t>planning</w:t>
            </w:r>
            <w:r w:rsidR="00915159" w:rsidRPr="00915159">
              <w:rPr>
                <w:rFonts w:ascii="Arial" w:hAnsi="Arial" w:cs="Arial"/>
                <w:b/>
                <w:sz w:val="20"/>
              </w:rPr>
              <w:t xml:space="preserve"> de travail (de type diagramme de Gantt) distinguant la phase de développement du projet de la date de lancement de la formation, les jalons intermédiaires et les étapes ultérieures de son déploiement jusqu’à l’atteinte du rythme « de croisière ». Faites apparaître les périod</w:t>
            </w:r>
            <w:r w:rsidR="00915159" w:rsidRPr="00DD3CB5">
              <w:rPr>
                <w:rFonts w:ascii="Arial" w:hAnsi="Arial" w:cs="Arial"/>
                <w:b/>
                <w:sz w:val="20"/>
              </w:rPr>
              <w:t>es d'évaluation du projet (à ce stade vous devez déjà avoir réalisé l’auto-évaluation du projet)</w:t>
            </w:r>
            <w:r w:rsidR="00021737" w:rsidRPr="00DD3CB5">
              <w:rPr>
                <w:rFonts w:ascii="Arial" w:hAnsi="Arial" w:cs="Arial"/>
                <w:b/>
                <w:sz w:val="20"/>
              </w:rPr>
              <w:t>.</w:t>
            </w:r>
          </w:p>
        </w:tc>
      </w:tr>
      <w:tr w:rsidR="00021737" w:rsidRPr="00514868" w14:paraId="78D2EDEC" w14:textId="77777777" w:rsidTr="007812BF">
        <w:trPr>
          <w:trHeight w:val="2235"/>
          <w:jc w:val="center"/>
        </w:trPr>
        <w:sdt>
          <w:sdtPr>
            <w:rPr>
              <w:rFonts w:ascii="Arial" w:hAnsi="Arial" w:cs="Arial"/>
              <w:sz w:val="20"/>
              <w:szCs w:val="20"/>
            </w:rPr>
            <w:id w:val="1930390570"/>
            <w:placeholder>
              <w:docPart w:val="04EF3937C1E5430D826E6EFFDE7E2995"/>
            </w:placeholder>
            <w:showingPlcHdr/>
          </w:sdtPr>
          <w:sdtEndPr/>
          <w:sdtContent>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96088D" w14:textId="77777777" w:rsidR="00021737" w:rsidRPr="00514868" w:rsidRDefault="00273480" w:rsidP="00273480">
                <w:pPr>
                  <w:pStyle w:val="Copieducorps"/>
                  <w:keepNext/>
                  <w:rPr>
                    <w:rFonts w:ascii="Arial" w:hAnsi="Arial" w:cs="Arial"/>
                    <w:sz w:val="20"/>
                    <w:szCs w:val="20"/>
                  </w:rPr>
                </w:pPr>
                <w:r w:rsidRPr="001023E7">
                  <w:rPr>
                    <w:rStyle w:val="Textedelespacerserv"/>
                  </w:rPr>
                  <w:t>Cliquez ici pour taper du texte.</w:t>
                </w:r>
              </w:p>
            </w:tc>
          </w:sdtContent>
        </w:sdt>
      </w:tr>
    </w:tbl>
    <w:p w14:paraId="4EFE7BBB" w14:textId="77777777" w:rsidR="00915159" w:rsidRDefault="00915159">
      <w:pPr>
        <w:rPr>
          <w:rFonts w:ascii="Arial" w:hAnsi="Arial" w:cs="Arial"/>
          <w:sz w:val="22"/>
        </w:rPr>
      </w:pPr>
    </w:p>
    <w:p w14:paraId="13DD9EA9" w14:textId="77777777" w:rsidR="00915159" w:rsidRDefault="00915159">
      <w:pPr>
        <w:spacing w:after="200" w:line="276" w:lineRule="auto"/>
        <w:rPr>
          <w:rFonts w:ascii="Arial" w:hAnsi="Arial" w:cs="Arial"/>
          <w:sz w:val="22"/>
        </w:rPr>
      </w:pPr>
      <w:r>
        <w:rPr>
          <w:rFonts w:ascii="Arial" w:hAnsi="Arial" w:cs="Arial"/>
          <w:sz w:val="22"/>
        </w:rPr>
        <w:br w:type="page"/>
      </w:r>
    </w:p>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915159" w:rsidRPr="00915159" w14:paraId="373B8528" w14:textId="77777777" w:rsidTr="007812BF">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381C782F" w14:textId="10123EE9" w:rsidR="00915159" w:rsidRPr="00F77C9C" w:rsidRDefault="00181392" w:rsidP="00273480">
            <w:pPr>
              <w:pStyle w:val="Minutesettitresdelordredujour"/>
              <w:keepNext/>
              <w:rPr>
                <w:rFonts w:ascii="Arial" w:hAnsi="Arial" w:cs="Arial"/>
                <w:sz w:val="24"/>
                <w:szCs w:val="24"/>
              </w:rPr>
            </w:pPr>
            <w:sdt>
              <w:sdtPr>
                <w:rPr>
                  <w:rFonts w:ascii="Arial" w:hAnsi="Arial" w:cs="Arial"/>
                  <w:sz w:val="24"/>
                  <w:szCs w:val="24"/>
                </w:rPr>
                <w:id w:val="241844228"/>
                <w:placeholder>
                  <w:docPart w:val="5BD983B28EE949FC82428C18932931E1"/>
                </w:placeholder>
              </w:sdtPr>
              <w:sdtEndPr/>
              <w:sdtContent>
                <w:r w:rsidR="0088183C" w:rsidRPr="00181392">
                  <w:rPr>
                    <w:rFonts w:ascii="Arial" w:hAnsi="Arial" w:cs="Arial"/>
                    <w:color w:val="FFFFFF"/>
                    <w:sz w:val="24"/>
                    <w:szCs w:val="24"/>
                  </w:rPr>
                  <w:t>F</w:t>
                </w:r>
                <w:r w:rsidR="003C0766" w:rsidRPr="00181392">
                  <w:rPr>
                    <w:rFonts w:ascii="Arial" w:hAnsi="Arial" w:cs="Arial"/>
                    <w:color w:val="FFFFFF"/>
                    <w:sz w:val="24"/>
                    <w:szCs w:val="24"/>
                  </w:rPr>
                  <w:t>.2. -</w:t>
                </w:r>
                <w:r w:rsidR="00E85873" w:rsidRPr="00181392">
                  <w:rPr>
                    <w:rFonts w:ascii="Arial" w:hAnsi="Arial" w:cs="Arial"/>
                    <w:color w:val="FFFFFF"/>
                    <w:sz w:val="24"/>
                    <w:szCs w:val="24"/>
                  </w:rPr>
                  <w:t xml:space="preserve"> Capacité de l’équipe</w:t>
                </w:r>
              </w:sdtContent>
            </w:sdt>
          </w:p>
        </w:tc>
      </w:tr>
      <w:tr w:rsidR="00915159" w:rsidRPr="00915159" w14:paraId="028405CB" w14:textId="77777777" w:rsidTr="007812BF">
        <w:trPr>
          <w:trHeight w:hRule="exact" w:val="1417"/>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702075" w14:textId="61AFB33E" w:rsidR="00E85873" w:rsidRPr="00E85873" w:rsidRDefault="00E85873" w:rsidP="00273480">
            <w:pPr>
              <w:pStyle w:val="Corpsdetexte2"/>
              <w:keepNext/>
              <w:spacing w:after="40"/>
              <w:rPr>
                <w:rFonts w:ascii="Arial" w:hAnsi="Arial" w:cs="Arial"/>
                <w:b/>
                <w:sz w:val="20"/>
              </w:rPr>
            </w:pPr>
            <w:r w:rsidRPr="00E85873">
              <w:rPr>
                <w:rFonts w:ascii="Arial" w:hAnsi="Arial" w:cs="Arial"/>
                <w:b/>
                <w:sz w:val="20"/>
              </w:rPr>
              <w:t>Identifiez les personnes clés du projet </w:t>
            </w:r>
            <w:r w:rsidR="009978B2">
              <w:rPr>
                <w:rFonts w:ascii="Arial" w:hAnsi="Arial" w:cs="Arial"/>
                <w:b/>
                <w:sz w:val="20"/>
              </w:rPr>
              <w:t>(quel</w:t>
            </w:r>
            <w:r w:rsidR="00311506">
              <w:rPr>
                <w:rFonts w:ascii="Arial" w:hAnsi="Arial" w:cs="Arial"/>
                <w:b/>
                <w:sz w:val="20"/>
              </w:rPr>
              <w:t>le</w:t>
            </w:r>
            <w:r w:rsidR="009978B2">
              <w:rPr>
                <w:rFonts w:ascii="Arial" w:hAnsi="Arial" w:cs="Arial"/>
                <w:b/>
                <w:sz w:val="20"/>
              </w:rPr>
              <w:t xml:space="preserve"> que soit leur structure de rattachement)</w:t>
            </w:r>
            <w:r w:rsidRPr="00E85873">
              <w:rPr>
                <w:rFonts w:ascii="Arial" w:hAnsi="Arial" w:cs="Arial"/>
                <w:b/>
                <w:sz w:val="20"/>
              </w:rPr>
              <w:t>.</w:t>
            </w:r>
          </w:p>
          <w:p w14:paraId="4599E293" w14:textId="77777777" w:rsidR="00E85873" w:rsidRPr="00E85873" w:rsidRDefault="00E85873" w:rsidP="00273480">
            <w:pPr>
              <w:pStyle w:val="Corpsdetexte2"/>
              <w:keepNext/>
              <w:spacing w:after="40"/>
              <w:rPr>
                <w:rFonts w:ascii="Arial" w:hAnsi="Arial" w:cs="Arial"/>
                <w:b/>
                <w:sz w:val="20"/>
              </w:rPr>
            </w:pPr>
            <w:r w:rsidRPr="00E85873">
              <w:rPr>
                <w:rFonts w:ascii="Arial" w:hAnsi="Arial" w:cs="Arial"/>
                <w:b/>
                <w:sz w:val="20"/>
              </w:rPr>
              <w:t xml:space="preserve">Précisez : leurs rôles, expériences et compétences utilisées pour mener à bien le projet. </w:t>
            </w:r>
          </w:p>
          <w:p w14:paraId="3B95F27A" w14:textId="77777777" w:rsidR="00915159" w:rsidRPr="00915159" w:rsidRDefault="00E85873" w:rsidP="00273480">
            <w:pPr>
              <w:pStyle w:val="Corpsdetexte2"/>
              <w:keepNext/>
              <w:spacing w:after="40"/>
              <w:rPr>
                <w:rFonts w:ascii="Arial" w:hAnsi="Arial" w:cs="Arial"/>
                <w:b/>
                <w:sz w:val="20"/>
              </w:rPr>
            </w:pPr>
            <w:r w:rsidRPr="00E85873">
              <w:rPr>
                <w:rFonts w:ascii="Arial" w:hAnsi="Arial" w:cs="Arial"/>
                <w:b/>
                <w:sz w:val="20"/>
              </w:rPr>
              <w:t>Estimez également le temps passé par chaque personne sur le projet en nombre d’heures, de sa mise en place à la mise en œuvre opérationnelle.</w:t>
            </w:r>
          </w:p>
        </w:tc>
      </w:tr>
      <w:tr w:rsidR="00915159" w:rsidRPr="00514868" w14:paraId="120A6AF0" w14:textId="77777777" w:rsidTr="007812BF">
        <w:trPr>
          <w:trHeight w:val="6364"/>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tbl>
            <w:tblPr>
              <w:tblpPr w:leftFromText="141" w:rightFromText="141" w:vertAnchor="text" w:horzAnchor="margin" w:tblpY="-311"/>
              <w:tblOverlap w:val="neve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2935"/>
              <w:gridCol w:w="2935"/>
            </w:tblGrid>
            <w:tr w:rsidR="009978B2" w:rsidRPr="00514868" w14:paraId="10B1B11B" w14:textId="77777777" w:rsidTr="009978B2">
              <w:trPr>
                <w:trHeight w:val="547"/>
              </w:trPr>
              <w:tc>
                <w:tcPr>
                  <w:tcW w:w="3393" w:type="dxa"/>
                  <w:tcBorders>
                    <w:top w:val="single" w:sz="4" w:space="0" w:color="auto"/>
                    <w:left w:val="single" w:sz="4" w:space="0" w:color="auto"/>
                    <w:bottom w:val="single" w:sz="4" w:space="0" w:color="auto"/>
                    <w:right w:val="single" w:sz="4" w:space="0" w:color="auto"/>
                  </w:tcBorders>
                  <w:vAlign w:val="center"/>
                  <w:hideMark/>
                </w:tcPr>
                <w:p w14:paraId="1DDEFD90" w14:textId="49D72BC2" w:rsidR="009978B2" w:rsidRPr="00273480" w:rsidRDefault="00311506" w:rsidP="00273480">
                  <w:pPr>
                    <w:keepNext/>
                    <w:jc w:val="center"/>
                    <w:rPr>
                      <w:rFonts w:ascii="Arial" w:hAnsi="Arial" w:cs="Arial"/>
                      <w:color w:val="000000"/>
                      <w:sz w:val="20"/>
                      <w:szCs w:val="20"/>
                    </w:rPr>
                  </w:pPr>
                  <w:r>
                    <w:rPr>
                      <w:rFonts w:ascii="Arial" w:hAnsi="Arial" w:cs="Arial"/>
                      <w:color w:val="000000"/>
                      <w:sz w:val="20"/>
                      <w:szCs w:val="20"/>
                    </w:rPr>
                    <w:t>Noms</w:t>
                  </w:r>
                  <w:r w:rsidR="009978B2" w:rsidRPr="00273480">
                    <w:rPr>
                      <w:rFonts w:ascii="Arial" w:hAnsi="Arial" w:cs="Arial"/>
                      <w:color w:val="000000"/>
                      <w:sz w:val="20"/>
                      <w:szCs w:val="20"/>
                    </w:rPr>
                    <w:t xml:space="preserve"> des membres de l’équipe</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EB2355D" w14:textId="77777777" w:rsidR="009978B2" w:rsidRPr="00273480" w:rsidRDefault="009978B2" w:rsidP="00273480">
                  <w:pPr>
                    <w:keepNext/>
                    <w:jc w:val="center"/>
                    <w:rPr>
                      <w:rFonts w:ascii="Arial" w:hAnsi="Arial" w:cs="Arial"/>
                      <w:color w:val="000000"/>
                      <w:sz w:val="20"/>
                      <w:szCs w:val="20"/>
                    </w:rPr>
                  </w:pPr>
                  <w:r w:rsidRPr="00273480">
                    <w:rPr>
                      <w:rFonts w:ascii="Arial" w:hAnsi="Arial" w:cs="Arial"/>
                      <w:color w:val="000000"/>
                      <w:sz w:val="20"/>
                      <w:szCs w:val="20"/>
                    </w:rPr>
                    <w:t>Rôles</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5B5F62B" w14:textId="77777777" w:rsidR="009978B2" w:rsidRPr="00273480" w:rsidRDefault="009978B2" w:rsidP="00273480">
                  <w:pPr>
                    <w:keepNext/>
                    <w:jc w:val="center"/>
                    <w:rPr>
                      <w:rFonts w:ascii="Arial" w:hAnsi="Arial" w:cs="Arial"/>
                      <w:color w:val="000000"/>
                      <w:sz w:val="20"/>
                      <w:szCs w:val="20"/>
                    </w:rPr>
                  </w:pPr>
                  <w:r w:rsidRPr="00273480">
                    <w:rPr>
                      <w:rFonts w:ascii="Arial" w:hAnsi="Arial" w:cs="Arial"/>
                      <w:color w:val="000000"/>
                      <w:sz w:val="20"/>
                      <w:szCs w:val="20"/>
                    </w:rPr>
                    <w:t>Temps passé sur le projet (en hETD, ETP, …)</w:t>
                  </w:r>
                </w:p>
              </w:tc>
            </w:tr>
            <w:tr w:rsidR="009978B2" w:rsidRPr="00514868" w14:paraId="5A63F1AC" w14:textId="77777777" w:rsidTr="009978B2">
              <w:trPr>
                <w:trHeight w:val="483"/>
              </w:trPr>
              <w:sdt>
                <w:sdtPr>
                  <w:rPr>
                    <w:rFonts w:ascii="Calibri" w:hAnsi="Calibri" w:cs="Arial"/>
                    <w:sz w:val="22"/>
                  </w:rPr>
                  <w:id w:val="-1741009626"/>
                  <w:placeholder>
                    <w:docPart w:val="0E9E6385A4DB4533B03A867D4D199910"/>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0BE4185A" w14:textId="77777777" w:rsidR="009978B2" w:rsidRPr="00514868" w:rsidRDefault="009978B2" w:rsidP="00273480">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265656888"/>
                  <w:placeholder>
                    <w:docPart w:val="0E9E6385A4DB4533B03A867D4D199910"/>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4886E95F" w14:textId="5DD22C49" w:rsidR="009978B2" w:rsidRPr="00514868" w:rsidRDefault="009847BE" w:rsidP="00273480">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400822398"/>
                  <w:placeholder>
                    <w:docPart w:val="0E9E6385A4DB4533B03A867D4D199910"/>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7AB3AF95" w14:textId="239784F5" w:rsidR="009978B2" w:rsidRPr="00514868" w:rsidRDefault="009847BE" w:rsidP="00273480">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4117C737" w14:textId="77777777" w:rsidTr="009978B2">
              <w:trPr>
                <w:trHeight w:val="483"/>
              </w:trPr>
              <w:sdt>
                <w:sdtPr>
                  <w:rPr>
                    <w:rFonts w:ascii="Calibri" w:hAnsi="Calibri" w:cs="Arial"/>
                    <w:sz w:val="22"/>
                  </w:rPr>
                  <w:id w:val="309292252"/>
                  <w:placeholder>
                    <w:docPart w:val="44A0CDADCC9D493DA9CE57B96D89CA45"/>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473B27C7"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787579147"/>
                  <w:placeholder>
                    <w:docPart w:val="99FC953FB3CE491FA90BB0FFC093B3F2"/>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4371E465"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877264229"/>
                  <w:placeholder>
                    <w:docPart w:val="ABDE4D32CEFA4995B45CF6891C1A3253"/>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0353CE23"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75308256" w14:textId="77777777" w:rsidTr="009978B2">
              <w:trPr>
                <w:trHeight w:val="483"/>
              </w:trPr>
              <w:sdt>
                <w:sdtPr>
                  <w:rPr>
                    <w:rFonts w:ascii="Calibri" w:hAnsi="Calibri" w:cs="Arial"/>
                    <w:sz w:val="22"/>
                  </w:rPr>
                  <w:id w:val="103467505"/>
                  <w:placeholder>
                    <w:docPart w:val="A086A1EF7A94462FB54D657BFEE00181"/>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48427328"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2064133215"/>
                  <w:placeholder>
                    <w:docPart w:val="57D221DB27D64AC9BC13683FAA340A97"/>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38489EC6"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2114505914"/>
                  <w:placeholder>
                    <w:docPart w:val="6F07AF0E6D464BF88E32E4501FCE90C3"/>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54FFD238"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541CC749" w14:textId="77777777" w:rsidTr="009978B2">
              <w:trPr>
                <w:trHeight w:val="483"/>
              </w:trPr>
              <w:sdt>
                <w:sdtPr>
                  <w:rPr>
                    <w:rFonts w:ascii="Calibri" w:hAnsi="Calibri" w:cs="Arial"/>
                    <w:sz w:val="22"/>
                  </w:rPr>
                  <w:id w:val="1668742935"/>
                  <w:placeholder>
                    <w:docPart w:val="A94436C99BD74EF2B40DB27C143F80CE"/>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61050ED5"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2063473263"/>
                  <w:placeholder>
                    <w:docPart w:val="C05DEAECFC544DF08778F928B4F3E5C8"/>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1A16E94F"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750306101"/>
                  <w:placeholder>
                    <w:docPart w:val="850A0AE9E92D4EDA8E118F3FB0A6137D"/>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7C012CB3"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34CD5DF5" w14:textId="77777777" w:rsidTr="009978B2">
              <w:trPr>
                <w:trHeight w:val="483"/>
              </w:trPr>
              <w:sdt>
                <w:sdtPr>
                  <w:rPr>
                    <w:rFonts w:ascii="Calibri" w:hAnsi="Calibri" w:cs="Arial"/>
                    <w:sz w:val="22"/>
                  </w:rPr>
                  <w:id w:val="1098289586"/>
                  <w:placeholder>
                    <w:docPart w:val="D2BAB0D0B1654EF391B701BA4A0AB4E3"/>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6F1629E3"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223282469"/>
                  <w:placeholder>
                    <w:docPart w:val="69EED48D359A450C91820C24238EB986"/>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4051D8A9"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625840015"/>
                  <w:placeholder>
                    <w:docPart w:val="2A33F2FC19914AE1993E2F06D1C4A70B"/>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1EF19427"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081E66E3" w14:textId="77777777" w:rsidTr="009978B2">
              <w:trPr>
                <w:trHeight w:val="483"/>
              </w:trPr>
              <w:sdt>
                <w:sdtPr>
                  <w:rPr>
                    <w:rFonts w:ascii="Calibri" w:hAnsi="Calibri" w:cs="Arial"/>
                    <w:sz w:val="22"/>
                  </w:rPr>
                  <w:id w:val="1807894651"/>
                  <w:placeholder>
                    <w:docPart w:val="CAF799765FE84A089FEC741307696051"/>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459A45E9"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331305020"/>
                  <w:placeholder>
                    <w:docPart w:val="95D3C23B0F91424D8453E6FEB9A3DE2C"/>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4A78E78A"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387447539"/>
                  <w:placeholder>
                    <w:docPart w:val="F9526F87B3BE4D9FA8CB7DF67066EEC4"/>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1B57888E"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37098694" w14:textId="77777777" w:rsidTr="009978B2">
              <w:trPr>
                <w:trHeight w:val="483"/>
              </w:trPr>
              <w:sdt>
                <w:sdtPr>
                  <w:rPr>
                    <w:rFonts w:ascii="Calibri" w:hAnsi="Calibri" w:cs="Arial"/>
                    <w:sz w:val="22"/>
                  </w:rPr>
                  <w:id w:val="487438440"/>
                  <w:placeholder>
                    <w:docPart w:val="91AB254D78F7491C8AB668E37C04C702"/>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115DC7E4"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051615054"/>
                  <w:placeholder>
                    <w:docPart w:val="BB613906BAA74299B470EC1FED507F2A"/>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55CA3CDC"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499325477"/>
                  <w:placeholder>
                    <w:docPart w:val="891A2E83F3AF4DD8BB0F2CD8A9B76673"/>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4A8DA541"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67CE592D" w14:textId="77777777" w:rsidTr="009978B2">
              <w:trPr>
                <w:trHeight w:val="483"/>
              </w:trPr>
              <w:sdt>
                <w:sdtPr>
                  <w:rPr>
                    <w:rFonts w:ascii="Calibri" w:hAnsi="Calibri" w:cs="Arial"/>
                    <w:sz w:val="22"/>
                  </w:rPr>
                  <w:id w:val="1813915446"/>
                  <w:placeholder>
                    <w:docPart w:val="F6CD08295E82481A967A8E40285486DE"/>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037CBF0D"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885470714"/>
                  <w:placeholder>
                    <w:docPart w:val="225E0D26E338417193EEE1328FC02630"/>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63B9FCAF"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521515688"/>
                  <w:placeholder>
                    <w:docPart w:val="AEF25BAB18AE4B60AFB586C4D17662CF"/>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711FB0CB"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380B6494" w14:textId="77777777" w:rsidTr="009978B2">
              <w:trPr>
                <w:trHeight w:val="483"/>
              </w:trPr>
              <w:sdt>
                <w:sdtPr>
                  <w:rPr>
                    <w:rFonts w:ascii="Calibri" w:hAnsi="Calibri" w:cs="Arial"/>
                    <w:sz w:val="22"/>
                  </w:rPr>
                  <w:id w:val="-1439373769"/>
                  <w:placeholder>
                    <w:docPart w:val="DBB0682CCEAB4126A889DC45EDBEC8EA"/>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723FEFE2"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767352907"/>
                  <w:placeholder>
                    <w:docPart w:val="9B6FB1F2D1564E60ADBF9BF4FCDC057C"/>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19E29775"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420916394"/>
                  <w:placeholder>
                    <w:docPart w:val="634912C85F7C4E35A71CCB995ACEBA39"/>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24D91BC7"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5A614963" w14:textId="77777777" w:rsidTr="009978B2">
              <w:trPr>
                <w:trHeight w:val="483"/>
              </w:trPr>
              <w:sdt>
                <w:sdtPr>
                  <w:rPr>
                    <w:rFonts w:ascii="Calibri" w:hAnsi="Calibri" w:cs="Arial"/>
                    <w:sz w:val="22"/>
                  </w:rPr>
                  <w:id w:val="-1954087852"/>
                  <w:placeholder>
                    <w:docPart w:val="340BA051466F4691AB1C41F6F5B67A3E"/>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281E5FF4"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666155298"/>
                  <w:placeholder>
                    <w:docPart w:val="60E93660A9BA4499A6A502383EE7D7C9"/>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3053D37B"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142878089"/>
                  <w:placeholder>
                    <w:docPart w:val="83BF70B056364B3A86ED80B695428E25"/>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1AE4E63C"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r w:rsidR="009978B2" w:rsidRPr="00514868" w14:paraId="24BFB3AA" w14:textId="77777777" w:rsidTr="009978B2">
              <w:trPr>
                <w:trHeight w:val="483"/>
              </w:trPr>
              <w:sdt>
                <w:sdtPr>
                  <w:rPr>
                    <w:rFonts w:ascii="Calibri" w:hAnsi="Calibri" w:cs="Arial"/>
                    <w:sz w:val="22"/>
                  </w:rPr>
                  <w:id w:val="1620871798"/>
                  <w:placeholder>
                    <w:docPart w:val="91A43E8D6885414481387F4F4854364F"/>
                  </w:placeholder>
                  <w:showingPlcHdr/>
                </w:sdtPr>
                <w:sdtEndPr/>
                <w:sdtContent>
                  <w:tc>
                    <w:tcPr>
                      <w:tcW w:w="3393" w:type="dxa"/>
                      <w:tcBorders>
                        <w:top w:val="single" w:sz="4" w:space="0" w:color="auto"/>
                        <w:left w:val="single" w:sz="4" w:space="0" w:color="auto"/>
                        <w:bottom w:val="single" w:sz="4" w:space="0" w:color="auto"/>
                        <w:right w:val="single" w:sz="4" w:space="0" w:color="auto"/>
                      </w:tcBorders>
                      <w:vAlign w:val="center"/>
                    </w:tcPr>
                    <w:p w14:paraId="614940A4"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590751929"/>
                  <w:placeholder>
                    <w:docPart w:val="807144855D2140D8836E89653A8FFE10"/>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5241C013"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sdt>
                <w:sdtPr>
                  <w:rPr>
                    <w:rFonts w:ascii="Calibri" w:hAnsi="Calibri" w:cs="Arial"/>
                    <w:sz w:val="22"/>
                  </w:rPr>
                  <w:id w:val="-1707865039"/>
                  <w:placeholder>
                    <w:docPart w:val="36182313B4444524A7A0B3D1450662F3"/>
                  </w:placeholder>
                  <w:showingPlcHdr/>
                </w:sdtPr>
                <w:sdtEndPr/>
                <w:sdtContent>
                  <w:tc>
                    <w:tcPr>
                      <w:tcW w:w="2935" w:type="dxa"/>
                      <w:tcBorders>
                        <w:top w:val="single" w:sz="4" w:space="0" w:color="auto"/>
                        <w:left w:val="single" w:sz="4" w:space="0" w:color="auto"/>
                        <w:bottom w:val="single" w:sz="4" w:space="0" w:color="auto"/>
                        <w:right w:val="single" w:sz="4" w:space="0" w:color="auto"/>
                      </w:tcBorders>
                      <w:vAlign w:val="center"/>
                    </w:tcPr>
                    <w:p w14:paraId="3F727357" w14:textId="77777777" w:rsidR="009978B2" w:rsidRPr="00514868" w:rsidRDefault="009978B2" w:rsidP="00CF54F4">
                      <w:pPr>
                        <w:keepNext/>
                        <w:overflowPunct w:val="0"/>
                        <w:rPr>
                          <w:rFonts w:ascii="Calibri" w:hAnsi="Calibri" w:cs="Arial"/>
                          <w:sz w:val="22"/>
                        </w:rPr>
                      </w:pPr>
                      <w:r w:rsidRPr="001023E7">
                        <w:rPr>
                          <w:rStyle w:val="Textedelespacerserv"/>
                        </w:rPr>
                        <w:t>Cliquez ici pour taper du texte.</w:t>
                      </w:r>
                    </w:p>
                  </w:tc>
                </w:sdtContent>
              </w:sdt>
            </w:tr>
          </w:tbl>
          <w:p w14:paraId="695C392D" w14:textId="77777777" w:rsidR="00915159" w:rsidRPr="00514868" w:rsidRDefault="00915159" w:rsidP="00273480">
            <w:pPr>
              <w:pStyle w:val="Copieducorps"/>
              <w:keepNext/>
              <w:rPr>
                <w:rFonts w:ascii="Calibri" w:hAnsi="Calibri" w:cs="Arial"/>
                <w:sz w:val="22"/>
              </w:rPr>
            </w:pPr>
          </w:p>
        </w:tc>
      </w:tr>
    </w:tbl>
    <w:p w14:paraId="34B528C5" w14:textId="77777777" w:rsidR="00021737" w:rsidRDefault="00021737">
      <w:pPr>
        <w:rPr>
          <w:rFonts w:ascii="Arial" w:hAnsi="Arial" w:cs="Arial"/>
          <w:sz w:val="22"/>
        </w:rPr>
      </w:pPr>
    </w:p>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915159" w:rsidRPr="00915159" w14:paraId="38969E09" w14:textId="77777777" w:rsidTr="007812BF">
        <w:trPr>
          <w:trHeight w:hRule="exact" w:val="440"/>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p w14:paraId="24E9CE28" w14:textId="4DFD9498" w:rsidR="00915159" w:rsidRPr="00F77C9C" w:rsidRDefault="00181392" w:rsidP="00273480">
            <w:pPr>
              <w:pStyle w:val="Minutesettitresdelordredujour"/>
              <w:keepNext/>
              <w:rPr>
                <w:rFonts w:ascii="Arial" w:hAnsi="Arial" w:cs="Arial"/>
                <w:sz w:val="24"/>
                <w:szCs w:val="24"/>
              </w:rPr>
            </w:pPr>
            <w:sdt>
              <w:sdtPr>
                <w:rPr>
                  <w:rFonts w:ascii="Arial" w:hAnsi="Arial" w:cs="Arial"/>
                  <w:sz w:val="24"/>
                  <w:szCs w:val="24"/>
                </w:rPr>
                <w:id w:val="-1133477471"/>
              </w:sdtPr>
              <w:sdtEndPr/>
              <w:sdtContent>
                <w:r w:rsidR="0088183C" w:rsidRPr="00181392">
                  <w:rPr>
                    <w:rFonts w:ascii="Arial" w:hAnsi="Arial" w:cs="Arial"/>
                    <w:color w:val="FFFFFF"/>
                    <w:sz w:val="24"/>
                    <w:szCs w:val="24"/>
                  </w:rPr>
                  <w:t>F</w:t>
                </w:r>
                <w:r w:rsidR="003C0766" w:rsidRPr="00181392">
                  <w:rPr>
                    <w:rFonts w:ascii="Arial" w:hAnsi="Arial" w:cs="Arial"/>
                    <w:color w:val="FFFFFF"/>
                    <w:sz w:val="24"/>
                    <w:szCs w:val="24"/>
                  </w:rPr>
                  <w:t>.3. -</w:t>
                </w:r>
                <w:r w:rsidR="00E85873" w:rsidRPr="00181392">
                  <w:rPr>
                    <w:rFonts w:ascii="Arial" w:hAnsi="Arial" w:cs="Arial"/>
                    <w:color w:val="FFFFFF"/>
                    <w:sz w:val="24"/>
                    <w:szCs w:val="24"/>
                  </w:rPr>
                  <w:t xml:space="preserve"> Besoins matériels et humains</w:t>
                </w:r>
              </w:sdtContent>
            </w:sdt>
          </w:p>
        </w:tc>
      </w:tr>
      <w:tr w:rsidR="00915159" w:rsidRPr="00915159" w14:paraId="0ECA6C4D" w14:textId="77777777" w:rsidTr="00DD5453">
        <w:trPr>
          <w:trHeight w:hRule="exact" w:val="707"/>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39A061" w14:textId="3494A6FB" w:rsidR="00915159" w:rsidRPr="00915159" w:rsidRDefault="00E85873" w:rsidP="00311506">
            <w:pPr>
              <w:pStyle w:val="Corpsdetexte2"/>
              <w:keepNext/>
              <w:spacing w:after="40"/>
              <w:rPr>
                <w:rFonts w:ascii="Arial" w:hAnsi="Arial" w:cs="Arial"/>
                <w:b/>
                <w:sz w:val="20"/>
              </w:rPr>
            </w:pPr>
            <w:r w:rsidRPr="00EE4732">
              <w:rPr>
                <w:rFonts w:ascii="Calibri" w:hAnsi="Calibri"/>
                <w:b/>
                <w:sz w:val="22"/>
                <w:szCs w:val="22"/>
              </w:rPr>
              <w:t>P</w:t>
            </w:r>
            <w:r>
              <w:rPr>
                <w:rFonts w:ascii="Calibri" w:hAnsi="Calibri"/>
                <w:b/>
                <w:sz w:val="22"/>
                <w:szCs w:val="22"/>
              </w:rPr>
              <w:t>récisez</w:t>
            </w:r>
            <w:r w:rsidRPr="00EE4732">
              <w:rPr>
                <w:rFonts w:ascii="Calibri" w:hAnsi="Calibri"/>
                <w:b/>
                <w:sz w:val="22"/>
                <w:szCs w:val="22"/>
              </w:rPr>
              <w:t xml:space="preserve"> uniquement les besoins faisant l’objet de la demand</w:t>
            </w:r>
            <w:r w:rsidR="00311506">
              <w:rPr>
                <w:rFonts w:ascii="Calibri" w:hAnsi="Calibri"/>
                <w:b/>
                <w:sz w:val="22"/>
                <w:szCs w:val="22"/>
              </w:rPr>
              <w:t xml:space="preserve">e de soutien dans le cadre de l’AMI </w:t>
            </w:r>
            <w:r w:rsidR="006571E8">
              <w:rPr>
                <w:rFonts w:ascii="Calibri" w:hAnsi="Calibri"/>
                <w:b/>
                <w:sz w:val="22"/>
                <w:szCs w:val="22"/>
              </w:rPr>
              <w:t>Orientation</w:t>
            </w:r>
            <w:r>
              <w:rPr>
                <w:rFonts w:ascii="Calibri" w:hAnsi="Calibri"/>
                <w:b/>
                <w:sz w:val="22"/>
                <w:szCs w:val="22"/>
              </w:rPr>
              <w:t>.</w:t>
            </w:r>
          </w:p>
        </w:tc>
      </w:tr>
      <w:tr w:rsidR="00915159" w:rsidRPr="00AA0DE1" w14:paraId="31E97CD1" w14:textId="77777777" w:rsidTr="007812BF">
        <w:trPr>
          <w:trHeight w:val="2767"/>
          <w:jc w:val="center"/>
        </w:trPr>
        <w:sdt>
          <w:sdtPr>
            <w:rPr>
              <w:rFonts w:ascii="Arial" w:hAnsi="Arial" w:cs="Arial"/>
              <w:sz w:val="20"/>
              <w:szCs w:val="20"/>
            </w:rPr>
            <w:id w:val="816462614"/>
            <w:placeholder>
              <w:docPart w:val="997F537B1B8C4ADBA4000E5EA891B61B"/>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A98F42" w14:textId="77777777" w:rsidR="00915159" w:rsidRPr="00273480" w:rsidRDefault="00273480" w:rsidP="00273480">
                <w:pPr>
                  <w:pStyle w:val="Copieducorps"/>
                  <w:keepNext/>
                  <w:rPr>
                    <w:rFonts w:ascii="Arial" w:hAnsi="Arial" w:cs="Arial"/>
                    <w:sz w:val="20"/>
                    <w:szCs w:val="20"/>
                  </w:rPr>
                </w:pPr>
                <w:r w:rsidRPr="001023E7">
                  <w:rPr>
                    <w:rStyle w:val="Textedelespacerserv"/>
                  </w:rPr>
                  <w:t>Cliquez ici pour taper du texte.</w:t>
                </w:r>
              </w:p>
            </w:tc>
          </w:sdtContent>
        </w:sdt>
      </w:tr>
    </w:tbl>
    <w:p w14:paraId="65662D59" w14:textId="77777777" w:rsidR="00E85873" w:rsidRDefault="00E85873">
      <w:pPr>
        <w:rPr>
          <w:rFonts w:ascii="Arial" w:hAnsi="Arial" w:cs="Arial"/>
          <w:sz w:val="22"/>
        </w:rPr>
      </w:pPr>
    </w:p>
    <w:p w14:paraId="1BE69DDB" w14:textId="77777777" w:rsidR="00E85873" w:rsidRDefault="00E85873">
      <w:pPr>
        <w:spacing w:after="200" w:line="276" w:lineRule="auto"/>
        <w:rPr>
          <w:rFonts w:ascii="Arial" w:hAnsi="Arial" w:cs="Arial"/>
          <w:sz w:val="22"/>
        </w:rPr>
      </w:pPr>
      <w:r>
        <w:rPr>
          <w:rFonts w:ascii="Arial" w:hAnsi="Arial" w:cs="Arial"/>
          <w:sz w:val="22"/>
        </w:rPr>
        <w:br w:type="page"/>
      </w:r>
    </w:p>
    <w:tbl>
      <w:tblPr>
        <w:tblStyle w:val="Grilledutableau"/>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38"/>
      </w:tblGrid>
      <w:tr w:rsidR="00915159" w:rsidRPr="00E85873" w14:paraId="2A62C180" w14:textId="77777777" w:rsidTr="00DD5453">
        <w:trPr>
          <w:trHeight w:hRule="exact" w:val="863"/>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92D2"/>
            <w:vAlign w:val="center"/>
          </w:tcPr>
          <w:sdt>
            <w:sdtPr>
              <w:rPr>
                <w:rFonts w:ascii="Arial" w:hAnsi="Arial" w:cs="Arial"/>
                <w:b/>
                <w:color w:val="FFFFFF" w:themeColor="background1"/>
                <w:sz w:val="24"/>
                <w:szCs w:val="24"/>
              </w:rPr>
              <w:id w:val="-1824032323"/>
            </w:sdtPr>
            <w:sdtEndPr/>
            <w:sdtContent>
              <w:p w14:paraId="79428AF6" w14:textId="2EFDA6B6" w:rsidR="00E85873" w:rsidRPr="00E85873" w:rsidRDefault="0088183C" w:rsidP="00273480">
                <w:pPr>
                  <w:keepNext/>
                  <w:rPr>
                    <w:rFonts w:ascii="Arial" w:hAnsi="Arial" w:cs="Arial"/>
                    <w:b/>
                    <w:color w:val="FFFFFF" w:themeColor="background1"/>
                    <w:sz w:val="24"/>
                    <w:szCs w:val="24"/>
                  </w:rPr>
                </w:pPr>
                <w:r>
                  <w:rPr>
                    <w:rFonts w:ascii="Arial" w:hAnsi="Arial" w:cs="Arial"/>
                    <w:b/>
                    <w:color w:val="FFFFFF" w:themeColor="background1"/>
                    <w:sz w:val="24"/>
                    <w:szCs w:val="24"/>
                  </w:rPr>
                  <w:t>F</w:t>
                </w:r>
                <w:r w:rsidR="00DD3CB5">
                  <w:rPr>
                    <w:rFonts w:ascii="Arial" w:hAnsi="Arial" w:cs="Arial"/>
                    <w:b/>
                    <w:color w:val="FFFFFF" w:themeColor="background1"/>
                    <w:sz w:val="24"/>
                    <w:szCs w:val="24"/>
                  </w:rPr>
                  <w:t>.</w:t>
                </w:r>
                <w:r w:rsidR="003C0766">
                  <w:rPr>
                    <w:rFonts w:ascii="Arial" w:hAnsi="Arial" w:cs="Arial"/>
                    <w:b/>
                    <w:color w:val="FFFFFF" w:themeColor="background1"/>
                    <w:sz w:val="24"/>
                    <w:szCs w:val="24"/>
                  </w:rPr>
                  <w:t>4. - É</w:t>
                </w:r>
                <w:r w:rsidR="003C0766" w:rsidRPr="00E85873">
                  <w:rPr>
                    <w:rFonts w:ascii="Arial" w:hAnsi="Arial" w:cs="Arial"/>
                    <w:b/>
                    <w:color w:val="FFFFFF" w:themeColor="background1"/>
                    <w:sz w:val="24"/>
                    <w:szCs w:val="24"/>
                  </w:rPr>
                  <w:t>léments budgétaires</w:t>
                </w:r>
                <w:r w:rsidR="003C0766">
                  <w:rPr>
                    <w:rFonts w:ascii="Arial" w:hAnsi="Arial" w:cs="Arial"/>
                    <w:b/>
                    <w:color w:val="FFFFFF" w:themeColor="background1"/>
                    <w:sz w:val="24"/>
                    <w:szCs w:val="24"/>
                  </w:rPr>
                  <w:t xml:space="preserve"> - pérennisation du projet </w:t>
                </w:r>
                <w:r w:rsidR="00E85873" w:rsidRPr="00E85873">
                  <w:rPr>
                    <w:rFonts w:ascii="Arial" w:hAnsi="Arial" w:cs="Arial"/>
                    <w:b/>
                    <w:color w:val="FFFFFF" w:themeColor="background1"/>
                    <w:sz w:val="24"/>
                    <w:szCs w:val="24"/>
                  </w:rPr>
                  <w:t xml:space="preserve"> </w:t>
                </w:r>
              </w:p>
              <w:p w14:paraId="08D9E63F" w14:textId="77777777" w:rsidR="00915159" w:rsidRPr="00E85873" w:rsidRDefault="00E85873" w:rsidP="009978B2">
                <w:pPr>
                  <w:pStyle w:val="Minutesettitresdelordredujour"/>
                  <w:keepNext/>
                  <w:rPr>
                    <w:rFonts w:ascii="Arial" w:hAnsi="Arial" w:cs="Arial"/>
                    <w:sz w:val="24"/>
                    <w:szCs w:val="24"/>
                  </w:rPr>
                </w:pPr>
                <w:r w:rsidRPr="00E85873">
                  <w:rPr>
                    <w:rFonts w:ascii="Arial" w:hAnsi="Arial" w:cs="Arial"/>
                    <w:i/>
                  </w:rPr>
                  <w:t>(</w:t>
                </w:r>
                <w:r w:rsidR="009978B2">
                  <w:rPr>
                    <w:rFonts w:ascii="Arial" w:hAnsi="Arial" w:cs="Arial"/>
                    <w:i/>
                  </w:rPr>
                  <w:t>cf. modèle-type</w:t>
                </w:r>
                <w:r w:rsidRPr="00E85873">
                  <w:rPr>
                    <w:rFonts w:ascii="Arial" w:hAnsi="Arial" w:cs="Arial"/>
                    <w:i/>
                  </w:rPr>
                  <w:t>)</w:t>
                </w:r>
              </w:p>
            </w:sdtContent>
          </w:sdt>
        </w:tc>
      </w:tr>
      <w:tr w:rsidR="00915159" w:rsidRPr="00915159" w14:paraId="0E9E2C35" w14:textId="77777777" w:rsidTr="00DD5453">
        <w:trPr>
          <w:trHeight w:hRule="exact" w:val="2548"/>
          <w:jc w:val="center"/>
        </w:trPr>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A61156" w14:textId="77777777" w:rsidR="00E85873" w:rsidRPr="00E85873" w:rsidRDefault="009978B2" w:rsidP="00273480">
            <w:pPr>
              <w:pStyle w:val="Corpsdetexte2"/>
              <w:keepNext/>
              <w:spacing w:after="40"/>
              <w:rPr>
                <w:rFonts w:ascii="Arial" w:hAnsi="Arial" w:cs="Arial"/>
                <w:b/>
                <w:sz w:val="20"/>
              </w:rPr>
            </w:pPr>
            <w:r>
              <w:rPr>
                <w:rFonts w:ascii="Arial" w:hAnsi="Arial" w:cs="Arial"/>
                <w:b/>
                <w:sz w:val="20"/>
              </w:rPr>
              <w:t>I</w:t>
            </w:r>
            <w:r w:rsidR="00E85873" w:rsidRPr="00E85873">
              <w:rPr>
                <w:rFonts w:ascii="Arial" w:hAnsi="Arial" w:cs="Arial"/>
                <w:b/>
                <w:sz w:val="20"/>
              </w:rPr>
              <w:t xml:space="preserve">dentifiez et décrivez les coûts associés au projet (ressources humaines, fonctionnement, équipement) et listez les revenus principaux identifiés. </w:t>
            </w:r>
          </w:p>
          <w:p w14:paraId="62F3CECE" w14:textId="45A44220" w:rsidR="00E85873" w:rsidRPr="00E85873" w:rsidRDefault="00E85873" w:rsidP="00273480">
            <w:pPr>
              <w:pStyle w:val="Corpsdetexte2"/>
              <w:keepNext/>
              <w:spacing w:after="40"/>
              <w:rPr>
                <w:rFonts w:ascii="Arial" w:hAnsi="Arial" w:cs="Arial"/>
                <w:b/>
                <w:sz w:val="20"/>
              </w:rPr>
            </w:pPr>
            <w:r w:rsidRPr="00E85873">
              <w:rPr>
                <w:rFonts w:ascii="Arial" w:hAnsi="Arial" w:cs="Arial"/>
                <w:b/>
                <w:sz w:val="20"/>
              </w:rPr>
              <w:t>Décri</w:t>
            </w:r>
            <w:r w:rsidR="00311506">
              <w:rPr>
                <w:rFonts w:ascii="Arial" w:hAnsi="Arial" w:cs="Arial"/>
                <w:b/>
                <w:sz w:val="20"/>
              </w:rPr>
              <w:t>vez les pistes de développement</w:t>
            </w:r>
            <w:r w:rsidRPr="00E85873">
              <w:rPr>
                <w:rFonts w:ascii="Arial" w:hAnsi="Arial" w:cs="Arial"/>
                <w:b/>
                <w:sz w:val="20"/>
              </w:rPr>
              <w:t xml:space="preserve">/partenariat à moyen terme (nouveaux partenariats académiques, </w:t>
            </w:r>
            <w:r w:rsidR="009978B2">
              <w:rPr>
                <w:rFonts w:ascii="Arial" w:hAnsi="Arial" w:cs="Arial"/>
                <w:b/>
                <w:sz w:val="20"/>
              </w:rPr>
              <w:t xml:space="preserve">publics, </w:t>
            </w:r>
            <w:r w:rsidR="009978B2" w:rsidRPr="00E85873">
              <w:rPr>
                <w:rFonts w:ascii="Arial" w:hAnsi="Arial" w:cs="Arial"/>
                <w:b/>
                <w:sz w:val="20"/>
              </w:rPr>
              <w:t xml:space="preserve">industriels, </w:t>
            </w:r>
            <w:r w:rsidRPr="00E85873">
              <w:rPr>
                <w:rFonts w:ascii="Arial" w:hAnsi="Arial" w:cs="Arial"/>
                <w:b/>
                <w:sz w:val="20"/>
              </w:rPr>
              <w:t>etc.).</w:t>
            </w:r>
          </w:p>
          <w:p w14:paraId="3E51A860" w14:textId="67F8B1B8" w:rsidR="00E85873" w:rsidRPr="00E85873" w:rsidRDefault="00311506" w:rsidP="00273480">
            <w:pPr>
              <w:pStyle w:val="Corpsdetexte2"/>
              <w:keepNext/>
              <w:spacing w:after="40"/>
              <w:rPr>
                <w:rFonts w:ascii="Arial" w:hAnsi="Arial" w:cs="Arial"/>
                <w:b/>
                <w:sz w:val="20"/>
              </w:rPr>
            </w:pPr>
            <w:r>
              <w:rPr>
                <w:rFonts w:ascii="Arial" w:hAnsi="Arial" w:cs="Arial"/>
                <w:b/>
                <w:sz w:val="20"/>
              </w:rPr>
              <w:t xml:space="preserve">L’AMI </w:t>
            </w:r>
            <w:r w:rsidR="006571E8">
              <w:rPr>
                <w:rFonts w:ascii="Arial" w:hAnsi="Arial" w:cs="Arial"/>
                <w:b/>
                <w:sz w:val="20"/>
              </w:rPr>
              <w:t>Orientation</w:t>
            </w:r>
            <w:r w:rsidR="00E85873" w:rsidRPr="00E85873">
              <w:rPr>
                <w:rFonts w:ascii="Arial" w:hAnsi="Arial" w:cs="Arial"/>
                <w:b/>
                <w:sz w:val="20"/>
              </w:rPr>
              <w:t xml:space="preserve"> vise à donner une impulsion au démarrage de projets pédagogiques</w:t>
            </w:r>
            <w:r w:rsidR="002A38DB">
              <w:rPr>
                <w:rFonts w:ascii="Arial" w:hAnsi="Arial" w:cs="Arial"/>
                <w:b/>
                <w:sz w:val="20"/>
              </w:rPr>
              <w:t xml:space="preserve"> d’aide à l’orientation. </w:t>
            </w:r>
            <w:r w:rsidR="00E85873" w:rsidRPr="00E85873">
              <w:rPr>
                <w:rFonts w:ascii="Arial" w:hAnsi="Arial" w:cs="Arial"/>
                <w:b/>
                <w:sz w:val="20"/>
              </w:rPr>
              <w:t>Concrètement, le projet proposé ne sera financé qu’une seule f</w:t>
            </w:r>
            <w:bookmarkStart w:id="0" w:name="_GoBack"/>
            <w:bookmarkEnd w:id="0"/>
            <w:r w:rsidR="00E85873" w:rsidRPr="00E85873">
              <w:rPr>
                <w:rFonts w:ascii="Arial" w:hAnsi="Arial" w:cs="Arial"/>
                <w:b/>
                <w:sz w:val="20"/>
              </w:rPr>
              <w:t>ois. Il conviendra que le projet soit soutenable à partir de la phase de déploiement.</w:t>
            </w:r>
          </w:p>
          <w:p w14:paraId="5DB54829" w14:textId="77777777" w:rsidR="00915159" w:rsidRPr="00915159" w:rsidRDefault="00E85873" w:rsidP="002A38DB">
            <w:pPr>
              <w:pStyle w:val="Corpsdetexte2"/>
              <w:keepNext/>
              <w:spacing w:after="40"/>
              <w:rPr>
                <w:rFonts w:ascii="Arial" w:hAnsi="Arial" w:cs="Arial"/>
                <w:b/>
                <w:sz w:val="20"/>
              </w:rPr>
            </w:pPr>
            <w:r w:rsidRPr="00E85873">
              <w:rPr>
                <w:rFonts w:ascii="Arial" w:hAnsi="Arial" w:cs="Arial"/>
                <w:b/>
                <w:sz w:val="20"/>
              </w:rPr>
              <w:t>Dans ce cadre, décrivez comment, si le projet atteint ses objectifs, il sera p</w:t>
            </w:r>
            <w:r w:rsidR="002A38DB">
              <w:rPr>
                <w:rFonts w:ascii="Arial" w:hAnsi="Arial" w:cs="Arial"/>
                <w:b/>
                <w:sz w:val="20"/>
              </w:rPr>
              <w:t>ossible d’en assurer la continuité.</w:t>
            </w:r>
          </w:p>
        </w:tc>
      </w:tr>
      <w:tr w:rsidR="00915159" w:rsidRPr="00AA0DE1" w14:paraId="16F1F481" w14:textId="77777777" w:rsidTr="007812BF">
        <w:trPr>
          <w:trHeight w:val="2767"/>
          <w:jc w:val="center"/>
        </w:trPr>
        <w:sdt>
          <w:sdtPr>
            <w:rPr>
              <w:rFonts w:ascii="Arial" w:hAnsi="Arial" w:cs="Arial"/>
              <w:sz w:val="20"/>
              <w:szCs w:val="20"/>
            </w:rPr>
            <w:id w:val="-2073570659"/>
            <w:placeholder>
              <w:docPart w:val="C2E4085D7C1749A9B24CA14BA302DE96"/>
            </w:placeholder>
            <w:showingPlcHdr/>
          </w:sdtPr>
          <w:sdtEndPr/>
          <w:sdtContent>
            <w:tc>
              <w:tcPr>
                <w:tcW w:w="96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12A287" w14:textId="77777777" w:rsidR="00915159" w:rsidRPr="00273480" w:rsidRDefault="00273480" w:rsidP="00273480">
                <w:pPr>
                  <w:pStyle w:val="Copieducorps"/>
                  <w:keepNext/>
                  <w:rPr>
                    <w:rFonts w:ascii="Arial" w:hAnsi="Arial" w:cs="Arial"/>
                    <w:sz w:val="20"/>
                    <w:szCs w:val="20"/>
                  </w:rPr>
                </w:pPr>
                <w:r w:rsidRPr="001023E7">
                  <w:rPr>
                    <w:rStyle w:val="Textedelespacerserv"/>
                  </w:rPr>
                  <w:t>Cliquez ici pour taper du texte.</w:t>
                </w:r>
              </w:p>
            </w:tc>
          </w:sdtContent>
        </w:sdt>
      </w:tr>
    </w:tbl>
    <w:p w14:paraId="5B3DBC13" w14:textId="77777777" w:rsidR="00C406CE" w:rsidRDefault="00C406CE" w:rsidP="00C406CE">
      <w:pPr>
        <w:spacing w:after="200" w:line="276" w:lineRule="auto"/>
        <w:rPr>
          <w:rFonts w:ascii="Arial" w:eastAsia="Times New Roman" w:hAnsi="Arial" w:cs="Arial"/>
          <w:b/>
          <w:spacing w:val="0"/>
          <w:sz w:val="20"/>
          <w:szCs w:val="20"/>
          <w:lang w:eastAsia="fr-FR"/>
        </w:rPr>
      </w:pPr>
      <w:r>
        <w:rPr>
          <w:rFonts w:ascii="Arial" w:hAnsi="Arial" w:cs="Arial"/>
          <w:b/>
          <w:sz w:val="20"/>
        </w:rPr>
        <w:br w:type="page"/>
      </w:r>
    </w:p>
    <w:p w14:paraId="6A64FC1E" w14:textId="77777777" w:rsidR="00915159" w:rsidRPr="00DD5453" w:rsidRDefault="00915159" w:rsidP="00E85873">
      <w:pPr>
        <w:pStyle w:val="Corpsdetexte2"/>
        <w:spacing w:after="40"/>
        <w:rPr>
          <w:rFonts w:ascii="Arial" w:hAnsi="Arial" w:cs="Arial"/>
          <w:sz w:val="20"/>
        </w:rPr>
      </w:pPr>
    </w:p>
    <w:p w14:paraId="3F28F539" w14:textId="132E5953" w:rsidR="00E85873" w:rsidRPr="00FD3916" w:rsidRDefault="00E85873" w:rsidP="00801941">
      <w:pPr>
        <w:pStyle w:val="Corpsdetexte2"/>
        <w:spacing w:after="40" w:line="276" w:lineRule="auto"/>
        <w:rPr>
          <w:rFonts w:ascii="Arial" w:hAnsi="Arial" w:cs="Arial"/>
          <w:sz w:val="22"/>
          <w:szCs w:val="22"/>
        </w:rPr>
      </w:pPr>
      <w:r w:rsidRPr="00FD3916">
        <w:rPr>
          <w:rFonts w:ascii="Arial" w:hAnsi="Arial" w:cs="Arial"/>
          <w:sz w:val="22"/>
          <w:szCs w:val="22"/>
        </w:rPr>
        <w:t>Pour rappel, ce dossier doit être accompagné des pièces jointes </w:t>
      </w:r>
      <w:r w:rsidR="00311506">
        <w:rPr>
          <w:rFonts w:ascii="Arial" w:hAnsi="Arial" w:cs="Arial"/>
          <w:sz w:val="22"/>
          <w:szCs w:val="22"/>
        </w:rPr>
        <w:t xml:space="preserve">suivantes </w:t>
      </w:r>
      <w:r w:rsidRPr="00FD3916">
        <w:rPr>
          <w:rFonts w:ascii="Arial" w:hAnsi="Arial" w:cs="Arial"/>
          <w:sz w:val="22"/>
          <w:szCs w:val="22"/>
        </w:rPr>
        <w:t>:</w:t>
      </w:r>
    </w:p>
    <w:p w14:paraId="21545BE2" w14:textId="77777777" w:rsidR="00E85873" w:rsidRPr="00FD3916" w:rsidRDefault="00E85873" w:rsidP="00801941">
      <w:pPr>
        <w:pStyle w:val="Corpsdetexte2"/>
        <w:spacing w:after="40" w:line="276" w:lineRule="auto"/>
        <w:rPr>
          <w:rFonts w:ascii="Arial" w:hAnsi="Arial" w:cs="Arial"/>
          <w:sz w:val="22"/>
          <w:szCs w:val="22"/>
        </w:rPr>
      </w:pPr>
      <w:r w:rsidRPr="00FD3916">
        <w:rPr>
          <w:rFonts w:ascii="Arial" w:hAnsi="Arial" w:cs="Arial"/>
          <w:sz w:val="22"/>
          <w:szCs w:val="22"/>
        </w:rPr>
        <w:t>- budget</w:t>
      </w:r>
      <w:r w:rsidR="000E0B8F" w:rsidRPr="00FD3916">
        <w:rPr>
          <w:rFonts w:ascii="Arial" w:hAnsi="Arial" w:cs="Arial"/>
          <w:sz w:val="22"/>
          <w:szCs w:val="22"/>
        </w:rPr>
        <w:t xml:space="preserve"> prévisionnel</w:t>
      </w:r>
      <w:r w:rsidR="00FD3916">
        <w:rPr>
          <w:rFonts w:ascii="Arial" w:hAnsi="Arial" w:cs="Arial"/>
          <w:sz w:val="22"/>
          <w:szCs w:val="22"/>
        </w:rPr>
        <w:t xml:space="preserve"> (modèle-type disponible)</w:t>
      </w:r>
      <w:r w:rsidRPr="00FD3916">
        <w:rPr>
          <w:rFonts w:ascii="Arial" w:hAnsi="Arial" w:cs="Arial"/>
          <w:sz w:val="22"/>
          <w:szCs w:val="22"/>
        </w:rPr>
        <w:t>,</w:t>
      </w:r>
    </w:p>
    <w:p w14:paraId="3C55AE37" w14:textId="4FCEFE70" w:rsidR="00E85873" w:rsidRPr="00FD3916" w:rsidRDefault="00E85873" w:rsidP="00801941">
      <w:pPr>
        <w:pStyle w:val="Corpsdetexte2"/>
        <w:spacing w:after="40" w:line="276" w:lineRule="auto"/>
        <w:rPr>
          <w:rFonts w:ascii="Arial" w:hAnsi="Arial" w:cs="Arial"/>
          <w:sz w:val="22"/>
          <w:szCs w:val="22"/>
        </w:rPr>
      </w:pPr>
      <w:r w:rsidRPr="00FD3916">
        <w:rPr>
          <w:rFonts w:ascii="Arial" w:hAnsi="Arial" w:cs="Arial"/>
          <w:sz w:val="22"/>
          <w:szCs w:val="22"/>
        </w:rPr>
        <w:t xml:space="preserve">- </w:t>
      </w:r>
      <w:r w:rsidR="00DD3CB5" w:rsidRPr="00FD3916">
        <w:rPr>
          <w:rFonts w:ascii="Arial" w:hAnsi="Arial" w:cs="Arial"/>
          <w:sz w:val="22"/>
          <w:szCs w:val="22"/>
        </w:rPr>
        <w:t>rétro</w:t>
      </w:r>
      <w:r w:rsidR="00DD3CB5">
        <w:rPr>
          <w:rFonts w:ascii="Arial" w:hAnsi="Arial" w:cs="Arial"/>
          <w:sz w:val="22"/>
          <w:szCs w:val="22"/>
        </w:rPr>
        <w:t>p</w:t>
      </w:r>
      <w:r w:rsidR="00DD3CB5" w:rsidRPr="00FD3916">
        <w:rPr>
          <w:rFonts w:ascii="Arial" w:hAnsi="Arial" w:cs="Arial"/>
          <w:sz w:val="22"/>
          <w:szCs w:val="22"/>
        </w:rPr>
        <w:t>lanning</w:t>
      </w:r>
      <w:r w:rsidR="00893302" w:rsidRPr="00FD3916">
        <w:rPr>
          <w:rFonts w:ascii="Arial" w:hAnsi="Arial" w:cs="Arial"/>
          <w:sz w:val="22"/>
          <w:szCs w:val="22"/>
        </w:rPr>
        <w:t xml:space="preserve"> du projet</w:t>
      </w:r>
      <w:r w:rsidR="00FD3916">
        <w:rPr>
          <w:rFonts w:ascii="Arial" w:hAnsi="Arial" w:cs="Arial"/>
          <w:sz w:val="22"/>
          <w:szCs w:val="22"/>
        </w:rPr>
        <w:t xml:space="preserve"> (modèle-type disponible)</w:t>
      </w:r>
      <w:r w:rsidRPr="00FD3916">
        <w:rPr>
          <w:rFonts w:ascii="Arial" w:hAnsi="Arial" w:cs="Arial"/>
          <w:sz w:val="22"/>
          <w:szCs w:val="22"/>
        </w:rPr>
        <w:t>,</w:t>
      </w:r>
    </w:p>
    <w:p w14:paraId="3E0947E7" w14:textId="48529B8E" w:rsidR="00E85873" w:rsidRPr="00FD3916" w:rsidRDefault="00E85873" w:rsidP="00801941">
      <w:pPr>
        <w:pStyle w:val="Corpsdetexte2"/>
        <w:spacing w:after="40" w:line="276" w:lineRule="auto"/>
        <w:jc w:val="left"/>
        <w:rPr>
          <w:rFonts w:ascii="Arial" w:hAnsi="Arial" w:cs="Arial"/>
          <w:sz w:val="22"/>
          <w:szCs w:val="22"/>
        </w:rPr>
      </w:pPr>
      <w:r w:rsidRPr="00FD3916">
        <w:rPr>
          <w:rFonts w:ascii="Arial" w:hAnsi="Arial" w:cs="Arial"/>
          <w:sz w:val="22"/>
          <w:szCs w:val="22"/>
        </w:rPr>
        <w:t>- attestation de soutien de</w:t>
      </w:r>
      <w:r w:rsidR="00311506">
        <w:rPr>
          <w:rFonts w:ascii="Arial" w:hAnsi="Arial" w:cs="Arial"/>
          <w:sz w:val="22"/>
          <w:szCs w:val="22"/>
        </w:rPr>
        <w:t>s</w:t>
      </w:r>
      <w:r w:rsidRPr="00FD3916">
        <w:rPr>
          <w:rFonts w:ascii="Arial" w:hAnsi="Arial" w:cs="Arial"/>
          <w:sz w:val="22"/>
          <w:szCs w:val="22"/>
        </w:rPr>
        <w:t xml:space="preserve"> </w:t>
      </w:r>
      <w:r w:rsidR="000E0B8F" w:rsidRPr="00FD3916">
        <w:rPr>
          <w:rFonts w:ascii="Arial" w:hAnsi="Arial" w:cs="Arial"/>
          <w:sz w:val="22"/>
          <w:szCs w:val="22"/>
        </w:rPr>
        <w:t>partenaires au projet</w:t>
      </w:r>
      <w:r w:rsidRPr="00FD3916">
        <w:rPr>
          <w:rFonts w:ascii="Arial" w:hAnsi="Arial" w:cs="Arial"/>
          <w:sz w:val="22"/>
          <w:szCs w:val="22"/>
        </w:rPr>
        <w:t>,</w:t>
      </w:r>
    </w:p>
    <w:p w14:paraId="05182D2E" w14:textId="3928622E" w:rsidR="00E85873" w:rsidRPr="00FD3916" w:rsidRDefault="00E85873" w:rsidP="00801941">
      <w:pPr>
        <w:pStyle w:val="Corpsdetexte2"/>
        <w:spacing w:after="40" w:line="276" w:lineRule="auto"/>
        <w:rPr>
          <w:rFonts w:ascii="Arial" w:hAnsi="Arial" w:cs="Arial"/>
          <w:sz w:val="22"/>
          <w:szCs w:val="22"/>
        </w:rPr>
      </w:pPr>
      <w:r w:rsidRPr="00FD3916">
        <w:rPr>
          <w:rFonts w:ascii="Arial" w:hAnsi="Arial" w:cs="Arial"/>
          <w:sz w:val="22"/>
          <w:szCs w:val="22"/>
        </w:rPr>
        <w:t>- attes</w:t>
      </w:r>
      <w:r w:rsidR="00311506">
        <w:rPr>
          <w:rFonts w:ascii="Arial" w:hAnsi="Arial" w:cs="Arial"/>
          <w:sz w:val="22"/>
          <w:szCs w:val="22"/>
        </w:rPr>
        <w:t xml:space="preserve">tation de soutien de la </w:t>
      </w:r>
      <w:r w:rsidR="000E0B8F" w:rsidRPr="00FD3916">
        <w:rPr>
          <w:rFonts w:ascii="Arial" w:hAnsi="Arial" w:cs="Arial"/>
          <w:sz w:val="22"/>
          <w:szCs w:val="22"/>
        </w:rPr>
        <w:t xml:space="preserve">composante ou service interne à l’université, </w:t>
      </w:r>
    </w:p>
    <w:p w14:paraId="0B8A0366" w14:textId="35D7D131" w:rsidR="00C406CE" w:rsidRPr="00FD3916" w:rsidRDefault="00C406CE" w:rsidP="00801941">
      <w:pPr>
        <w:pStyle w:val="Corpsdetexte2"/>
        <w:spacing w:after="40" w:line="276" w:lineRule="auto"/>
        <w:rPr>
          <w:rFonts w:ascii="Arial" w:hAnsi="Arial" w:cs="Arial"/>
          <w:sz w:val="22"/>
          <w:szCs w:val="22"/>
        </w:rPr>
      </w:pPr>
      <w:r w:rsidRPr="000A355C">
        <w:rPr>
          <w:rFonts w:ascii="Arial" w:hAnsi="Arial" w:cs="Arial"/>
          <w:sz w:val="22"/>
          <w:szCs w:val="22"/>
        </w:rPr>
        <w:t>- fiche d'auto-évaluation</w:t>
      </w:r>
      <w:r w:rsidR="00FD3916" w:rsidRPr="000A355C">
        <w:rPr>
          <w:rFonts w:ascii="Arial" w:hAnsi="Arial" w:cs="Arial"/>
          <w:sz w:val="22"/>
          <w:szCs w:val="22"/>
        </w:rPr>
        <w:t xml:space="preserve"> (modèle-type </w:t>
      </w:r>
      <w:r w:rsidR="000A355C" w:rsidRPr="000A355C">
        <w:rPr>
          <w:rFonts w:ascii="Arial" w:hAnsi="Arial" w:cs="Arial"/>
          <w:sz w:val="22"/>
          <w:szCs w:val="22"/>
        </w:rPr>
        <w:t>disponible</w:t>
      </w:r>
      <w:r w:rsidR="00FD3916" w:rsidRPr="000A355C">
        <w:rPr>
          <w:rFonts w:ascii="Arial" w:hAnsi="Arial" w:cs="Arial"/>
          <w:sz w:val="22"/>
          <w:szCs w:val="22"/>
        </w:rPr>
        <w:t>)</w:t>
      </w:r>
      <w:r w:rsidR="00893302" w:rsidRPr="000A355C">
        <w:rPr>
          <w:rFonts w:ascii="Arial" w:hAnsi="Arial" w:cs="Arial"/>
          <w:sz w:val="22"/>
          <w:szCs w:val="22"/>
        </w:rPr>
        <w:t>.</w:t>
      </w:r>
    </w:p>
    <w:p w14:paraId="48B110AF" w14:textId="77777777" w:rsidR="00915159" w:rsidRPr="00E85873" w:rsidRDefault="00961972" w:rsidP="00961972">
      <w:pPr>
        <w:pStyle w:val="Corpsdetexte2"/>
        <w:spacing w:after="40"/>
        <w:ind w:left="-567" w:right="-709"/>
        <w:rPr>
          <w:rFonts w:ascii="Arial" w:hAnsi="Arial" w:cs="Arial"/>
          <w:b/>
          <w:sz w:val="20"/>
        </w:rPr>
      </w:pPr>
      <w:r>
        <w:rPr>
          <w:noProof/>
        </w:rPr>
        <mc:AlternateContent>
          <mc:Choice Requires="wpg">
            <w:drawing>
              <wp:anchor distT="0" distB="0" distL="114300" distR="114300" simplePos="0" relativeHeight="251661312" behindDoc="0" locked="0" layoutInCell="1" allowOverlap="1" wp14:anchorId="42E509D5" wp14:editId="67B719E0">
                <wp:simplePos x="0" y="0"/>
                <wp:positionH relativeFrom="column">
                  <wp:posOffset>2394585</wp:posOffset>
                </wp:positionH>
                <wp:positionV relativeFrom="paragraph">
                  <wp:posOffset>4667250</wp:posOffset>
                </wp:positionV>
                <wp:extent cx="3491230" cy="2000885"/>
                <wp:effectExtent l="0" t="0" r="0" b="0"/>
                <wp:wrapThrough wrapText="bothSides">
                  <wp:wrapPolygon edited="0">
                    <wp:start x="0" y="0"/>
                    <wp:lineTo x="0" y="4319"/>
                    <wp:lineTo x="1179" y="6581"/>
                    <wp:lineTo x="1179" y="21387"/>
                    <wp:lineTo x="21451" y="21387"/>
                    <wp:lineTo x="21451" y="2673"/>
                    <wp:lineTo x="7897" y="0"/>
                    <wp:lineTo x="0" y="0"/>
                  </wp:wrapPolygon>
                </wp:wrapThrough>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2000885"/>
                          <a:chOff x="9774" y="8373"/>
                          <a:chExt cx="5498" cy="2612"/>
                        </a:xfrm>
                      </wpg:grpSpPr>
                      <wps:wsp>
                        <wps:cNvPr id="4" name="Text Box 24"/>
                        <wps:cNvSpPr txBox="1">
                          <a:spLocks noChangeArrowheads="1"/>
                        </wps:cNvSpPr>
                        <wps:spPr bwMode="auto">
                          <a:xfrm>
                            <a:off x="10134" y="8733"/>
                            <a:ext cx="5138" cy="2252"/>
                          </a:xfrm>
                          <a:prstGeom prst="rect">
                            <a:avLst/>
                          </a:prstGeom>
                          <a:solidFill>
                            <a:srgbClr val="280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5C424" w14:textId="77777777" w:rsidR="00801941" w:rsidRDefault="00801941" w:rsidP="00961972">
                              <w:pPr>
                                <w:jc w:val="center"/>
                                <w:rPr>
                                  <w:rFonts w:ascii="Tahoma" w:hAnsi="Tahoma" w:cs="Tahoma"/>
                                  <w:b/>
                                  <w:color w:val="FFFFFF"/>
                                  <w:sz w:val="24"/>
                                  <w:szCs w:val="24"/>
                                </w:rPr>
                              </w:pPr>
                            </w:p>
                            <w:p w14:paraId="36752B51" w14:textId="77777777" w:rsidR="00801941" w:rsidRDefault="00801941" w:rsidP="00961972">
                              <w:pPr>
                                <w:jc w:val="center"/>
                                <w:rPr>
                                  <w:rFonts w:ascii="Tahoma" w:hAnsi="Tahoma" w:cs="Tahoma"/>
                                  <w:b/>
                                  <w:color w:val="FFFFFF"/>
                                  <w:sz w:val="24"/>
                                  <w:szCs w:val="24"/>
                                </w:rPr>
                              </w:pPr>
                            </w:p>
                            <w:p w14:paraId="6F8CCE0D" w14:textId="26055AB2" w:rsidR="00961972" w:rsidRPr="00961972" w:rsidRDefault="00961972" w:rsidP="00961972">
                              <w:pPr>
                                <w:jc w:val="center"/>
                                <w:rPr>
                                  <w:rFonts w:ascii="Tahoma" w:hAnsi="Tahoma" w:cs="Tahoma"/>
                                  <w:b/>
                                  <w:color w:val="FFFFFF"/>
                                  <w:sz w:val="24"/>
                                  <w:szCs w:val="24"/>
                                </w:rPr>
                              </w:pPr>
                              <w:r w:rsidRPr="00961972">
                                <w:rPr>
                                  <w:rFonts w:ascii="Tahoma" w:hAnsi="Tahoma" w:cs="Tahoma"/>
                                  <w:b/>
                                  <w:color w:val="FFFFFF"/>
                                  <w:sz w:val="24"/>
                                  <w:szCs w:val="24"/>
                                </w:rPr>
                                <w:t>Dossier de candidature à envoyer à :</w:t>
                              </w:r>
                            </w:p>
                            <w:p w14:paraId="07C9AA5C" w14:textId="77777777" w:rsidR="00961972" w:rsidRPr="00961972" w:rsidRDefault="00961972" w:rsidP="00961972">
                              <w:pPr>
                                <w:jc w:val="center"/>
                                <w:rPr>
                                  <w:rFonts w:ascii="Tahoma" w:hAnsi="Tahoma" w:cs="Tahoma"/>
                                  <w:b/>
                                  <w:color w:val="FFFFFF"/>
                                  <w:sz w:val="24"/>
                                  <w:szCs w:val="24"/>
                                </w:rPr>
                              </w:pPr>
                            </w:p>
                            <w:p w14:paraId="5E99329C" w14:textId="7B132821" w:rsidR="00961972" w:rsidRPr="00801941" w:rsidRDefault="000E0B8F" w:rsidP="00961972">
                              <w:pPr>
                                <w:jc w:val="center"/>
                                <w:rPr>
                                  <w:rFonts w:ascii="Tahoma" w:hAnsi="Tahoma" w:cs="Tahoma"/>
                                  <w:color w:val="FFFFFF" w:themeColor="background1"/>
                                  <w:sz w:val="24"/>
                                  <w:szCs w:val="24"/>
                                </w:rPr>
                              </w:pPr>
                              <w:r w:rsidRPr="00801941">
                                <w:rPr>
                                  <w:rFonts w:ascii="Tahoma" w:hAnsi="Tahoma" w:cs="Tahoma"/>
                                  <w:b/>
                                  <w:color w:val="FFFFFF" w:themeColor="background1"/>
                                  <w:sz w:val="24"/>
                                  <w:szCs w:val="24"/>
                                </w:rPr>
                                <w:t>ami-orientation@u-bordeaux.fr</w:t>
                              </w:r>
                            </w:p>
                          </w:txbxContent>
                        </wps:txbx>
                        <wps:bodyPr rot="0" vert="horz" wrap="square" lIns="126000" tIns="198000" rIns="126000" bIns="198000" anchor="t" anchorCtr="0" upright="1">
                          <a:noAutofit/>
                        </wps:bodyPr>
                      </wps:wsp>
                      <wps:wsp>
                        <wps:cNvPr id="1" name="Text Box 25"/>
                        <wps:cNvSpPr txBox="1">
                          <a:spLocks noChangeArrowheads="1"/>
                        </wps:cNvSpPr>
                        <wps:spPr bwMode="auto">
                          <a:xfrm>
                            <a:off x="9774" y="8373"/>
                            <a:ext cx="1980" cy="512"/>
                          </a:xfrm>
                          <a:prstGeom prst="rect">
                            <a:avLst/>
                          </a:prstGeom>
                          <a:solidFill>
                            <a:srgbClr val="0092D2"/>
                          </a:solidFill>
                          <a:ln>
                            <a:noFill/>
                          </a:ln>
                          <a:extLst>
                            <a:ext uri="{91240B29-F687-4F45-9708-019B960494DF}">
                              <a14:hiddenLine xmlns:a14="http://schemas.microsoft.com/office/drawing/2010/main" w="12700">
                                <a:solidFill>
                                  <a:srgbClr val="0092D2"/>
                                </a:solidFill>
                                <a:miter lim="800000"/>
                                <a:headEnd/>
                                <a:tailEnd/>
                              </a14:hiddenLine>
                            </a:ext>
                          </a:extLst>
                        </wps:spPr>
                        <wps:txbx>
                          <w:txbxContent>
                            <w:p w14:paraId="0614E765" w14:textId="77777777" w:rsidR="00961972" w:rsidRPr="00BE73CF" w:rsidRDefault="00961972" w:rsidP="00961972">
                              <w:pPr>
                                <w:ind w:right="-5"/>
                                <w:jc w:val="center"/>
                                <w:rPr>
                                  <w:rFonts w:ascii="Tahoma" w:hAnsi="Tahoma" w:cs="Tahoma"/>
                                  <w:b/>
                                  <w:color w:val="FFFFFF"/>
                                  <w:sz w:val="28"/>
                                  <w:szCs w:val="28"/>
                                </w:rPr>
                              </w:pPr>
                              <w:r w:rsidRPr="00BE73CF">
                                <w:rPr>
                                  <w:rFonts w:ascii="Tahoma" w:hAnsi="Tahoma" w:cs="Tahoma"/>
                                  <w:b/>
                                  <w:color w:val="FFFFFF"/>
                                  <w:sz w:val="28"/>
                                  <w:szCs w:val="28"/>
                                </w:rPr>
                                <w:t>CONTACT</w:t>
                              </w:r>
                            </w:p>
                          </w:txbxContent>
                        </wps:txbx>
                        <wps:bodyPr rot="0" vert="horz" wrap="square" lIns="90000" tIns="90000" rIns="90000" bIns="9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509D5" id="Group 64" o:spid="_x0000_s1027" style="position:absolute;left:0;text-align:left;margin-left:188.55pt;margin-top:367.5pt;width:274.9pt;height:157.55pt;z-index:251661312" coordorigin="9774,8373" coordsize="5498,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">
                <v:shape id="Text Box 24" o:spid="_x0000_s1028" type="#_x0000_t202" style="position:absolute;left:10134;top:8733;width:5138;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" fillcolor="#280d00" stroked="f">
                  <v:textbox inset="3.5mm,5.5mm,3.5mm,5.5mm">
                    <w:txbxContent>
                      <w:p w14:paraId="4F15C424" w14:textId="77777777" w:rsidR="00801941" w:rsidRDefault="00801941" w:rsidP="00961972">
                        <w:pPr>
                          <w:jc w:val="center"/>
                          <w:rPr>
                            <w:rFonts w:ascii="Tahoma" w:hAnsi="Tahoma" w:cs="Tahoma"/>
                            <w:b/>
                            <w:color w:val="FFFFFF"/>
                            <w:sz w:val="24"/>
                            <w:szCs w:val="24"/>
                          </w:rPr>
                        </w:pPr>
                      </w:p>
                      <w:p w14:paraId="36752B51" w14:textId="77777777" w:rsidR="00801941" w:rsidRDefault="00801941" w:rsidP="00961972">
                        <w:pPr>
                          <w:jc w:val="center"/>
                          <w:rPr>
                            <w:rFonts w:ascii="Tahoma" w:hAnsi="Tahoma" w:cs="Tahoma"/>
                            <w:b/>
                            <w:color w:val="FFFFFF"/>
                            <w:sz w:val="24"/>
                            <w:szCs w:val="24"/>
                          </w:rPr>
                        </w:pPr>
                      </w:p>
                      <w:p w14:paraId="6F8CCE0D" w14:textId="26055AB2" w:rsidR="00961972" w:rsidRPr="00961972" w:rsidRDefault="00961972" w:rsidP="00961972">
                        <w:pPr>
                          <w:jc w:val="center"/>
                          <w:rPr>
                            <w:rFonts w:ascii="Tahoma" w:hAnsi="Tahoma" w:cs="Tahoma"/>
                            <w:b/>
                            <w:color w:val="FFFFFF"/>
                            <w:sz w:val="24"/>
                            <w:szCs w:val="24"/>
                          </w:rPr>
                        </w:pPr>
                        <w:r w:rsidRPr="00961972">
                          <w:rPr>
                            <w:rFonts w:ascii="Tahoma" w:hAnsi="Tahoma" w:cs="Tahoma"/>
                            <w:b/>
                            <w:color w:val="FFFFFF"/>
                            <w:sz w:val="24"/>
                            <w:szCs w:val="24"/>
                          </w:rPr>
                          <w:t>Dossier de candidature à envoyer à :</w:t>
                        </w:r>
                      </w:p>
                      <w:p w14:paraId="07C9AA5C" w14:textId="77777777" w:rsidR="00961972" w:rsidRPr="00961972" w:rsidRDefault="00961972" w:rsidP="00961972">
                        <w:pPr>
                          <w:jc w:val="center"/>
                          <w:rPr>
                            <w:rFonts w:ascii="Tahoma" w:hAnsi="Tahoma" w:cs="Tahoma"/>
                            <w:b/>
                            <w:color w:val="FFFFFF"/>
                            <w:sz w:val="24"/>
                            <w:szCs w:val="24"/>
                          </w:rPr>
                        </w:pPr>
                      </w:p>
                      <w:p w14:paraId="5E99329C" w14:textId="7B132821" w:rsidR="00961972" w:rsidRPr="00801941" w:rsidRDefault="000E0B8F" w:rsidP="00961972">
                        <w:pPr>
                          <w:jc w:val="center"/>
                          <w:rPr>
                            <w:rFonts w:ascii="Tahoma" w:hAnsi="Tahoma" w:cs="Tahoma"/>
                            <w:color w:val="FFFFFF" w:themeColor="background1"/>
                            <w:sz w:val="24"/>
                            <w:szCs w:val="24"/>
                          </w:rPr>
                        </w:pPr>
                        <w:r w:rsidRPr="00801941">
                          <w:rPr>
                            <w:rFonts w:ascii="Tahoma" w:hAnsi="Tahoma" w:cs="Tahoma"/>
                            <w:b/>
                            <w:color w:val="FFFFFF" w:themeColor="background1"/>
                            <w:sz w:val="24"/>
                            <w:szCs w:val="24"/>
                          </w:rPr>
                          <w:t>ami-orientation@u-bordeaux.fr</w:t>
                        </w:r>
                      </w:p>
                    </w:txbxContent>
                  </v:textbox>
                </v:shape>
                <v:shape id="Text Box 25" o:spid="_x0000_s1029" type="#_x0000_t202" style="position:absolute;left:9774;top:8373;width:198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" fillcolor="#0092d2" stroked="f" strokecolor="#0092d2" strokeweight="1pt">
                  <v:textbox inset="2.5mm,2.5mm,2.5mm,2.5mm">
                    <w:txbxContent>
                      <w:p w14:paraId="0614E765" w14:textId="77777777" w:rsidR="00961972" w:rsidRPr="00BE73CF" w:rsidRDefault="00961972" w:rsidP="00961972">
                        <w:pPr>
                          <w:ind w:right="-5"/>
                          <w:jc w:val="center"/>
                          <w:rPr>
                            <w:rFonts w:ascii="Tahoma" w:hAnsi="Tahoma" w:cs="Tahoma"/>
                            <w:b/>
                            <w:color w:val="FFFFFF"/>
                            <w:sz w:val="28"/>
                            <w:szCs w:val="28"/>
                          </w:rPr>
                        </w:pPr>
                        <w:r w:rsidRPr="00BE73CF">
                          <w:rPr>
                            <w:rFonts w:ascii="Tahoma" w:hAnsi="Tahoma" w:cs="Tahoma"/>
                            <w:b/>
                            <w:color w:val="FFFFFF"/>
                            <w:sz w:val="28"/>
                            <w:szCs w:val="28"/>
                          </w:rPr>
                          <w:t>CONTACT</w:t>
                        </w:r>
                      </w:p>
                    </w:txbxContent>
                  </v:textbox>
                </v:shape>
                <w10:wrap type="through"/>
              </v:group>
            </w:pict>
          </mc:Fallback>
        </mc:AlternateContent>
      </w:r>
      <w:r w:rsidR="00E85873">
        <w:rPr>
          <w:noProof/>
        </w:rPr>
        <w:drawing>
          <wp:anchor distT="0" distB="0" distL="114300" distR="114300" simplePos="0" relativeHeight="251659264" behindDoc="1" locked="0" layoutInCell="1" allowOverlap="1" wp14:anchorId="76689CFC" wp14:editId="265B5DFE">
            <wp:simplePos x="0" y="0"/>
            <wp:positionH relativeFrom="page">
              <wp:posOffset>2897579</wp:posOffset>
            </wp:positionH>
            <wp:positionV relativeFrom="page">
              <wp:posOffset>3978234</wp:posOffset>
            </wp:positionV>
            <wp:extent cx="4899025" cy="6076315"/>
            <wp:effectExtent l="0" t="0" r="0" b="635"/>
            <wp:wrapNone/>
            <wp:docPr id="1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3" cstate="print"/>
                    <a:srcRect/>
                    <a:stretch>
                      <a:fillRect/>
                    </a:stretch>
                  </pic:blipFill>
                  <pic:spPr bwMode="auto">
                    <a:xfrm>
                      <a:off x="0" y="0"/>
                      <a:ext cx="4899025" cy="607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915159" w:rsidRPr="00E85873" w:rsidSect="00154F4F">
      <w:headerReference w:type="default" r:id="rId14"/>
      <w:footerReference w:type="default" r:id="rId15"/>
      <w:headerReference w:type="first" r:id="rId16"/>
      <w:footerReference w:type="first" r:id="rId17"/>
      <w:pgSz w:w="12240" w:h="15840"/>
      <w:pgMar w:top="809" w:right="1467" w:bottom="720" w:left="1276" w:header="426"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CDCD" w14:textId="77777777" w:rsidR="006168A6" w:rsidRDefault="006168A6">
      <w:r>
        <w:separator/>
      </w:r>
    </w:p>
  </w:endnote>
  <w:endnote w:type="continuationSeparator" w:id="0">
    <w:p w14:paraId="75AC22BD" w14:textId="77777777" w:rsidR="006168A6" w:rsidRDefault="0061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default"/>
  </w:font>
  <w:font w:name="Bitter">
    <w:panose1 w:val="00000000000000000000"/>
    <w:charset w:val="00"/>
    <w:family w:val="auto"/>
    <w:pitch w:val="variable"/>
    <w:sig w:usb0="A00002FF" w:usb1="400020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82191"/>
      <w:docPartObj>
        <w:docPartGallery w:val="Page Numbers (Bottom of Page)"/>
        <w:docPartUnique/>
      </w:docPartObj>
    </w:sdtPr>
    <w:sdtEndPr/>
    <w:sdtContent>
      <w:p w14:paraId="094FD05E" w14:textId="108AE637" w:rsidR="00154F4F" w:rsidRDefault="00154F4F">
        <w:pPr>
          <w:pStyle w:val="Pieddepage"/>
          <w:jc w:val="right"/>
        </w:pPr>
        <w:r>
          <w:fldChar w:fldCharType="begin"/>
        </w:r>
        <w:r>
          <w:instrText>PAGE   \* MERGEFORMAT</w:instrText>
        </w:r>
        <w:r>
          <w:fldChar w:fldCharType="separate"/>
        </w:r>
        <w:r w:rsidR="00181392">
          <w:rPr>
            <w:noProof/>
          </w:rPr>
          <w:t>12</w:t>
        </w:r>
        <w:r>
          <w:fldChar w:fldCharType="end"/>
        </w:r>
      </w:p>
    </w:sdtContent>
  </w:sdt>
  <w:p w14:paraId="55F95953" w14:textId="77777777" w:rsidR="00154F4F" w:rsidRDefault="00154F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2293"/>
      <w:docPartObj>
        <w:docPartGallery w:val="Page Numbers (Bottom of Page)"/>
        <w:docPartUnique/>
      </w:docPartObj>
    </w:sdtPr>
    <w:sdtEndPr/>
    <w:sdtContent>
      <w:p w14:paraId="0D727CDA" w14:textId="77777777" w:rsidR="00154F4F" w:rsidRDefault="00154F4F">
        <w:pPr>
          <w:pStyle w:val="Pieddepage"/>
          <w:jc w:val="right"/>
        </w:pPr>
        <w:r>
          <w:fldChar w:fldCharType="begin"/>
        </w:r>
        <w:r>
          <w:instrText>PAGE   \* MERGEFORMAT</w:instrText>
        </w:r>
        <w:r>
          <w:fldChar w:fldCharType="separate"/>
        </w:r>
        <w:r>
          <w:rPr>
            <w:noProof/>
          </w:rPr>
          <w:t>2</w:t>
        </w:r>
        <w:r>
          <w:fldChar w:fldCharType="end"/>
        </w:r>
      </w:p>
    </w:sdtContent>
  </w:sdt>
  <w:p w14:paraId="7C2C6280" w14:textId="77777777" w:rsidR="007812BF" w:rsidRDefault="007812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2CE8" w14:textId="77777777" w:rsidR="006168A6" w:rsidRDefault="006168A6">
      <w:r>
        <w:separator/>
      </w:r>
    </w:p>
  </w:footnote>
  <w:footnote w:type="continuationSeparator" w:id="0">
    <w:p w14:paraId="7C16D9EE" w14:textId="77777777" w:rsidR="006168A6" w:rsidRDefault="0061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C650" w14:textId="77777777" w:rsidR="007812BF" w:rsidRDefault="007812BF">
    <w:pPr>
      <w:pStyle w:val="En-tte"/>
    </w:pPr>
    <w:r w:rsidRPr="007812BF">
      <w:rPr>
        <w:noProof/>
        <w:lang w:eastAsia="fr-FR"/>
      </w:rPr>
      <w:drawing>
        <wp:anchor distT="0" distB="0" distL="114300" distR="114300" simplePos="0" relativeHeight="251659264" behindDoc="0" locked="0" layoutInCell="1" allowOverlap="1" wp14:anchorId="0AAA6ABB" wp14:editId="46CD4FCA">
          <wp:simplePos x="0" y="0"/>
          <wp:positionH relativeFrom="column">
            <wp:posOffset>-287655</wp:posOffset>
          </wp:positionH>
          <wp:positionV relativeFrom="paragraph">
            <wp:posOffset>-9525</wp:posOffset>
          </wp:positionV>
          <wp:extent cx="2396490" cy="716915"/>
          <wp:effectExtent l="19050" t="0" r="3810" b="0"/>
          <wp:wrapNone/>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cstate="print"/>
                  <a:srcRect/>
                  <a:stretch>
                    <a:fillRect/>
                  </a:stretch>
                </pic:blipFill>
                <pic:spPr bwMode="auto">
                  <a:xfrm>
                    <a:off x="0" y="0"/>
                    <a:ext cx="2396490" cy="716915"/>
                  </a:xfrm>
                  <a:prstGeom prst="rect">
                    <a:avLst/>
                  </a:prstGeom>
                  <a:noFill/>
                  <a:ln w="9525">
                    <a:noFill/>
                    <a:miter lim="800000"/>
                    <a:headEnd/>
                    <a:tailEnd/>
                  </a:ln>
                </pic:spPr>
              </pic:pic>
            </a:graphicData>
          </a:graphic>
        </wp:anchor>
      </w:drawing>
    </w:r>
    <w:r w:rsidRPr="007812BF">
      <w:rPr>
        <w:noProof/>
        <w:lang w:eastAsia="fr-FR"/>
      </w:rPr>
      <w:drawing>
        <wp:anchor distT="0" distB="0" distL="114300" distR="114300" simplePos="0" relativeHeight="251660288" behindDoc="0" locked="0" layoutInCell="1" allowOverlap="1" wp14:anchorId="4D7AD9A4" wp14:editId="7CFC3992">
          <wp:simplePos x="0" y="0"/>
          <wp:positionH relativeFrom="margin">
            <wp:posOffset>5334000</wp:posOffset>
          </wp:positionH>
          <wp:positionV relativeFrom="margin">
            <wp:posOffset>-426720</wp:posOffset>
          </wp:positionV>
          <wp:extent cx="1089660" cy="1082675"/>
          <wp:effectExtent l="0" t="0" r="0" b="0"/>
          <wp:wrapSquare wrapText="bothSides"/>
          <wp:docPr id="17" name="Image 17" descr="U:\DIR_COM\Identité visuelle\Pack_MIA\macaron_I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R_COM\Identité visuelle\Pack_MIA\macaron_IdEx1.png"/>
                  <pic:cNvPicPr>
                    <a:picLocks noChangeAspect="1" noChangeArrowheads="1"/>
                  </pic:cNvPicPr>
                </pic:nvPicPr>
                <pic:blipFill>
                  <a:blip r:embed="rId2" cstate="print"/>
                  <a:srcRect/>
                  <a:stretch>
                    <a:fillRect/>
                  </a:stretch>
                </pic:blipFill>
                <pic:spPr bwMode="auto">
                  <a:xfrm>
                    <a:off x="0" y="0"/>
                    <a:ext cx="1089660" cy="1082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A328" w14:textId="45D6038A" w:rsidR="00702EBD" w:rsidRPr="00702EBD" w:rsidRDefault="00702EBD" w:rsidP="00702EBD">
    <w:pPr>
      <w:pStyle w:val="En-tte"/>
      <w:jc w:val="right"/>
    </w:pPr>
    <w:r>
      <w:rPr>
        <w:noProof/>
        <w:lang w:eastAsia="fr-FR"/>
      </w:rPr>
      <w:drawing>
        <wp:anchor distT="0" distB="0" distL="114300" distR="114300" simplePos="0" relativeHeight="251674624" behindDoc="1" locked="0" layoutInCell="1" allowOverlap="1" wp14:anchorId="63B61A37" wp14:editId="45C30409">
          <wp:simplePos x="0" y="0"/>
          <wp:positionH relativeFrom="column">
            <wp:posOffset>5549900</wp:posOffset>
          </wp:positionH>
          <wp:positionV relativeFrom="paragraph">
            <wp:posOffset>-57150</wp:posOffset>
          </wp:positionV>
          <wp:extent cx="805180" cy="790575"/>
          <wp:effectExtent l="0" t="0" r="0" b="9525"/>
          <wp:wrapTight wrapText="bothSides">
            <wp:wrapPolygon edited="0">
              <wp:start x="0" y="0"/>
              <wp:lineTo x="0" y="21340"/>
              <wp:lineTo x="20953" y="21340"/>
              <wp:lineTo x="20953"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805180" cy="790575"/>
                  </a:xfrm>
                  <a:prstGeom prst="rect">
                    <a:avLst/>
                  </a:prstGeom>
                </pic:spPr>
              </pic:pic>
            </a:graphicData>
          </a:graphic>
          <wp14:sizeRelH relativeFrom="page">
            <wp14:pctWidth>0</wp14:pctWidth>
          </wp14:sizeRelH>
          <wp14:sizeRelV relativeFrom="page">
            <wp14:pctHeight>0</wp14:pctHeight>
          </wp14:sizeRelV>
        </wp:anchor>
      </w:drawing>
    </w:r>
    <w:r w:rsidR="00B36FD2" w:rsidRPr="007812BF">
      <w:rPr>
        <w:noProof/>
        <w:lang w:eastAsia="fr-FR"/>
      </w:rPr>
      <w:drawing>
        <wp:anchor distT="0" distB="0" distL="114300" distR="114300" simplePos="0" relativeHeight="251671552" behindDoc="0" locked="0" layoutInCell="1" allowOverlap="1" wp14:anchorId="180227D7" wp14:editId="7C8B9FB1">
          <wp:simplePos x="0" y="0"/>
          <wp:positionH relativeFrom="margin">
            <wp:posOffset>5130800</wp:posOffset>
          </wp:positionH>
          <wp:positionV relativeFrom="margin">
            <wp:posOffset>-1689100</wp:posOffset>
          </wp:positionV>
          <wp:extent cx="1089660" cy="1082675"/>
          <wp:effectExtent l="0" t="0" r="0" b="3175"/>
          <wp:wrapSquare wrapText="bothSides"/>
          <wp:docPr id="19" name="Image 19" descr="U:\DIR_COM\Identité visuelle\Pack_MIA\macaron_I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R_COM\Identité visuelle\Pack_MIA\macaron_IdEx1.png"/>
                  <pic:cNvPicPr>
                    <a:picLocks noChangeAspect="1" noChangeArrowheads="1"/>
                  </pic:cNvPicPr>
                </pic:nvPicPr>
                <pic:blipFill>
                  <a:blip r:embed="rId2" cstate="print"/>
                  <a:srcRect/>
                  <a:stretch>
                    <a:fillRect/>
                  </a:stretch>
                </pic:blipFill>
                <pic:spPr bwMode="auto">
                  <a:xfrm>
                    <a:off x="0" y="0"/>
                    <a:ext cx="1089660" cy="1082675"/>
                  </a:xfrm>
                  <a:prstGeom prst="rect">
                    <a:avLst/>
                  </a:prstGeom>
                  <a:noFill/>
                  <a:ln w="9525">
                    <a:noFill/>
                    <a:miter lim="800000"/>
                    <a:headEnd/>
                    <a:tailEnd/>
                  </a:ln>
                </pic:spPr>
              </pic:pic>
            </a:graphicData>
          </a:graphic>
        </wp:anchor>
      </w:drawing>
    </w:r>
    <w:r w:rsidR="00B36FD2">
      <w:t>Université de Bordeaux</w:t>
    </w:r>
    <w:r w:rsidR="00B36FD2">
      <w:tab/>
    </w:r>
    <w:r>
      <w:t xml:space="preserve">                                 </w:t>
    </w:r>
    <w:r>
      <w:rPr>
        <w:rFonts w:ascii="Bitter" w:hAnsi="Bitter"/>
      </w:rPr>
      <w:t>Programme opéré dans le cadre du projet</w:t>
    </w:r>
  </w:p>
  <w:p w14:paraId="0FAC7AEC" w14:textId="77777777" w:rsidR="00702EBD" w:rsidRDefault="00702EBD" w:rsidP="00702EBD">
    <w:pPr>
      <w:pStyle w:val="En-tte"/>
      <w:jc w:val="right"/>
      <w:rPr>
        <w:rFonts w:ascii="Bitter" w:hAnsi="Bitter"/>
      </w:rPr>
    </w:pPr>
    <w:r>
      <w:rPr>
        <w:rFonts w:ascii="Bitter" w:hAnsi="Bitter"/>
      </w:rPr>
      <w:t>ACCES, ACCompagner vers l’Enseignement</w:t>
    </w:r>
  </w:p>
  <w:p w14:paraId="78C3D966" w14:textId="77777777" w:rsidR="00702EBD" w:rsidRDefault="00702EBD" w:rsidP="00702EBD">
    <w:pPr>
      <w:pStyle w:val="En-tte"/>
      <w:jc w:val="right"/>
      <w:rPr>
        <w:rFonts w:ascii="Bitter" w:hAnsi="Bitter"/>
      </w:rPr>
    </w:pPr>
    <w:r>
      <w:rPr>
        <w:rFonts w:ascii="Bitter" w:hAnsi="Bitter"/>
      </w:rPr>
      <w:t>Supérieur, et qui bénéficie d’une aide de l’État</w:t>
    </w:r>
  </w:p>
  <w:p w14:paraId="7472B3F2" w14:textId="3B1D3409" w:rsidR="00702EBD" w:rsidRDefault="00702EBD" w:rsidP="00702EBD">
    <w:pPr>
      <w:pStyle w:val="En-tte"/>
      <w:jc w:val="right"/>
      <w:rPr>
        <w:rFonts w:ascii="Bitter" w:hAnsi="Bitter"/>
      </w:rPr>
    </w:pPr>
    <w:r>
      <w:rPr>
        <w:rFonts w:ascii="Bitter" w:hAnsi="Bitter"/>
      </w:rPr>
      <w:t>attribuée à l’université de Bordeaux</w:t>
    </w:r>
  </w:p>
  <w:p w14:paraId="755C288A" w14:textId="50A8BD4B" w:rsidR="00DD72BE" w:rsidRPr="00BD0020" w:rsidRDefault="00DD72BE" w:rsidP="00702EBD">
    <w:pPr>
      <w:pStyle w:val="En-tte"/>
      <w:jc w:val="right"/>
      <w:rPr>
        <w:rFonts w:ascii="Bitter" w:hAnsi="Bitter"/>
      </w:rPr>
    </w:pPr>
    <w:r w:rsidRPr="00BD0020">
      <w:rPr>
        <w:rFonts w:ascii="Bitter" w:hAnsi="Bitter"/>
      </w:rPr>
      <w:t>en tant</w:t>
    </w:r>
    <w:r w:rsidR="00702EBD">
      <w:rPr>
        <w:rFonts w:ascii="Bitter" w:hAnsi="Bitter"/>
      </w:rPr>
      <w:t xml:space="preserve"> </w:t>
    </w:r>
    <w:r w:rsidRPr="00BD0020">
      <w:rPr>
        <w:rFonts w:ascii="Bitter" w:hAnsi="Bitter"/>
      </w:rPr>
      <w:t>qu’Initiativ</w:t>
    </w:r>
    <w:r w:rsidR="00702EBD">
      <w:rPr>
        <w:rFonts w:ascii="Bitter" w:hAnsi="Bitter"/>
      </w:rPr>
      <w:t>e d’excellence</w:t>
    </w:r>
    <w:r w:rsidRPr="00BD0020">
      <w:rPr>
        <w:rFonts w:ascii="Bitter" w:hAnsi="Bitter"/>
      </w:rPr>
      <w:t>.</w:t>
    </w:r>
  </w:p>
  <w:p w14:paraId="37E0E3A0" w14:textId="77777777" w:rsidR="00B36FD2" w:rsidRDefault="00B36FD2" w:rsidP="00B36FD2">
    <w:pPr>
      <w:pStyle w:val="En-tte"/>
    </w:pPr>
  </w:p>
  <w:p w14:paraId="35E01D25" w14:textId="28315E78" w:rsidR="007812BF" w:rsidRDefault="00DD72BE">
    <w:pPr>
      <w:pStyle w:val="En-tte"/>
    </w:pPr>
    <w:r>
      <w:rPr>
        <w:noProof/>
        <w:lang w:eastAsia="fr-FR"/>
      </w:rPr>
      <mc:AlternateContent>
        <mc:Choice Requires="wps">
          <w:drawing>
            <wp:anchor distT="0" distB="0" distL="114300" distR="114300" simplePos="0" relativeHeight="251672576" behindDoc="0" locked="0" layoutInCell="1" allowOverlap="1" wp14:anchorId="328998FF" wp14:editId="3DFAB826">
              <wp:simplePos x="0" y="0"/>
              <wp:positionH relativeFrom="page">
                <wp:posOffset>-120650</wp:posOffset>
              </wp:positionH>
              <wp:positionV relativeFrom="paragraph">
                <wp:posOffset>3413760</wp:posOffset>
              </wp:positionV>
              <wp:extent cx="8046085" cy="5495925"/>
              <wp:effectExtent l="0" t="0" r="0" b="9525"/>
              <wp:wrapTopAndBottom/>
              <wp:docPr id="39"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46085" cy="5495925"/>
                      </a:xfrm>
                      <a:prstGeom prst="flowChartManualInput">
                        <a:avLst/>
                      </a:prstGeom>
                      <a:solidFill>
                        <a:srgbClr val="0092D2"/>
                      </a:solidFill>
                      <a:ln>
                        <a:noFill/>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8306"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9.5pt;margin-top:268.8pt;width:633.55pt;height:432.7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" fillcolor="#0092d2" stroked="f">
              <w10:wrap type="topAndBottom" anchorx="page"/>
            </v:shape>
          </w:pict>
        </mc:Fallback>
      </mc:AlternateContent>
    </w:r>
    <w:r w:rsidR="00CE479C">
      <w:rPr>
        <w:noProof/>
        <w:lang w:eastAsia="fr-FR"/>
      </w:rPr>
      <w:drawing>
        <wp:anchor distT="0" distB="0" distL="114300" distR="114300" simplePos="0" relativeHeight="251669504" behindDoc="0" locked="0" layoutInCell="1" allowOverlap="1" wp14:anchorId="3907C7A0" wp14:editId="19341177">
          <wp:simplePos x="0" y="0"/>
          <wp:positionH relativeFrom="margin">
            <wp:posOffset>5086350</wp:posOffset>
          </wp:positionH>
          <wp:positionV relativeFrom="margin">
            <wp:posOffset>-7473315</wp:posOffset>
          </wp:positionV>
          <wp:extent cx="1089660" cy="1082675"/>
          <wp:effectExtent l="0" t="0" r="0" b="3175"/>
          <wp:wrapSquare wrapText="bothSides"/>
          <wp:docPr id="20" name="Image 20" descr="U:\DIR_COM\Identité visuelle\Pack_MIA\macaron_I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R_COM\Identité visuelle\Pack_MIA\macaron_IdEx1.png"/>
                  <pic:cNvPicPr>
                    <a:picLocks noChangeAspect="1" noChangeArrowheads="1"/>
                  </pic:cNvPicPr>
                </pic:nvPicPr>
                <pic:blipFill>
                  <a:blip r:embed="rId2" cstate="print"/>
                  <a:srcRect/>
                  <a:stretch>
                    <a:fillRect/>
                  </a:stretch>
                </pic:blipFill>
                <pic:spPr bwMode="auto">
                  <a:xfrm>
                    <a:off x="0" y="0"/>
                    <a:ext cx="1089660" cy="1082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A750" w14:textId="34B77814" w:rsidR="00601C4E" w:rsidRPr="00601C4E" w:rsidRDefault="00601C4E" w:rsidP="00601C4E">
    <w:pPr>
      <w:pStyle w:val="En-tte"/>
      <w:pBdr>
        <w:bottom w:val="single" w:sz="4" w:space="1" w:color="auto"/>
      </w:pBdr>
      <w:rPr>
        <w:color w:val="000000" w:themeColor="text1"/>
      </w:rPr>
    </w:pPr>
    <w:r w:rsidRPr="00601C4E">
      <w:rPr>
        <w:color w:val="000000" w:themeColor="text1"/>
      </w:rPr>
      <w:t>Université de Bordeaux</w:t>
    </w:r>
    <w:r w:rsidRPr="00601C4E">
      <w:rPr>
        <w:color w:val="000000" w:themeColor="text1"/>
      </w:rPr>
      <w:tab/>
    </w:r>
    <w:r w:rsidRPr="00601C4E">
      <w:rPr>
        <w:color w:val="000000" w:themeColor="text1"/>
      </w:rPr>
      <w:tab/>
      <w:t>AMI</w:t>
    </w:r>
    <w:r w:rsidR="002703C1">
      <w:rPr>
        <w:color w:val="000000" w:themeColor="text1"/>
      </w:rPr>
      <w:t xml:space="preserve"> </w:t>
    </w:r>
    <w:r w:rsidRPr="00601C4E">
      <w:rPr>
        <w:color w:val="000000" w:themeColor="text1"/>
      </w:rPr>
      <w:t>Orientation</w:t>
    </w:r>
  </w:p>
  <w:p w14:paraId="5FE492D2" w14:textId="77777777" w:rsidR="007812BF" w:rsidRDefault="007812B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63F0" w14:textId="77777777" w:rsidR="007812BF" w:rsidRDefault="007812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348BA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2E2552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8FCDC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35E92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F86BFF"/>
    <w:multiLevelType w:val="hybridMultilevel"/>
    <w:tmpl w:val="B47C6728"/>
    <w:lvl w:ilvl="0" w:tplc="81A6524A">
      <w:numFmt w:val="bullet"/>
      <w:lvlText w:val=""/>
      <w:lvlJc w:val="left"/>
      <w:pPr>
        <w:ind w:left="714"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EC43B6"/>
    <w:multiLevelType w:val="hybridMultilevel"/>
    <w:tmpl w:val="2F58B5C8"/>
    <w:lvl w:ilvl="0" w:tplc="93EE786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D68BA"/>
    <w:multiLevelType w:val="hybridMultilevel"/>
    <w:tmpl w:val="C06A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F3680"/>
    <w:multiLevelType w:val="hybridMultilevel"/>
    <w:tmpl w:val="A2D8A4EA"/>
    <w:lvl w:ilvl="0" w:tplc="169807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7A45BB"/>
    <w:multiLevelType w:val="hybridMultilevel"/>
    <w:tmpl w:val="D4380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D77445"/>
    <w:multiLevelType w:val="hybridMultilevel"/>
    <w:tmpl w:val="7C042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CE0D7F"/>
    <w:multiLevelType w:val="hybridMultilevel"/>
    <w:tmpl w:val="077EA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0"/>
  </w:num>
  <w:num w:numId="7">
    <w:abstractNumId w:val="9"/>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25"/>
    <w:rsid w:val="00001746"/>
    <w:rsid w:val="00021737"/>
    <w:rsid w:val="0003404E"/>
    <w:rsid w:val="00042FE9"/>
    <w:rsid w:val="000477EA"/>
    <w:rsid w:val="0009719D"/>
    <w:rsid w:val="00097A2F"/>
    <w:rsid w:val="000A355C"/>
    <w:rsid w:val="000A41A7"/>
    <w:rsid w:val="000E0B8F"/>
    <w:rsid w:val="000F6F44"/>
    <w:rsid w:val="001526D0"/>
    <w:rsid w:val="00154F4F"/>
    <w:rsid w:val="001731BC"/>
    <w:rsid w:val="00181392"/>
    <w:rsid w:val="001D0365"/>
    <w:rsid w:val="001E79A6"/>
    <w:rsid w:val="001F11D2"/>
    <w:rsid w:val="00213D8F"/>
    <w:rsid w:val="00226252"/>
    <w:rsid w:val="00235EBF"/>
    <w:rsid w:val="00262D06"/>
    <w:rsid w:val="002703C1"/>
    <w:rsid w:val="00273480"/>
    <w:rsid w:val="00285EFA"/>
    <w:rsid w:val="002A38DB"/>
    <w:rsid w:val="002F019A"/>
    <w:rsid w:val="002F6CAE"/>
    <w:rsid w:val="00311506"/>
    <w:rsid w:val="00312E6F"/>
    <w:rsid w:val="003174A3"/>
    <w:rsid w:val="003654FF"/>
    <w:rsid w:val="00367944"/>
    <w:rsid w:val="003709F6"/>
    <w:rsid w:val="0037161B"/>
    <w:rsid w:val="003A0289"/>
    <w:rsid w:val="003C0766"/>
    <w:rsid w:val="003E6534"/>
    <w:rsid w:val="003F209B"/>
    <w:rsid w:val="00413129"/>
    <w:rsid w:val="00452233"/>
    <w:rsid w:val="004663B5"/>
    <w:rsid w:val="00475CF6"/>
    <w:rsid w:val="00487885"/>
    <w:rsid w:val="00491625"/>
    <w:rsid w:val="004F3F85"/>
    <w:rsid w:val="005047B0"/>
    <w:rsid w:val="0051327E"/>
    <w:rsid w:val="00514868"/>
    <w:rsid w:val="005335BD"/>
    <w:rsid w:val="005B4F79"/>
    <w:rsid w:val="005C6A51"/>
    <w:rsid w:val="005F56E7"/>
    <w:rsid w:val="00601C4E"/>
    <w:rsid w:val="006168A6"/>
    <w:rsid w:val="006229D1"/>
    <w:rsid w:val="006379A0"/>
    <w:rsid w:val="00652DD6"/>
    <w:rsid w:val="006571E8"/>
    <w:rsid w:val="00662962"/>
    <w:rsid w:val="006B524C"/>
    <w:rsid w:val="006E0DB7"/>
    <w:rsid w:val="006E398C"/>
    <w:rsid w:val="006E6AD3"/>
    <w:rsid w:val="00702EBD"/>
    <w:rsid w:val="00712950"/>
    <w:rsid w:val="007812BF"/>
    <w:rsid w:val="0078777F"/>
    <w:rsid w:val="0079221A"/>
    <w:rsid w:val="007C5238"/>
    <w:rsid w:val="007E159F"/>
    <w:rsid w:val="007F1113"/>
    <w:rsid w:val="007F1901"/>
    <w:rsid w:val="00801941"/>
    <w:rsid w:val="00837D76"/>
    <w:rsid w:val="00840139"/>
    <w:rsid w:val="00846CAA"/>
    <w:rsid w:val="0087367E"/>
    <w:rsid w:val="0088183C"/>
    <w:rsid w:val="00893302"/>
    <w:rsid w:val="008D33CA"/>
    <w:rsid w:val="008D6738"/>
    <w:rsid w:val="008F26D9"/>
    <w:rsid w:val="00915159"/>
    <w:rsid w:val="00916412"/>
    <w:rsid w:val="00917449"/>
    <w:rsid w:val="00943C51"/>
    <w:rsid w:val="00961972"/>
    <w:rsid w:val="0097244E"/>
    <w:rsid w:val="009847BE"/>
    <w:rsid w:val="009978B2"/>
    <w:rsid w:val="009B3DB4"/>
    <w:rsid w:val="009C6910"/>
    <w:rsid w:val="009F2A4F"/>
    <w:rsid w:val="009F662D"/>
    <w:rsid w:val="00A00687"/>
    <w:rsid w:val="00A1107A"/>
    <w:rsid w:val="00A24DE1"/>
    <w:rsid w:val="00A8393A"/>
    <w:rsid w:val="00AA0DE1"/>
    <w:rsid w:val="00AB2CC8"/>
    <w:rsid w:val="00AB47C0"/>
    <w:rsid w:val="00AB59E9"/>
    <w:rsid w:val="00AE09CE"/>
    <w:rsid w:val="00B32057"/>
    <w:rsid w:val="00B36FD2"/>
    <w:rsid w:val="00B62663"/>
    <w:rsid w:val="00B70033"/>
    <w:rsid w:val="00BA2CF1"/>
    <w:rsid w:val="00BB3CA1"/>
    <w:rsid w:val="00BB4A7E"/>
    <w:rsid w:val="00BC0EE8"/>
    <w:rsid w:val="00BD6B75"/>
    <w:rsid w:val="00BE3AD4"/>
    <w:rsid w:val="00BE69B2"/>
    <w:rsid w:val="00C07168"/>
    <w:rsid w:val="00C406CE"/>
    <w:rsid w:val="00C5156E"/>
    <w:rsid w:val="00CA454F"/>
    <w:rsid w:val="00CE43CD"/>
    <w:rsid w:val="00CE479C"/>
    <w:rsid w:val="00CF54F4"/>
    <w:rsid w:val="00D239E5"/>
    <w:rsid w:val="00D310D4"/>
    <w:rsid w:val="00D41383"/>
    <w:rsid w:val="00D615B8"/>
    <w:rsid w:val="00DD3CB5"/>
    <w:rsid w:val="00DD5453"/>
    <w:rsid w:val="00DD72BE"/>
    <w:rsid w:val="00DF4045"/>
    <w:rsid w:val="00E265C9"/>
    <w:rsid w:val="00E31789"/>
    <w:rsid w:val="00E36A45"/>
    <w:rsid w:val="00E54642"/>
    <w:rsid w:val="00E60430"/>
    <w:rsid w:val="00E8246B"/>
    <w:rsid w:val="00E85873"/>
    <w:rsid w:val="00E86518"/>
    <w:rsid w:val="00EC1B11"/>
    <w:rsid w:val="00EF3427"/>
    <w:rsid w:val="00EF494F"/>
    <w:rsid w:val="00F56019"/>
    <w:rsid w:val="00F615E1"/>
    <w:rsid w:val="00F77C9C"/>
    <w:rsid w:val="00FC359F"/>
    <w:rsid w:val="00FC6791"/>
    <w:rsid w:val="00FD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ACCEB04"/>
  <w15:docId w15:val="{25EAABB1-D73B-4CF8-AD05-E59D302B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26252"/>
    <w:pPr>
      <w:spacing w:after="0" w:line="240" w:lineRule="auto"/>
    </w:pPr>
    <w:rPr>
      <w:spacing w:val="8"/>
      <w:sz w:val="18"/>
      <w:lang w:eastAsia="en-IE"/>
    </w:rPr>
  </w:style>
  <w:style w:type="paragraph" w:styleId="Titre1">
    <w:name w:val="heading 1"/>
    <w:basedOn w:val="Normal"/>
    <w:next w:val="Normal"/>
    <w:link w:val="Titre1Car"/>
    <w:qFormat/>
    <w:rsid w:val="00226252"/>
    <w:pPr>
      <w:outlineLvl w:val="0"/>
    </w:pPr>
    <w:rPr>
      <w:b/>
      <w:color w:val="FFFFFF" w:themeColor="background1"/>
      <w:sz w:val="20"/>
    </w:rPr>
  </w:style>
  <w:style w:type="paragraph" w:styleId="Titre2">
    <w:name w:val="heading 2"/>
    <w:basedOn w:val="Titre1"/>
    <w:next w:val="Normal"/>
    <w:link w:val="Titre2Car"/>
    <w:uiPriority w:val="1"/>
    <w:semiHidden/>
    <w:qFormat/>
    <w:rsid w:val="00226252"/>
    <w:pPr>
      <w:outlineLvl w:val="1"/>
    </w:pPr>
    <w:rPr>
      <w:color w:val="A6A6A6" w:themeColor="background1" w:themeShade="A6"/>
    </w:rPr>
  </w:style>
  <w:style w:type="paragraph" w:styleId="Titre3">
    <w:name w:val="heading 3"/>
    <w:basedOn w:val="Titre2"/>
    <w:next w:val="Normal"/>
    <w:link w:val="Titre3Car"/>
    <w:uiPriority w:val="1"/>
    <w:semiHidden/>
    <w:qFormat/>
    <w:rsid w:val="00226252"/>
    <w:pPr>
      <w:outlineLvl w:val="2"/>
    </w:pPr>
    <w:rPr>
      <w:b w:val="0"/>
    </w:rPr>
  </w:style>
  <w:style w:type="paragraph" w:styleId="Titre4">
    <w:name w:val="heading 4"/>
    <w:basedOn w:val="Titre5"/>
    <w:next w:val="Normal"/>
    <w:link w:val="Titre4Car"/>
    <w:uiPriority w:val="1"/>
    <w:semiHidden/>
    <w:qFormat/>
    <w:rsid w:val="00226252"/>
    <w:pPr>
      <w:spacing w:before="40" w:after="280"/>
      <w:outlineLvl w:val="3"/>
    </w:pPr>
    <w:rPr>
      <w:color w:val="B8CCE4" w:themeColor="accent1" w:themeTint="66"/>
    </w:rPr>
  </w:style>
  <w:style w:type="paragraph" w:styleId="Titre5">
    <w:name w:val="heading 5"/>
    <w:basedOn w:val="Normal"/>
    <w:next w:val="Normal"/>
    <w:link w:val="Titre5Car"/>
    <w:uiPriority w:val="1"/>
    <w:semiHidden/>
    <w:qFormat/>
    <w:rsid w:val="00226252"/>
    <w:pPr>
      <w:keepNext/>
      <w:keepLines/>
      <w:spacing w:before="200"/>
      <w:outlineLvl w:val="4"/>
    </w:pPr>
    <w:rPr>
      <w:rFonts w:eastAsiaTheme="majorEastAsia" w:cstheme="majorBidi"/>
      <w:color w:val="D9D9D9" w:themeColor="background1" w:themeShade="D9"/>
      <w:sz w:val="96"/>
    </w:rPr>
  </w:style>
  <w:style w:type="paragraph" w:styleId="Titre8">
    <w:name w:val="heading 8"/>
    <w:basedOn w:val="Normal"/>
    <w:next w:val="Normal"/>
    <w:link w:val="Titre8Car"/>
    <w:uiPriority w:val="1"/>
    <w:semiHidden/>
    <w:unhideWhenUsed/>
    <w:qFormat/>
    <w:rsid w:val="007812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226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226252"/>
    <w:rPr>
      <w:color w:val="808080"/>
    </w:rPr>
  </w:style>
  <w:style w:type="paragraph" w:styleId="Textedebulles">
    <w:name w:val="Balloon Text"/>
    <w:basedOn w:val="Normal"/>
    <w:link w:val="TextedebullesCar"/>
    <w:uiPriority w:val="99"/>
    <w:semiHidden/>
    <w:unhideWhenUsed/>
    <w:rsid w:val="00226252"/>
    <w:rPr>
      <w:rFonts w:ascii="Tahoma" w:hAnsi="Tahoma" w:cs="Tahoma"/>
      <w:sz w:val="16"/>
      <w:szCs w:val="16"/>
    </w:rPr>
  </w:style>
  <w:style w:type="character" w:customStyle="1" w:styleId="TextedebullesCar">
    <w:name w:val="Texte de bulles Car"/>
    <w:basedOn w:val="Policepardfaut"/>
    <w:link w:val="Textedebulles"/>
    <w:uiPriority w:val="99"/>
    <w:semiHidden/>
    <w:rsid w:val="00226252"/>
    <w:rPr>
      <w:rFonts w:ascii="Tahoma" w:hAnsi="Tahoma" w:cs="Tahoma"/>
      <w:sz w:val="16"/>
      <w:szCs w:val="16"/>
    </w:rPr>
  </w:style>
  <w:style w:type="character" w:customStyle="1" w:styleId="Titre1Car">
    <w:name w:val="Titre 1 Car"/>
    <w:basedOn w:val="Policepardfaut"/>
    <w:link w:val="Titre1"/>
    <w:uiPriority w:val="1"/>
    <w:semiHidden/>
    <w:rsid w:val="00226252"/>
    <w:rPr>
      <w:b/>
      <w:color w:val="FFFFFF" w:themeColor="background1"/>
      <w:spacing w:val="8"/>
      <w:sz w:val="20"/>
    </w:rPr>
  </w:style>
  <w:style w:type="character" w:customStyle="1" w:styleId="Titre2Car">
    <w:name w:val="Titre 2 Car"/>
    <w:basedOn w:val="Policepardfaut"/>
    <w:link w:val="Titre2"/>
    <w:uiPriority w:val="1"/>
    <w:semiHidden/>
    <w:rsid w:val="00226252"/>
    <w:rPr>
      <w:b/>
      <w:color w:val="A6A6A6" w:themeColor="background1" w:themeShade="A6"/>
      <w:spacing w:val="8"/>
      <w:sz w:val="20"/>
    </w:rPr>
  </w:style>
  <w:style w:type="character" w:customStyle="1" w:styleId="Titre3Car">
    <w:name w:val="Titre 3 Car"/>
    <w:basedOn w:val="Policepardfaut"/>
    <w:link w:val="Titre3"/>
    <w:uiPriority w:val="1"/>
    <w:semiHidden/>
    <w:rsid w:val="00226252"/>
    <w:rPr>
      <w:color w:val="A6A6A6" w:themeColor="background1" w:themeShade="A6"/>
      <w:spacing w:val="8"/>
      <w:sz w:val="20"/>
    </w:rPr>
  </w:style>
  <w:style w:type="character" w:customStyle="1" w:styleId="Titre4Car">
    <w:name w:val="Titre 4 Car"/>
    <w:basedOn w:val="Policepardfaut"/>
    <w:link w:val="Titre4"/>
    <w:uiPriority w:val="1"/>
    <w:semiHidden/>
    <w:rsid w:val="00226252"/>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sid w:val="00226252"/>
    <w:rPr>
      <w:rFonts w:eastAsiaTheme="majorEastAsia" w:cstheme="majorBidi"/>
      <w:color w:val="D9D9D9" w:themeColor="background1" w:themeShade="D9"/>
      <w:spacing w:val="8"/>
      <w:sz w:val="96"/>
    </w:rPr>
  </w:style>
  <w:style w:type="paragraph" w:customStyle="1" w:styleId="Copieducorps">
    <w:name w:val="Copie du corps"/>
    <w:basedOn w:val="Normal"/>
    <w:qFormat/>
    <w:rsid w:val="00226252"/>
    <w:rPr>
      <w:sz w:val="16"/>
    </w:rPr>
  </w:style>
  <w:style w:type="paragraph" w:customStyle="1" w:styleId="Titredesminutesdelarunion">
    <w:name w:val="Titre des minutes de la réunion"/>
    <w:basedOn w:val="Normal"/>
    <w:qFormat/>
    <w:rsid w:val="00226252"/>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sid w:val="00226252"/>
    <w:rPr>
      <w:b/>
      <w:color w:val="FFFFFF" w:themeColor="background1"/>
      <w:sz w:val="20"/>
    </w:rPr>
  </w:style>
  <w:style w:type="paragraph" w:styleId="En-tte">
    <w:name w:val="header"/>
    <w:basedOn w:val="Normal"/>
    <w:link w:val="En-tteCar"/>
    <w:uiPriority w:val="99"/>
    <w:unhideWhenUsed/>
    <w:rsid w:val="00226252"/>
    <w:pPr>
      <w:tabs>
        <w:tab w:val="center" w:pos="4680"/>
        <w:tab w:val="right" w:pos="9360"/>
      </w:tabs>
    </w:pPr>
  </w:style>
  <w:style w:type="character" w:customStyle="1" w:styleId="En-tteCar">
    <w:name w:val="En-tête Car"/>
    <w:basedOn w:val="Policepardfaut"/>
    <w:link w:val="En-tte"/>
    <w:uiPriority w:val="99"/>
    <w:rsid w:val="00226252"/>
    <w:rPr>
      <w:spacing w:val="8"/>
      <w:sz w:val="18"/>
    </w:rPr>
  </w:style>
  <w:style w:type="paragraph" w:styleId="Pieddepage">
    <w:name w:val="footer"/>
    <w:aliases w:val="UBx - Pied de page,bas de page"/>
    <w:basedOn w:val="Normal"/>
    <w:link w:val="PieddepageCar"/>
    <w:uiPriority w:val="99"/>
    <w:unhideWhenUsed/>
    <w:rsid w:val="00226252"/>
    <w:pPr>
      <w:tabs>
        <w:tab w:val="center" w:pos="4680"/>
        <w:tab w:val="right" w:pos="9360"/>
      </w:tabs>
    </w:pPr>
  </w:style>
  <w:style w:type="character" w:customStyle="1" w:styleId="PieddepageCar">
    <w:name w:val="Pied de page Car"/>
    <w:aliases w:val="UBx - Pied de page Car,bas de page Car"/>
    <w:basedOn w:val="Policepardfaut"/>
    <w:link w:val="Pieddepage"/>
    <w:uiPriority w:val="99"/>
    <w:rsid w:val="00226252"/>
    <w:rPr>
      <w:spacing w:val="8"/>
      <w:sz w:val="18"/>
    </w:rPr>
  </w:style>
  <w:style w:type="paragraph" w:styleId="Corpsdetexte2">
    <w:name w:val="Body Text 2"/>
    <w:basedOn w:val="Normal"/>
    <w:link w:val="Corpsdetexte2Car"/>
    <w:uiPriority w:val="99"/>
    <w:rsid w:val="00AA0DE1"/>
    <w:pPr>
      <w:overflowPunct w:val="0"/>
      <w:autoSpaceDE w:val="0"/>
      <w:autoSpaceDN w:val="0"/>
      <w:adjustRightInd w:val="0"/>
      <w:jc w:val="both"/>
      <w:textAlignment w:val="baseline"/>
    </w:pPr>
    <w:rPr>
      <w:rFonts w:ascii="Times" w:eastAsia="Times New Roman" w:hAnsi="Times" w:cs="Times New Roman"/>
      <w:spacing w:val="0"/>
      <w:sz w:val="24"/>
      <w:szCs w:val="20"/>
      <w:lang w:eastAsia="fr-FR"/>
    </w:rPr>
  </w:style>
  <w:style w:type="character" w:customStyle="1" w:styleId="Corpsdetexte2Car">
    <w:name w:val="Corps de texte 2 Car"/>
    <w:basedOn w:val="Policepardfaut"/>
    <w:link w:val="Corpsdetexte2"/>
    <w:uiPriority w:val="99"/>
    <w:rsid w:val="00AA0DE1"/>
    <w:rPr>
      <w:rFonts w:ascii="Times" w:eastAsia="Times New Roman" w:hAnsi="Times" w:cs="Times New Roman"/>
      <w:sz w:val="24"/>
      <w:szCs w:val="20"/>
    </w:rPr>
  </w:style>
  <w:style w:type="paragraph" w:customStyle="1" w:styleId="Ubx-titreniveau2pourcellulegris">
    <w:name w:val="Ubx - titre niveau 2 pour cellule gris"/>
    <w:basedOn w:val="Normal"/>
    <w:autoRedefine/>
    <w:rsid w:val="00BE69B2"/>
    <w:pPr>
      <w:autoSpaceDE w:val="0"/>
      <w:autoSpaceDN w:val="0"/>
      <w:adjustRightInd w:val="0"/>
      <w:ind w:right="197"/>
      <w:jc w:val="both"/>
    </w:pPr>
    <w:rPr>
      <w:rFonts w:ascii="Bell MT" w:eastAsia="Times New Roman" w:hAnsi="Bell MT" w:cs="Arial"/>
      <w:b/>
      <w:color w:val="FFFFFF"/>
      <w:spacing w:val="0"/>
      <w:sz w:val="26"/>
      <w:szCs w:val="24"/>
      <w:lang w:val="cs-CZ" w:eastAsia="fr-FR"/>
    </w:rPr>
  </w:style>
  <w:style w:type="paragraph" w:styleId="Paragraphedeliste">
    <w:name w:val="List Paragraph"/>
    <w:basedOn w:val="Normal"/>
    <w:uiPriority w:val="34"/>
    <w:qFormat/>
    <w:rsid w:val="003174A3"/>
    <w:pPr>
      <w:spacing w:after="200" w:line="276" w:lineRule="auto"/>
      <w:ind w:left="720"/>
      <w:contextualSpacing/>
    </w:pPr>
    <w:rPr>
      <w:rFonts w:ascii="Calibri" w:eastAsia="Times New Roman" w:hAnsi="Calibri" w:cs="Times New Roman"/>
      <w:spacing w:val="0"/>
      <w:sz w:val="22"/>
      <w:lang w:eastAsia="fr-FR"/>
    </w:rPr>
  </w:style>
  <w:style w:type="paragraph" w:customStyle="1" w:styleId="numrodepage">
    <w:name w:val="numéro de page"/>
    <w:basedOn w:val="Normal"/>
    <w:link w:val="numrodepageCar"/>
    <w:rsid w:val="00915159"/>
    <w:pPr>
      <w:autoSpaceDE w:val="0"/>
      <w:autoSpaceDN w:val="0"/>
      <w:adjustRightInd w:val="0"/>
      <w:ind w:right="197"/>
      <w:jc w:val="right"/>
    </w:pPr>
    <w:rPr>
      <w:rFonts w:ascii="Bell MT" w:eastAsia="Times New Roman" w:hAnsi="Bell MT" w:cs="Arial"/>
      <w:color w:val="808080"/>
      <w:spacing w:val="0"/>
      <w:sz w:val="16"/>
      <w:szCs w:val="24"/>
      <w:lang w:eastAsia="fr-FR"/>
    </w:rPr>
  </w:style>
  <w:style w:type="character" w:customStyle="1" w:styleId="numrodepageCar">
    <w:name w:val="numéro de page Car"/>
    <w:link w:val="numrodepage"/>
    <w:rsid w:val="00915159"/>
    <w:rPr>
      <w:rFonts w:ascii="Bell MT" w:eastAsia="Times New Roman" w:hAnsi="Bell MT" w:cs="Arial"/>
      <w:color w:val="808080"/>
      <w:sz w:val="16"/>
      <w:szCs w:val="24"/>
    </w:rPr>
  </w:style>
  <w:style w:type="paragraph" w:customStyle="1" w:styleId="UBx-soustitreniveau1">
    <w:name w:val="UBx - sous titre niveau 1"/>
    <w:basedOn w:val="Normal"/>
    <w:rsid w:val="00E85873"/>
    <w:pPr>
      <w:autoSpaceDE w:val="0"/>
      <w:autoSpaceDN w:val="0"/>
      <w:adjustRightInd w:val="0"/>
      <w:ind w:right="197"/>
      <w:jc w:val="both"/>
    </w:pPr>
    <w:rPr>
      <w:rFonts w:ascii="Bell MT" w:eastAsia="Times New Roman" w:hAnsi="Bell MT" w:cs="Arial"/>
      <w:color w:val="808080"/>
      <w:spacing w:val="0"/>
      <w:sz w:val="28"/>
      <w:szCs w:val="24"/>
      <w:lang w:eastAsia="fr-FR"/>
    </w:rPr>
  </w:style>
  <w:style w:type="paragraph" w:customStyle="1" w:styleId="Textbody">
    <w:name w:val="Text body"/>
    <w:basedOn w:val="Normal"/>
    <w:rsid w:val="00E85873"/>
    <w:pPr>
      <w:widowControl w:val="0"/>
      <w:suppressAutoHyphens/>
      <w:autoSpaceDN w:val="0"/>
      <w:spacing w:after="120"/>
      <w:textAlignment w:val="baseline"/>
    </w:pPr>
    <w:rPr>
      <w:rFonts w:ascii="Liberation Serif" w:eastAsia="WenQuanYi Micro Hei" w:hAnsi="Liberation Serif" w:cs="Lohit Hindi"/>
      <w:spacing w:val="0"/>
      <w:kern w:val="3"/>
      <w:sz w:val="24"/>
      <w:szCs w:val="24"/>
      <w:lang w:eastAsia="zh-CN" w:bidi="hi-IN"/>
    </w:rPr>
  </w:style>
  <w:style w:type="character" w:customStyle="1" w:styleId="Titre8Car">
    <w:name w:val="Titre 8 Car"/>
    <w:basedOn w:val="Policepardfaut"/>
    <w:link w:val="Titre8"/>
    <w:rsid w:val="007812BF"/>
    <w:rPr>
      <w:rFonts w:asciiTheme="majorHAnsi" w:eastAsiaTheme="majorEastAsia" w:hAnsiTheme="majorHAnsi" w:cstheme="majorBidi"/>
      <w:color w:val="404040" w:themeColor="text1" w:themeTint="BF"/>
      <w:spacing w:val="8"/>
      <w:sz w:val="20"/>
      <w:szCs w:val="20"/>
      <w:lang w:eastAsia="en-IE"/>
    </w:rPr>
  </w:style>
  <w:style w:type="character" w:customStyle="1" w:styleId="Style1">
    <w:name w:val="Style1"/>
    <w:basedOn w:val="Policepardfaut"/>
    <w:uiPriority w:val="1"/>
    <w:rsid w:val="001E79A6"/>
    <w:rPr>
      <w:rFonts w:ascii="Arial" w:hAnsi="Arial"/>
      <w:b/>
      <w:color w:val="0092D2"/>
      <w:sz w:val="28"/>
    </w:rPr>
  </w:style>
  <w:style w:type="character" w:customStyle="1" w:styleId="Style2">
    <w:name w:val="Style2"/>
    <w:basedOn w:val="Policepardfaut"/>
    <w:uiPriority w:val="1"/>
    <w:rsid w:val="001E79A6"/>
    <w:rPr>
      <w:rFonts w:ascii="Arial" w:hAnsi="Arial"/>
      <w:b/>
      <w:sz w:val="24"/>
    </w:rPr>
  </w:style>
  <w:style w:type="paragraph" w:customStyle="1" w:styleId="INTRO1TTE-Destinataires1titreimage">
    <w:name w:val="INTRO 1 TÊTE - Destinataires 1/ titre (image)"/>
    <w:basedOn w:val="Normal"/>
    <w:next w:val="Normal"/>
    <w:qFormat/>
    <w:rsid w:val="00B36FD2"/>
    <w:pPr>
      <w:spacing w:after="40" w:line="259" w:lineRule="auto"/>
      <w:ind w:left="1134"/>
    </w:pPr>
    <w:rPr>
      <w:rFonts w:ascii="Calibri" w:hAnsi="Calibri" w:cs="Calibri"/>
      <w:noProof/>
      <w:color w:val="1F497D" w:themeColor="text2"/>
      <w:spacing w:val="0"/>
      <w:sz w:val="20"/>
      <w:szCs w:val="20"/>
      <w:lang w:eastAsia="en-US"/>
    </w:rPr>
  </w:style>
  <w:style w:type="character" w:styleId="lev">
    <w:name w:val="Strong"/>
    <w:basedOn w:val="Policepardfaut"/>
    <w:uiPriority w:val="22"/>
    <w:qFormat/>
    <w:rsid w:val="00F56019"/>
    <w:rPr>
      <w:b/>
      <w:bCs/>
    </w:rPr>
  </w:style>
  <w:style w:type="character" w:styleId="Lienhypertexte">
    <w:name w:val="Hyperlink"/>
    <w:basedOn w:val="Policepardfaut"/>
    <w:uiPriority w:val="99"/>
    <w:unhideWhenUsed/>
    <w:rsid w:val="00BB4A7E"/>
    <w:rPr>
      <w:color w:val="0000FF" w:themeColor="hyperlink"/>
      <w:u w:val="single"/>
    </w:rPr>
  </w:style>
  <w:style w:type="paragraph" w:styleId="Commentaire">
    <w:name w:val="annotation text"/>
    <w:basedOn w:val="Normal"/>
    <w:link w:val="CommentaireCar"/>
    <w:uiPriority w:val="99"/>
    <w:semiHidden/>
    <w:unhideWhenUsed/>
    <w:rsid w:val="008D6738"/>
    <w:rPr>
      <w:sz w:val="20"/>
      <w:szCs w:val="20"/>
    </w:rPr>
  </w:style>
  <w:style w:type="character" w:customStyle="1" w:styleId="CommentaireCar">
    <w:name w:val="Commentaire Car"/>
    <w:basedOn w:val="Policepardfaut"/>
    <w:link w:val="Commentaire"/>
    <w:uiPriority w:val="99"/>
    <w:semiHidden/>
    <w:rsid w:val="008D6738"/>
    <w:rPr>
      <w:spacing w:val="8"/>
      <w:sz w:val="20"/>
      <w:szCs w:val="20"/>
      <w:lang w:eastAsia="en-IE"/>
    </w:rPr>
  </w:style>
  <w:style w:type="character" w:styleId="Marquedecommentaire">
    <w:name w:val="annotation reference"/>
    <w:basedOn w:val="Policepardfaut"/>
    <w:uiPriority w:val="99"/>
    <w:semiHidden/>
    <w:unhideWhenUsed/>
    <w:rsid w:val="002F019A"/>
    <w:rPr>
      <w:sz w:val="16"/>
      <w:szCs w:val="16"/>
    </w:rPr>
  </w:style>
  <w:style w:type="paragraph" w:styleId="Objetducommentaire">
    <w:name w:val="annotation subject"/>
    <w:basedOn w:val="Commentaire"/>
    <w:next w:val="Commentaire"/>
    <w:link w:val="ObjetducommentaireCar"/>
    <w:uiPriority w:val="99"/>
    <w:semiHidden/>
    <w:unhideWhenUsed/>
    <w:rsid w:val="002F019A"/>
    <w:rPr>
      <w:b/>
      <w:bCs/>
    </w:rPr>
  </w:style>
  <w:style w:type="character" w:customStyle="1" w:styleId="ObjetducommentaireCar">
    <w:name w:val="Objet du commentaire Car"/>
    <w:basedOn w:val="CommentaireCar"/>
    <w:link w:val="Objetducommentaire"/>
    <w:uiPriority w:val="99"/>
    <w:semiHidden/>
    <w:rsid w:val="002F019A"/>
    <w:rPr>
      <w:b/>
      <w:bCs/>
      <w:spacing w:val="8"/>
      <w:sz w:val="20"/>
      <w:szCs w:val="20"/>
      <w:lang w:eastAsia="en-IE"/>
    </w:rPr>
  </w:style>
  <w:style w:type="paragraph" w:customStyle="1" w:styleId="Default">
    <w:name w:val="Default"/>
    <w:rsid w:val="006B524C"/>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6B5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1131">
      <w:bodyDiv w:val="1"/>
      <w:marLeft w:val="0"/>
      <w:marRight w:val="0"/>
      <w:marTop w:val="0"/>
      <w:marBottom w:val="0"/>
      <w:divBdr>
        <w:top w:val="none" w:sz="0" w:space="0" w:color="auto"/>
        <w:left w:val="none" w:sz="0" w:space="0" w:color="auto"/>
        <w:bottom w:val="none" w:sz="0" w:space="0" w:color="auto"/>
        <w:right w:val="none" w:sz="0" w:space="0" w:color="auto"/>
      </w:divBdr>
    </w:div>
    <w:div w:id="2040622282">
      <w:bodyDiv w:val="1"/>
      <w:marLeft w:val="0"/>
      <w:marRight w:val="0"/>
      <w:marTop w:val="0"/>
      <w:marBottom w:val="0"/>
      <w:divBdr>
        <w:top w:val="none" w:sz="0" w:space="0" w:color="auto"/>
        <w:left w:val="none" w:sz="0" w:space="0" w:color="auto"/>
        <w:bottom w:val="none" w:sz="0" w:space="0" w:color="auto"/>
        <w:right w:val="none" w:sz="0" w:space="0" w:color="auto"/>
      </w:divBdr>
      <w:divsChild>
        <w:div w:id="1062799052">
          <w:marLeft w:val="0"/>
          <w:marRight w:val="0"/>
          <w:marTop w:val="0"/>
          <w:marBottom w:val="0"/>
          <w:divBdr>
            <w:top w:val="none" w:sz="0" w:space="0" w:color="auto"/>
            <w:left w:val="none" w:sz="0" w:space="0" w:color="auto"/>
            <w:bottom w:val="none" w:sz="0" w:space="0" w:color="auto"/>
            <w:right w:val="none" w:sz="0" w:space="0" w:color="auto"/>
          </w:divBdr>
        </w:div>
        <w:div w:id="1106191067">
          <w:marLeft w:val="0"/>
          <w:marRight w:val="0"/>
          <w:marTop w:val="0"/>
          <w:marBottom w:val="0"/>
          <w:divBdr>
            <w:top w:val="none" w:sz="0" w:space="0" w:color="auto"/>
            <w:left w:val="none" w:sz="0" w:space="0" w:color="auto"/>
            <w:bottom w:val="none" w:sz="0" w:space="0" w:color="auto"/>
            <w:right w:val="none" w:sz="0" w:space="0" w:color="auto"/>
          </w:divBdr>
        </w:div>
        <w:div w:id="97336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bordeaux.fr/universite/notre-strategie/projets-institutionnels/ac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dme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1973593204CA68045363F7A6C5E11"/>
        <w:category>
          <w:name w:val="Général"/>
          <w:gallery w:val="placeholder"/>
        </w:category>
        <w:types>
          <w:type w:val="bbPlcHdr"/>
        </w:types>
        <w:behaviors>
          <w:behavior w:val="content"/>
        </w:behaviors>
        <w:guid w:val="{776688DF-89C5-4DF2-9A0B-856062B6A912}"/>
      </w:docPartPr>
      <w:docPartBody>
        <w:p w:rsidR="002E2EED" w:rsidRDefault="00E3102E" w:rsidP="00E3102E">
          <w:pPr>
            <w:pStyle w:val="6251973593204CA68045363F7A6C5E112"/>
          </w:pPr>
          <w:r>
            <w:rPr>
              <w:rFonts w:ascii="Calibri" w:hAnsi="Calibri"/>
              <w:color w:val="FFFFFF"/>
              <w:sz w:val="28"/>
              <w:szCs w:val="28"/>
            </w:rPr>
            <w:t>D – Pilotage du projet</w:t>
          </w:r>
        </w:p>
      </w:docPartBody>
    </w:docPart>
    <w:docPart>
      <w:docPartPr>
        <w:name w:val="D88E89E1BB5A4BC19A1691A998F6F684"/>
        <w:category>
          <w:name w:val="Général"/>
          <w:gallery w:val="placeholder"/>
        </w:category>
        <w:types>
          <w:type w:val="bbPlcHdr"/>
        </w:types>
        <w:behaviors>
          <w:behavior w:val="content"/>
        </w:behaviors>
        <w:guid w:val="{750FCBB9-20D7-4A3F-995C-4FCEBF9F70DE}"/>
      </w:docPartPr>
      <w:docPartBody>
        <w:p w:rsidR="002E2EED" w:rsidRDefault="004541E0" w:rsidP="004541E0">
          <w:pPr>
            <w:pStyle w:val="D88E89E1BB5A4BC19A1691A998F6F684"/>
          </w:pPr>
          <w:r>
            <w:t>Ordre du jour</w:t>
          </w:r>
        </w:p>
      </w:docPartBody>
    </w:docPart>
    <w:docPart>
      <w:docPartPr>
        <w:name w:val="BA69D7503EB048489C2F0C7E12BD7508"/>
        <w:category>
          <w:name w:val="Général"/>
          <w:gallery w:val="placeholder"/>
        </w:category>
        <w:types>
          <w:type w:val="bbPlcHdr"/>
        </w:types>
        <w:behaviors>
          <w:behavior w:val="content"/>
        </w:behaviors>
        <w:guid w:val="{C2FCF570-354E-44C9-ACC8-B9E76FE523F3}"/>
      </w:docPartPr>
      <w:docPartBody>
        <w:p w:rsidR="002E2EED" w:rsidRDefault="004541E0" w:rsidP="004541E0">
          <w:pPr>
            <w:pStyle w:val="BA69D7503EB048489C2F0C7E12BD7508"/>
          </w:pPr>
          <w:r>
            <w:t>Ordre du jour</w:t>
          </w:r>
        </w:p>
      </w:docPartBody>
    </w:docPart>
    <w:docPart>
      <w:docPartPr>
        <w:name w:val="96B3055C73B34E1FA8BCFA9F39D3A1E6"/>
        <w:category>
          <w:name w:val="Général"/>
          <w:gallery w:val="placeholder"/>
        </w:category>
        <w:types>
          <w:type w:val="bbPlcHdr"/>
        </w:types>
        <w:behaviors>
          <w:behavior w:val="content"/>
        </w:behaviors>
        <w:guid w:val="{2ABE7140-0C4A-456C-A355-7463DED98915}"/>
      </w:docPartPr>
      <w:docPartBody>
        <w:p w:rsidR="002E2EED" w:rsidRDefault="004541E0" w:rsidP="004541E0">
          <w:pPr>
            <w:pStyle w:val="96B3055C73B34E1FA8BCFA9F39D3A1E6"/>
          </w:pPr>
          <w:r>
            <w:t>Ordre du jour</w:t>
          </w:r>
        </w:p>
      </w:docPartBody>
    </w:docPart>
    <w:docPart>
      <w:docPartPr>
        <w:name w:val="A20FAACDDA2D4F35B531679115D3FE7D"/>
        <w:category>
          <w:name w:val="Général"/>
          <w:gallery w:val="placeholder"/>
        </w:category>
        <w:types>
          <w:type w:val="bbPlcHdr"/>
        </w:types>
        <w:behaviors>
          <w:behavior w:val="content"/>
        </w:behaviors>
        <w:guid w:val="{512CF9D4-2DBF-45D2-8081-D3D61C9C8A15}"/>
      </w:docPartPr>
      <w:docPartBody>
        <w:p w:rsidR="002E2EED" w:rsidRDefault="004541E0" w:rsidP="004541E0">
          <w:pPr>
            <w:pStyle w:val="A20FAACDDA2D4F35B531679115D3FE7D"/>
          </w:pPr>
          <w:r>
            <w:t>Ordre du jour</w:t>
          </w:r>
        </w:p>
      </w:docPartBody>
    </w:docPart>
    <w:docPart>
      <w:docPartPr>
        <w:name w:val="868FD4E0475D4D49A168BEA42660B4FF"/>
        <w:category>
          <w:name w:val="Général"/>
          <w:gallery w:val="placeholder"/>
        </w:category>
        <w:types>
          <w:type w:val="bbPlcHdr"/>
        </w:types>
        <w:behaviors>
          <w:behavior w:val="content"/>
        </w:behaviors>
        <w:guid w:val="{F50E3952-24AF-4320-9A74-59262EEEF4AD}"/>
      </w:docPartPr>
      <w:docPartBody>
        <w:p w:rsidR="002E2EED" w:rsidRDefault="004541E0" w:rsidP="004541E0">
          <w:pPr>
            <w:pStyle w:val="868FD4E0475D4D49A168BEA42660B4FF"/>
          </w:pPr>
          <w:r>
            <w:t>Ordre du jour</w:t>
          </w:r>
        </w:p>
      </w:docPartBody>
    </w:docPart>
    <w:docPart>
      <w:docPartPr>
        <w:name w:val="13A7A99470E34C6582C0506069ECDDFE"/>
        <w:category>
          <w:name w:val="Général"/>
          <w:gallery w:val="placeholder"/>
        </w:category>
        <w:types>
          <w:type w:val="bbPlcHdr"/>
        </w:types>
        <w:behaviors>
          <w:behavior w:val="content"/>
        </w:behaviors>
        <w:guid w:val="{5A92F441-7FC4-45D7-A814-CB33D64059BC}"/>
      </w:docPartPr>
      <w:docPartBody>
        <w:p w:rsidR="002E2EED" w:rsidRDefault="004541E0" w:rsidP="004541E0">
          <w:pPr>
            <w:pStyle w:val="13A7A99470E34C6582C0506069ECDDFE"/>
          </w:pPr>
          <w:r>
            <w:t>Ordre du jour</w:t>
          </w:r>
        </w:p>
      </w:docPartBody>
    </w:docPart>
    <w:docPart>
      <w:docPartPr>
        <w:name w:val="D0B868327D14416194D8C50A31EFEA15"/>
        <w:category>
          <w:name w:val="Général"/>
          <w:gallery w:val="placeholder"/>
        </w:category>
        <w:types>
          <w:type w:val="bbPlcHdr"/>
        </w:types>
        <w:behaviors>
          <w:behavior w:val="content"/>
        </w:behaviors>
        <w:guid w:val="{E31D824C-C938-446B-96D7-5DAEED4BD0D1}"/>
      </w:docPartPr>
      <w:docPartBody>
        <w:p w:rsidR="002E2EED" w:rsidRDefault="004541E0" w:rsidP="004541E0">
          <w:pPr>
            <w:pStyle w:val="D0B868327D14416194D8C50A31EFEA15"/>
          </w:pPr>
          <w:r>
            <w:t>Ordre du jour</w:t>
          </w:r>
        </w:p>
      </w:docPartBody>
    </w:docPart>
    <w:docPart>
      <w:docPartPr>
        <w:name w:val="5BD983B28EE949FC82428C18932931E1"/>
        <w:category>
          <w:name w:val="Général"/>
          <w:gallery w:val="placeholder"/>
        </w:category>
        <w:types>
          <w:type w:val="bbPlcHdr"/>
        </w:types>
        <w:behaviors>
          <w:behavior w:val="content"/>
        </w:behaviors>
        <w:guid w:val="{51D7DD49-D8ED-4AC1-807A-1ED442E2E1D5}"/>
      </w:docPartPr>
      <w:docPartBody>
        <w:p w:rsidR="002E2EED" w:rsidRDefault="004541E0" w:rsidP="004541E0">
          <w:pPr>
            <w:pStyle w:val="5BD983B28EE949FC82428C18932931E1"/>
          </w:pPr>
          <w:r>
            <w:t>Ordre du jour</w:t>
          </w:r>
        </w:p>
      </w:docPartBody>
    </w:docPart>
    <w:docPart>
      <w:docPartPr>
        <w:name w:val="DefaultPlaceholder_1082065158"/>
        <w:category>
          <w:name w:val="Général"/>
          <w:gallery w:val="placeholder"/>
        </w:category>
        <w:types>
          <w:type w:val="bbPlcHdr"/>
        </w:types>
        <w:behaviors>
          <w:behavior w:val="content"/>
        </w:behaviors>
        <w:guid w:val="{B8879843-D334-4108-AE35-DC61449918EF}"/>
      </w:docPartPr>
      <w:docPartBody>
        <w:p w:rsidR="002E2EED" w:rsidRDefault="00E3102E" w:rsidP="00E3102E">
          <w:pPr>
            <w:pStyle w:val="DefaultPlaceholder1082065158"/>
          </w:pPr>
          <w:r w:rsidRPr="001023E7">
            <w:rPr>
              <w:rStyle w:val="Textedelespacerserv"/>
            </w:rPr>
            <w:t>Cliquez ici pour taper du texte.</w:t>
          </w:r>
        </w:p>
      </w:docPartBody>
    </w:docPart>
    <w:docPart>
      <w:docPartPr>
        <w:name w:val="E9BD632757E1440FB915FA976AC6C558"/>
        <w:category>
          <w:name w:val="Général"/>
          <w:gallery w:val="placeholder"/>
        </w:category>
        <w:types>
          <w:type w:val="bbPlcHdr"/>
        </w:types>
        <w:behaviors>
          <w:behavior w:val="content"/>
        </w:behaviors>
        <w:guid w:val="{E5824DD8-200C-4946-9195-EC1A6E58188F}"/>
      </w:docPartPr>
      <w:docPartBody>
        <w:p w:rsidR="002E2EED" w:rsidRDefault="00E3102E" w:rsidP="00E3102E">
          <w:pPr>
            <w:pStyle w:val="E9BD632757E1440FB915FA976AC6C5581"/>
          </w:pPr>
          <w:r w:rsidRPr="001023E7">
            <w:rPr>
              <w:rStyle w:val="Textedelespacerserv"/>
            </w:rPr>
            <w:t>Cliquez ici pour taper du texte.</w:t>
          </w:r>
        </w:p>
      </w:docPartBody>
    </w:docPart>
    <w:docPart>
      <w:docPartPr>
        <w:name w:val="C9F34ADA9E6D41B1A8C22DD7FEDB0043"/>
        <w:category>
          <w:name w:val="Général"/>
          <w:gallery w:val="placeholder"/>
        </w:category>
        <w:types>
          <w:type w:val="bbPlcHdr"/>
        </w:types>
        <w:behaviors>
          <w:behavior w:val="content"/>
        </w:behaviors>
        <w:guid w:val="{9BE6B4AE-59E0-4E1C-9B12-5A2502A6FFDB}"/>
      </w:docPartPr>
      <w:docPartBody>
        <w:p w:rsidR="002E2EED" w:rsidRDefault="00E3102E" w:rsidP="00E3102E">
          <w:pPr>
            <w:pStyle w:val="C9F34ADA9E6D41B1A8C22DD7FEDB00431"/>
          </w:pPr>
          <w:r w:rsidRPr="001023E7">
            <w:rPr>
              <w:rStyle w:val="Textedelespacerserv"/>
            </w:rPr>
            <w:t>Cliquez ici pour taper du texte.</w:t>
          </w:r>
        </w:p>
      </w:docPartBody>
    </w:docPart>
    <w:docPart>
      <w:docPartPr>
        <w:name w:val="B8728E7744D043B482B4AC628B3A96FB"/>
        <w:category>
          <w:name w:val="Général"/>
          <w:gallery w:val="placeholder"/>
        </w:category>
        <w:types>
          <w:type w:val="bbPlcHdr"/>
        </w:types>
        <w:behaviors>
          <w:behavior w:val="content"/>
        </w:behaviors>
        <w:guid w:val="{A673A39E-D9CF-4A1C-9F76-B79879E4E69B}"/>
      </w:docPartPr>
      <w:docPartBody>
        <w:p w:rsidR="002E2EED" w:rsidRDefault="00E3102E" w:rsidP="00E3102E">
          <w:pPr>
            <w:pStyle w:val="B8728E7744D043B482B4AC628B3A96FB1"/>
          </w:pPr>
          <w:r w:rsidRPr="001023E7">
            <w:rPr>
              <w:rStyle w:val="Textedelespacerserv"/>
            </w:rPr>
            <w:t>Cliquez ici pour taper du texte.</w:t>
          </w:r>
        </w:p>
      </w:docPartBody>
    </w:docPart>
    <w:docPart>
      <w:docPartPr>
        <w:name w:val="413223C369584A069F94C1F74DEFF2E3"/>
        <w:category>
          <w:name w:val="Général"/>
          <w:gallery w:val="placeholder"/>
        </w:category>
        <w:types>
          <w:type w:val="bbPlcHdr"/>
        </w:types>
        <w:behaviors>
          <w:behavior w:val="content"/>
        </w:behaviors>
        <w:guid w:val="{B21BAE09-7E08-4D9B-9ECF-976B416F23D8}"/>
      </w:docPartPr>
      <w:docPartBody>
        <w:p w:rsidR="002E2EED" w:rsidRDefault="00E3102E" w:rsidP="00E3102E">
          <w:pPr>
            <w:pStyle w:val="413223C369584A069F94C1F74DEFF2E31"/>
          </w:pPr>
          <w:r w:rsidRPr="001023E7">
            <w:rPr>
              <w:rStyle w:val="Textedelespacerserv"/>
            </w:rPr>
            <w:t>Cliquez ici pour taper du texte.</w:t>
          </w:r>
        </w:p>
      </w:docPartBody>
    </w:docPart>
    <w:docPart>
      <w:docPartPr>
        <w:name w:val="1E0622E7DCC8452FAFFAF633C2E06C40"/>
        <w:category>
          <w:name w:val="Général"/>
          <w:gallery w:val="placeholder"/>
        </w:category>
        <w:types>
          <w:type w:val="bbPlcHdr"/>
        </w:types>
        <w:behaviors>
          <w:behavior w:val="content"/>
        </w:behaviors>
        <w:guid w:val="{A8A65DDC-F4FF-441A-9A93-E662B7129CD8}"/>
      </w:docPartPr>
      <w:docPartBody>
        <w:p w:rsidR="002E2EED" w:rsidRDefault="00E3102E" w:rsidP="00E3102E">
          <w:pPr>
            <w:pStyle w:val="1E0622E7DCC8452FAFFAF633C2E06C401"/>
          </w:pPr>
          <w:r w:rsidRPr="001023E7">
            <w:rPr>
              <w:rStyle w:val="Textedelespacerserv"/>
            </w:rPr>
            <w:t>Cliquez ici pour taper du texte.</w:t>
          </w:r>
        </w:p>
      </w:docPartBody>
    </w:docPart>
    <w:docPart>
      <w:docPartPr>
        <w:name w:val="7E62186D4399435C9004D7AB095BA456"/>
        <w:category>
          <w:name w:val="Général"/>
          <w:gallery w:val="placeholder"/>
        </w:category>
        <w:types>
          <w:type w:val="bbPlcHdr"/>
        </w:types>
        <w:behaviors>
          <w:behavior w:val="content"/>
        </w:behaviors>
        <w:guid w:val="{EB3522DE-2333-4B50-99A5-0FDA00DF1CDF}"/>
      </w:docPartPr>
      <w:docPartBody>
        <w:p w:rsidR="002E2EED" w:rsidRDefault="00E3102E" w:rsidP="00E3102E">
          <w:pPr>
            <w:pStyle w:val="7E62186D4399435C9004D7AB095BA4561"/>
          </w:pPr>
          <w:r w:rsidRPr="001023E7">
            <w:rPr>
              <w:rStyle w:val="Textedelespacerserv"/>
            </w:rPr>
            <w:t>Cliquez ici pour taper du texte.</w:t>
          </w:r>
        </w:p>
      </w:docPartBody>
    </w:docPart>
    <w:docPart>
      <w:docPartPr>
        <w:name w:val="A71E749498A74598883B9B14AEB028D1"/>
        <w:category>
          <w:name w:val="Général"/>
          <w:gallery w:val="placeholder"/>
        </w:category>
        <w:types>
          <w:type w:val="bbPlcHdr"/>
        </w:types>
        <w:behaviors>
          <w:behavior w:val="content"/>
        </w:behaviors>
        <w:guid w:val="{F501130F-354E-40B1-9C11-CDBA8BC81BA2}"/>
      </w:docPartPr>
      <w:docPartBody>
        <w:p w:rsidR="002E2EED" w:rsidRDefault="00E3102E" w:rsidP="00E3102E">
          <w:pPr>
            <w:pStyle w:val="A71E749498A74598883B9B14AEB028D11"/>
          </w:pPr>
          <w:r w:rsidRPr="001023E7">
            <w:rPr>
              <w:rStyle w:val="Textedelespacerserv"/>
            </w:rPr>
            <w:t>Cliquez ici pour taper du texte.</w:t>
          </w:r>
        </w:p>
      </w:docPartBody>
    </w:docPart>
    <w:docPart>
      <w:docPartPr>
        <w:name w:val="144EA4BF6345434AA9A56A6D9AB83D47"/>
        <w:category>
          <w:name w:val="Général"/>
          <w:gallery w:val="placeholder"/>
        </w:category>
        <w:types>
          <w:type w:val="bbPlcHdr"/>
        </w:types>
        <w:behaviors>
          <w:behavior w:val="content"/>
        </w:behaviors>
        <w:guid w:val="{028CBED4-429E-4806-94C3-E7524E011A92}"/>
      </w:docPartPr>
      <w:docPartBody>
        <w:p w:rsidR="002E2EED" w:rsidRDefault="00E3102E" w:rsidP="00E3102E">
          <w:pPr>
            <w:pStyle w:val="144EA4BF6345434AA9A56A6D9AB83D471"/>
          </w:pPr>
          <w:r w:rsidRPr="001023E7">
            <w:rPr>
              <w:rStyle w:val="Textedelespacerserv"/>
            </w:rPr>
            <w:t>Cliquez ici pour taper du texte.</w:t>
          </w:r>
        </w:p>
      </w:docPartBody>
    </w:docPart>
    <w:docPart>
      <w:docPartPr>
        <w:name w:val="63BBA9E1705648E89FACDE396CB1FD86"/>
        <w:category>
          <w:name w:val="Général"/>
          <w:gallery w:val="placeholder"/>
        </w:category>
        <w:types>
          <w:type w:val="bbPlcHdr"/>
        </w:types>
        <w:behaviors>
          <w:behavior w:val="content"/>
        </w:behaviors>
        <w:guid w:val="{EF23526C-62F8-41F7-9AAF-2E60311FECF9}"/>
      </w:docPartPr>
      <w:docPartBody>
        <w:p w:rsidR="002E2EED" w:rsidRDefault="00E3102E">
          <w:r w:rsidRPr="00273480">
            <w:t>Cliquez ici pour taper du texte.</w:t>
          </w:r>
        </w:p>
      </w:docPartBody>
    </w:docPart>
    <w:docPart>
      <w:docPartPr>
        <w:name w:val="12C31A3646964416BA9BFCD70C161922"/>
        <w:category>
          <w:name w:val="Général"/>
          <w:gallery w:val="placeholder"/>
        </w:category>
        <w:types>
          <w:type w:val="bbPlcHdr"/>
        </w:types>
        <w:behaviors>
          <w:behavior w:val="content"/>
        </w:behaviors>
        <w:guid w:val="{090F8136-19E3-4C72-A8AA-BF08D30AD514}"/>
      </w:docPartPr>
      <w:docPartBody>
        <w:p w:rsidR="002E2EED" w:rsidRDefault="00E3102E" w:rsidP="00E3102E">
          <w:pPr>
            <w:pStyle w:val="12C31A3646964416BA9BFCD70C1619221"/>
          </w:pPr>
          <w:r w:rsidRPr="001023E7">
            <w:rPr>
              <w:rStyle w:val="Textedelespacerserv"/>
            </w:rPr>
            <w:t>Cliquez ici pour taper du texte.</w:t>
          </w:r>
        </w:p>
      </w:docPartBody>
    </w:docPart>
    <w:docPart>
      <w:docPartPr>
        <w:name w:val="66E48FC6A084494B8CE0C81118203D2C"/>
        <w:category>
          <w:name w:val="Général"/>
          <w:gallery w:val="placeholder"/>
        </w:category>
        <w:types>
          <w:type w:val="bbPlcHdr"/>
        </w:types>
        <w:behaviors>
          <w:behavior w:val="content"/>
        </w:behaviors>
        <w:guid w:val="{A7CA4E58-BD0B-4A9A-A58F-FCC5529D7990}"/>
      </w:docPartPr>
      <w:docPartBody>
        <w:p w:rsidR="002E2EED" w:rsidRDefault="00E3102E" w:rsidP="00E3102E">
          <w:pPr>
            <w:pStyle w:val="66E48FC6A084494B8CE0C81118203D2C1"/>
          </w:pPr>
          <w:r w:rsidRPr="001023E7">
            <w:rPr>
              <w:rStyle w:val="Textedelespacerserv"/>
            </w:rPr>
            <w:t>Cliquez ici pour taper du texte.</w:t>
          </w:r>
        </w:p>
      </w:docPartBody>
    </w:docPart>
    <w:docPart>
      <w:docPartPr>
        <w:name w:val="65F10FEA563F4432B7A45B7F9CA94079"/>
        <w:category>
          <w:name w:val="Général"/>
          <w:gallery w:val="placeholder"/>
        </w:category>
        <w:types>
          <w:type w:val="bbPlcHdr"/>
        </w:types>
        <w:behaviors>
          <w:behavior w:val="content"/>
        </w:behaviors>
        <w:guid w:val="{3B0821C7-F0DD-4A1A-9632-C3C42D2E8096}"/>
      </w:docPartPr>
      <w:docPartBody>
        <w:p w:rsidR="002E2EED" w:rsidRDefault="00E3102E" w:rsidP="00E3102E">
          <w:pPr>
            <w:pStyle w:val="65F10FEA563F4432B7A45B7F9CA940791"/>
          </w:pPr>
          <w:r w:rsidRPr="001023E7">
            <w:rPr>
              <w:rStyle w:val="Textedelespacerserv"/>
            </w:rPr>
            <w:t>Cliquez ici pour taper du texte.</w:t>
          </w:r>
        </w:p>
      </w:docPartBody>
    </w:docPart>
    <w:docPart>
      <w:docPartPr>
        <w:name w:val="D7D642448D9A4863BEFA065A9643704E"/>
        <w:category>
          <w:name w:val="Général"/>
          <w:gallery w:val="placeholder"/>
        </w:category>
        <w:types>
          <w:type w:val="bbPlcHdr"/>
        </w:types>
        <w:behaviors>
          <w:behavior w:val="content"/>
        </w:behaviors>
        <w:guid w:val="{D9E2910C-A72B-49FA-8B04-7FE8665973B1}"/>
      </w:docPartPr>
      <w:docPartBody>
        <w:p w:rsidR="002E2EED" w:rsidRDefault="00E3102E" w:rsidP="00E3102E">
          <w:pPr>
            <w:pStyle w:val="D7D642448D9A4863BEFA065A9643704E1"/>
          </w:pPr>
          <w:r w:rsidRPr="001023E7">
            <w:rPr>
              <w:rStyle w:val="Textedelespacerserv"/>
            </w:rPr>
            <w:t>Cliquez ici pour taper du texte.</w:t>
          </w:r>
        </w:p>
      </w:docPartBody>
    </w:docPart>
    <w:docPart>
      <w:docPartPr>
        <w:name w:val="04EF3937C1E5430D826E6EFFDE7E2995"/>
        <w:category>
          <w:name w:val="Général"/>
          <w:gallery w:val="placeholder"/>
        </w:category>
        <w:types>
          <w:type w:val="bbPlcHdr"/>
        </w:types>
        <w:behaviors>
          <w:behavior w:val="content"/>
        </w:behaviors>
        <w:guid w:val="{C9197CE0-6404-4349-8CF2-528486956BD4}"/>
      </w:docPartPr>
      <w:docPartBody>
        <w:p w:rsidR="002E2EED" w:rsidRDefault="00E3102E" w:rsidP="00E3102E">
          <w:pPr>
            <w:pStyle w:val="04EF3937C1E5430D826E6EFFDE7E29951"/>
          </w:pPr>
          <w:r w:rsidRPr="001023E7">
            <w:rPr>
              <w:rStyle w:val="Textedelespacerserv"/>
            </w:rPr>
            <w:t>Cliquez ici pour taper du texte.</w:t>
          </w:r>
        </w:p>
      </w:docPartBody>
    </w:docPart>
    <w:docPart>
      <w:docPartPr>
        <w:name w:val="0E9E6385A4DB4533B03A867D4D199910"/>
        <w:category>
          <w:name w:val="Général"/>
          <w:gallery w:val="placeholder"/>
        </w:category>
        <w:types>
          <w:type w:val="bbPlcHdr"/>
        </w:types>
        <w:behaviors>
          <w:behavior w:val="content"/>
        </w:behaviors>
        <w:guid w:val="{BB2296CF-308A-4C98-83BD-5D471A4E99CC}"/>
      </w:docPartPr>
      <w:docPartBody>
        <w:p w:rsidR="00FD0918" w:rsidRDefault="00E3102E" w:rsidP="00E3102E">
          <w:pPr>
            <w:pStyle w:val="0E9E6385A4DB4533B03A867D4D1999101"/>
          </w:pPr>
          <w:r w:rsidRPr="001023E7">
            <w:rPr>
              <w:rStyle w:val="Textedelespacerserv"/>
            </w:rPr>
            <w:t>Cliquez ici pour taper du texte.</w:t>
          </w:r>
        </w:p>
      </w:docPartBody>
    </w:docPart>
    <w:docPart>
      <w:docPartPr>
        <w:name w:val="44A0CDADCC9D493DA9CE57B96D89CA45"/>
        <w:category>
          <w:name w:val="Général"/>
          <w:gallery w:val="placeholder"/>
        </w:category>
        <w:types>
          <w:type w:val="bbPlcHdr"/>
        </w:types>
        <w:behaviors>
          <w:behavior w:val="content"/>
        </w:behaviors>
        <w:guid w:val="{1E639733-A4DE-4C44-9D17-B031C8863D00}"/>
      </w:docPartPr>
      <w:docPartBody>
        <w:p w:rsidR="00BD04F2" w:rsidRDefault="00E3102E" w:rsidP="00E3102E">
          <w:pPr>
            <w:pStyle w:val="44A0CDADCC9D493DA9CE57B96D89CA45"/>
          </w:pPr>
          <w:r w:rsidRPr="001023E7">
            <w:rPr>
              <w:rStyle w:val="Textedelespacerserv"/>
            </w:rPr>
            <w:t>Cliquez ici pour taper du texte.</w:t>
          </w:r>
        </w:p>
      </w:docPartBody>
    </w:docPart>
    <w:docPart>
      <w:docPartPr>
        <w:name w:val="99FC953FB3CE491FA90BB0FFC093B3F2"/>
        <w:category>
          <w:name w:val="Général"/>
          <w:gallery w:val="placeholder"/>
        </w:category>
        <w:types>
          <w:type w:val="bbPlcHdr"/>
        </w:types>
        <w:behaviors>
          <w:behavior w:val="content"/>
        </w:behaviors>
        <w:guid w:val="{E4190085-CC5D-4252-9C36-0B7FB08A2068}"/>
      </w:docPartPr>
      <w:docPartBody>
        <w:p w:rsidR="00BD04F2" w:rsidRDefault="00E3102E" w:rsidP="00E3102E">
          <w:pPr>
            <w:pStyle w:val="99FC953FB3CE491FA90BB0FFC093B3F2"/>
          </w:pPr>
          <w:r w:rsidRPr="001023E7">
            <w:rPr>
              <w:rStyle w:val="Textedelespacerserv"/>
            </w:rPr>
            <w:t>Cliquez ici pour taper du texte.</w:t>
          </w:r>
        </w:p>
      </w:docPartBody>
    </w:docPart>
    <w:docPart>
      <w:docPartPr>
        <w:name w:val="ABDE4D32CEFA4995B45CF6891C1A3253"/>
        <w:category>
          <w:name w:val="Général"/>
          <w:gallery w:val="placeholder"/>
        </w:category>
        <w:types>
          <w:type w:val="bbPlcHdr"/>
        </w:types>
        <w:behaviors>
          <w:behavior w:val="content"/>
        </w:behaviors>
        <w:guid w:val="{9A8364F1-5CF7-43E1-AB92-12EC0A08F5E8}"/>
      </w:docPartPr>
      <w:docPartBody>
        <w:p w:rsidR="00BD04F2" w:rsidRDefault="00E3102E" w:rsidP="00E3102E">
          <w:pPr>
            <w:pStyle w:val="ABDE4D32CEFA4995B45CF6891C1A3253"/>
          </w:pPr>
          <w:r w:rsidRPr="001023E7">
            <w:rPr>
              <w:rStyle w:val="Textedelespacerserv"/>
            </w:rPr>
            <w:t>Cliquez ici pour taper du texte.</w:t>
          </w:r>
        </w:p>
      </w:docPartBody>
    </w:docPart>
    <w:docPart>
      <w:docPartPr>
        <w:name w:val="A086A1EF7A94462FB54D657BFEE00181"/>
        <w:category>
          <w:name w:val="Général"/>
          <w:gallery w:val="placeholder"/>
        </w:category>
        <w:types>
          <w:type w:val="bbPlcHdr"/>
        </w:types>
        <w:behaviors>
          <w:behavior w:val="content"/>
        </w:behaviors>
        <w:guid w:val="{02703487-DBF7-4004-B830-BEE46FBDFEE2}"/>
      </w:docPartPr>
      <w:docPartBody>
        <w:p w:rsidR="00BD04F2" w:rsidRDefault="00E3102E" w:rsidP="00E3102E">
          <w:pPr>
            <w:pStyle w:val="A086A1EF7A94462FB54D657BFEE00181"/>
          </w:pPr>
          <w:r w:rsidRPr="001023E7">
            <w:rPr>
              <w:rStyle w:val="Textedelespacerserv"/>
            </w:rPr>
            <w:t>Cliquez ici pour taper du texte.</w:t>
          </w:r>
        </w:p>
      </w:docPartBody>
    </w:docPart>
    <w:docPart>
      <w:docPartPr>
        <w:name w:val="57D221DB27D64AC9BC13683FAA340A97"/>
        <w:category>
          <w:name w:val="Général"/>
          <w:gallery w:val="placeholder"/>
        </w:category>
        <w:types>
          <w:type w:val="bbPlcHdr"/>
        </w:types>
        <w:behaviors>
          <w:behavior w:val="content"/>
        </w:behaviors>
        <w:guid w:val="{7BB8F5C5-2053-4C35-AC08-7EDD3B8A815D}"/>
      </w:docPartPr>
      <w:docPartBody>
        <w:p w:rsidR="00BD04F2" w:rsidRDefault="00E3102E" w:rsidP="00E3102E">
          <w:pPr>
            <w:pStyle w:val="57D221DB27D64AC9BC13683FAA340A97"/>
          </w:pPr>
          <w:r w:rsidRPr="001023E7">
            <w:rPr>
              <w:rStyle w:val="Textedelespacerserv"/>
            </w:rPr>
            <w:t>Cliquez ici pour taper du texte.</w:t>
          </w:r>
        </w:p>
      </w:docPartBody>
    </w:docPart>
    <w:docPart>
      <w:docPartPr>
        <w:name w:val="6F07AF0E6D464BF88E32E4501FCE90C3"/>
        <w:category>
          <w:name w:val="Général"/>
          <w:gallery w:val="placeholder"/>
        </w:category>
        <w:types>
          <w:type w:val="bbPlcHdr"/>
        </w:types>
        <w:behaviors>
          <w:behavior w:val="content"/>
        </w:behaviors>
        <w:guid w:val="{F41B747F-E2A0-4532-965B-72FE1FD4D31B}"/>
      </w:docPartPr>
      <w:docPartBody>
        <w:p w:rsidR="00BD04F2" w:rsidRDefault="00E3102E" w:rsidP="00E3102E">
          <w:pPr>
            <w:pStyle w:val="6F07AF0E6D464BF88E32E4501FCE90C3"/>
          </w:pPr>
          <w:r w:rsidRPr="001023E7">
            <w:rPr>
              <w:rStyle w:val="Textedelespacerserv"/>
            </w:rPr>
            <w:t>Cliquez ici pour taper du texte.</w:t>
          </w:r>
        </w:p>
      </w:docPartBody>
    </w:docPart>
    <w:docPart>
      <w:docPartPr>
        <w:name w:val="A94436C99BD74EF2B40DB27C143F80CE"/>
        <w:category>
          <w:name w:val="Général"/>
          <w:gallery w:val="placeholder"/>
        </w:category>
        <w:types>
          <w:type w:val="bbPlcHdr"/>
        </w:types>
        <w:behaviors>
          <w:behavior w:val="content"/>
        </w:behaviors>
        <w:guid w:val="{BC727AFD-5954-412D-871B-B1B03713AF30}"/>
      </w:docPartPr>
      <w:docPartBody>
        <w:p w:rsidR="00BD04F2" w:rsidRDefault="00E3102E" w:rsidP="00E3102E">
          <w:pPr>
            <w:pStyle w:val="A94436C99BD74EF2B40DB27C143F80CE"/>
          </w:pPr>
          <w:r w:rsidRPr="001023E7">
            <w:rPr>
              <w:rStyle w:val="Textedelespacerserv"/>
            </w:rPr>
            <w:t>Cliquez ici pour taper du texte.</w:t>
          </w:r>
        </w:p>
      </w:docPartBody>
    </w:docPart>
    <w:docPart>
      <w:docPartPr>
        <w:name w:val="C05DEAECFC544DF08778F928B4F3E5C8"/>
        <w:category>
          <w:name w:val="Général"/>
          <w:gallery w:val="placeholder"/>
        </w:category>
        <w:types>
          <w:type w:val="bbPlcHdr"/>
        </w:types>
        <w:behaviors>
          <w:behavior w:val="content"/>
        </w:behaviors>
        <w:guid w:val="{8B72AF32-4E6A-4704-861D-3B17F7E3574B}"/>
      </w:docPartPr>
      <w:docPartBody>
        <w:p w:rsidR="00BD04F2" w:rsidRDefault="00E3102E" w:rsidP="00E3102E">
          <w:pPr>
            <w:pStyle w:val="C05DEAECFC544DF08778F928B4F3E5C8"/>
          </w:pPr>
          <w:r w:rsidRPr="001023E7">
            <w:rPr>
              <w:rStyle w:val="Textedelespacerserv"/>
            </w:rPr>
            <w:t>Cliquez ici pour taper du texte.</w:t>
          </w:r>
        </w:p>
      </w:docPartBody>
    </w:docPart>
    <w:docPart>
      <w:docPartPr>
        <w:name w:val="850A0AE9E92D4EDA8E118F3FB0A6137D"/>
        <w:category>
          <w:name w:val="Général"/>
          <w:gallery w:val="placeholder"/>
        </w:category>
        <w:types>
          <w:type w:val="bbPlcHdr"/>
        </w:types>
        <w:behaviors>
          <w:behavior w:val="content"/>
        </w:behaviors>
        <w:guid w:val="{FD7AE5FB-D16C-4196-9D78-54F174D89D93}"/>
      </w:docPartPr>
      <w:docPartBody>
        <w:p w:rsidR="00BD04F2" w:rsidRDefault="00E3102E" w:rsidP="00E3102E">
          <w:pPr>
            <w:pStyle w:val="850A0AE9E92D4EDA8E118F3FB0A6137D"/>
          </w:pPr>
          <w:r w:rsidRPr="001023E7">
            <w:rPr>
              <w:rStyle w:val="Textedelespacerserv"/>
            </w:rPr>
            <w:t>Cliquez ici pour taper du texte.</w:t>
          </w:r>
        </w:p>
      </w:docPartBody>
    </w:docPart>
    <w:docPart>
      <w:docPartPr>
        <w:name w:val="D2BAB0D0B1654EF391B701BA4A0AB4E3"/>
        <w:category>
          <w:name w:val="Général"/>
          <w:gallery w:val="placeholder"/>
        </w:category>
        <w:types>
          <w:type w:val="bbPlcHdr"/>
        </w:types>
        <w:behaviors>
          <w:behavior w:val="content"/>
        </w:behaviors>
        <w:guid w:val="{C9F1BF07-65D6-4BCF-B8A0-46E3976540DD}"/>
      </w:docPartPr>
      <w:docPartBody>
        <w:p w:rsidR="00BD04F2" w:rsidRDefault="00E3102E" w:rsidP="00E3102E">
          <w:pPr>
            <w:pStyle w:val="D2BAB0D0B1654EF391B701BA4A0AB4E3"/>
          </w:pPr>
          <w:r w:rsidRPr="001023E7">
            <w:rPr>
              <w:rStyle w:val="Textedelespacerserv"/>
            </w:rPr>
            <w:t>Cliquez ici pour taper du texte.</w:t>
          </w:r>
        </w:p>
      </w:docPartBody>
    </w:docPart>
    <w:docPart>
      <w:docPartPr>
        <w:name w:val="69EED48D359A450C91820C24238EB986"/>
        <w:category>
          <w:name w:val="Général"/>
          <w:gallery w:val="placeholder"/>
        </w:category>
        <w:types>
          <w:type w:val="bbPlcHdr"/>
        </w:types>
        <w:behaviors>
          <w:behavior w:val="content"/>
        </w:behaviors>
        <w:guid w:val="{F8279CE1-DE5B-4565-82DC-9283B931E6C8}"/>
      </w:docPartPr>
      <w:docPartBody>
        <w:p w:rsidR="00BD04F2" w:rsidRDefault="00E3102E" w:rsidP="00E3102E">
          <w:pPr>
            <w:pStyle w:val="69EED48D359A450C91820C24238EB986"/>
          </w:pPr>
          <w:r w:rsidRPr="001023E7">
            <w:rPr>
              <w:rStyle w:val="Textedelespacerserv"/>
            </w:rPr>
            <w:t>Cliquez ici pour taper du texte.</w:t>
          </w:r>
        </w:p>
      </w:docPartBody>
    </w:docPart>
    <w:docPart>
      <w:docPartPr>
        <w:name w:val="2A33F2FC19914AE1993E2F06D1C4A70B"/>
        <w:category>
          <w:name w:val="Général"/>
          <w:gallery w:val="placeholder"/>
        </w:category>
        <w:types>
          <w:type w:val="bbPlcHdr"/>
        </w:types>
        <w:behaviors>
          <w:behavior w:val="content"/>
        </w:behaviors>
        <w:guid w:val="{38F8CEFC-75FE-4A49-8FAD-0D8D3BA1D081}"/>
      </w:docPartPr>
      <w:docPartBody>
        <w:p w:rsidR="00BD04F2" w:rsidRDefault="00E3102E" w:rsidP="00E3102E">
          <w:pPr>
            <w:pStyle w:val="2A33F2FC19914AE1993E2F06D1C4A70B"/>
          </w:pPr>
          <w:r w:rsidRPr="001023E7">
            <w:rPr>
              <w:rStyle w:val="Textedelespacerserv"/>
            </w:rPr>
            <w:t>Cliquez ici pour taper du texte.</w:t>
          </w:r>
        </w:p>
      </w:docPartBody>
    </w:docPart>
    <w:docPart>
      <w:docPartPr>
        <w:name w:val="CAF799765FE84A089FEC741307696051"/>
        <w:category>
          <w:name w:val="Général"/>
          <w:gallery w:val="placeholder"/>
        </w:category>
        <w:types>
          <w:type w:val="bbPlcHdr"/>
        </w:types>
        <w:behaviors>
          <w:behavior w:val="content"/>
        </w:behaviors>
        <w:guid w:val="{A041C9C2-DC81-4EAE-9D12-68E365B82C73}"/>
      </w:docPartPr>
      <w:docPartBody>
        <w:p w:rsidR="00BD04F2" w:rsidRDefault="00E3102E" w:rsidP="00E3102E">
          <w:pPr>
            <w:pStyle w:val="CAF799765FE84A089FEC741307696051"/>
          </w:pPr>
          <w:r w:rsidRPr="001023E7">
            <w:rPr>
              <w:rStyle w:val="Textedelespacerserv"/>
            </w:rPr>
            <w:t>Cliquez ici pour taper du texte.</w:t>
          </w:r>
        </w:p>
      </w:docPartBody>
    </w:docPart>
    <w:docPart>
      <w:docPartPr>
        <w:name w:val="95D3C23B0F91424D8453E6FEB9A3DE2C"/>
        <w:category>
          <w:name w:val="Général"/>
          <w:gallery w:val="placeholder"/>
        </w:category>
        <w:types>
          <w:type w:val="bbPlcHdr"/>
        </w:types>
        <w:behaviors>
          <w:behavior w:val="content"/>
        </w:behaviors>
        <w:guid w:val="{D2D19963-7D14-417E-9EBA-B86B7196F2FC}"/>
      </w:docPartPr>
      <w:docPartBody>
        <w:p w:rsidR="00BD04F2" w:rsidRDefault="00E3102E" w:rsidP="00E3102E">
          <w:pPr>
            <w:pStyle w:val="95D3C23B0F91424D8453E6FEB9A3DE2C"/>
          </w:pPr>
          <w:r w:rsidRPr="001023E7">
            <w:rPr>
              <w:rStyle w:val="Textedelespacerserv"/>
            </w:rPr>
            <w:t>Cliquez ici pour taper du texte.</w:t>
          </w:r>
        </w:p>
      </w:docPartBody>
    </w:docPart>
    <w:docPart>
      <w:docPartPr>
        <w:name w:val="F9526F87B3BE4D9FA8CB7DF67066EEC4"/>
        <w:category>
          <w:name w:val="Général"/>
          <w:gallery w:val="placeholder"/>
        </w:category>
        <w:types>
          <w:type w:val="bbPlcHdr"/>
        </w:types>
        <w:behaviors>
          <w:behavior w:val="content"/>
        </w:behaviors>
        <w:guid w:val="{46489126-6E92-4BE2-9DD2-3B5C4084F606}"/>
      </w:docPartPr>
      <w:docPartBody>
        <w:p w:rsidR="00BD04F2" w:rsidRDefault="00E3102E" w:rsidP="00E3102E">
          <w:pPr>
            <w:pStyle w:val="F9526F87B3BE4D9FA8CB7DF67066EEC4"/>
          </w:pPr>
          <w:r w:rsidRPr="001023E7">
            <w:rPr>
              <w:rStyle w:val="Textedelespacerserv"/>
            </w:rPr>
            <w:t>Cliquez ici pour taper du texte.</w:t>
          </w:r>
        </w:p>
      </w:docPartBody>
    </w:docPart>
    <w:docPart>
      <w:docPartPr>
        <w:name w:val="91AB254D78F7491C8AB668E37C04C702"/>
        <w:category>
          <w:name w:val="Général"/>
          <w:gallery w:val="placeholder"/>
        </w:category>
        <w:types>
          <w:type w:val="bbPlcHdr"/>
        </w:types>
        <w:behaviors>
          <w:behavior w:val="content"/>
        </w:behaviors>
        <w:guid w:val="{B21FC312-0E01-4AFB-B657-CDD5740FC029}"/>
      </w:docPartPr>
      <w:docPartBody>
        <w:p w:rsidR="00BD04F2" w:rsidRDefault="00E3102E" w:rsidP="00E3102E">
          <w:pPr>
            <w:pStyle w:val="91AB254D78F7491C8AB668E37C04C702"/>
          </w:pPr>
          <w:r w:rsidRPr="001023E7">
            <w:rPr>
              <w:rStyle w:val="Textedelespacerserv"/>
            </w:rPr>
            <w:t>Cliquez ici pour taper du texte.</w:t>
          </w:r>
        </w:p>
      </w:docPartBody>
    </w:docPart>
    <w:docPart>
      <w:docPartPr>
        <w:name w:val="BB613906BAA74299B470EC1FED507F2A"/>
        <w:category>
          <w:name w:val="Général"/>
          <w:gallery w:val="placeholder"/>
        </w:category>
        <w:types>
          <w:type w:val="bbPlcHdr"/>
        </w:types>
        <w:behaviors>
          <w:behavior w:val="content"/>
        </w:behaviors>
        <w:guid w:val="{B4C632F3-98A7-4E4F-904E-6D06E30AE5D7}"/>
      </w:docPartPr>
      <w:docPartBody>
        <w:p w:rsidR="00BD04F2" w:rsidRDefault="00E3102E" w:rsidP="00E3102E">
          <w:pPr>
            <w:pStyle w:val="BB613906BAA74299B470EC1FED507F2A"/>
          </w:pPr>
          <w:r w:rsidRPr="001023E7">
            <w:rPr>
              <w:rStyle w:val="Textedelespacerserv"/>
            </w:rPr>
            <w:t>Cliquez ici pour taper du texte.</w:t>
          </w:r>
        </w:p>
      </w:docPartBody>
    </w:docPart>
    <w:docPart>
      <w:docPartPr>
        <w:name w:val="891A2E83F3AF4DD8BB0F2CD8A9B76673"/>
        <w:category>
          <w:name w:val="Général"/>
          <w:gallery w:val="placeholder"/>
        </w:category>
        <w:types>
          <w:type w:val="bbPlcHdr"/>
        </w:types>
        <w:behaviors>
          <w:behavior w:val="content"/>
        </w:behaviors>
        <w:guid w:val="{6B8C136A-BAA1-4E70-97E6-439BCDAB7910}"/>
      </w:docPartPr>
      <w:docPartBody>
        <w:p w:rsidR="00BD04F2" w:rsidRDefault="00E3102E" w:rsidP="00E3102E">
          <w:pPr>
            <w:pStyle w:val="891A2E83F3AF4DD8BB0F2CD8A9B76673"/>
          </w:pPr>
          <w:r w:rsidRPr="001023E7">
            <w:rPr>
              <w:rStyle w:val="Textedelespacerserv"/>
            </w:rPr>
            <w:t>Cliquez ici pour taper du texte.</w:t>
          </w:r>
        </w:p>
      </w:docPartBody>
    </w:docPart>
    <w:docPart>
      <w:docPartPr>
        <w:name w:val="F6CD08295E82481A967A8E40285486DE"/>
        <w:category>
          <w:name w:val="Général"/>
          <w:gallery w:val="placeholder"/>
        </w:category>
        <w:types>
          <w:type w:val="bbPlcHdr"/>
        </w:types>
        <w:behaviors>
          <w:behavior w:val="content"/>
        </w:behaviors>
        <w:guid w:val="{52123A32-EE4A-47D8-AB11-D91E3A036ADE}"/>
      </w:docPartPr>
      <w:docPartBody>
        <w:p w:rsidR="00BD04F2" w:rsidRDefault="00E3102E" w:rsidP="00E3102E">
          <w:pPr>
            <w:pStyle w:val="F6CD08295E82481A967A8E40285486DE"/>
          </w:pPr>
          <w:r w:rsidRPr="001023E7">
            <w:rPr>
              <w:rStyle w:val="Textedelespacerserv"/>
            </w:rPr>
            <w:t>Cliquez ici pour taper du texte.</w:t>
          </w:r>
        </w:p>
      </w:docPartBody>
    </w:docPart>
    <w:docPart>
      <w:docPartPr>
        <w:name w:val="225E0D26E338417193EEE1328FC02630"/>
        <w:category>
          <w:name w:val="Général"/>
          <w:gallery w:val="placeholder"/>
        </w:category>
        <w:types>
          <w:type w:val="bbPlcHdr"/>
        </w:types>
        <w:behaviors>
          <w:behavior w:val="content"/>
        </w:behaviors>
        <w:guid w:val="{38E8F506-8EC4-4B01-98A5-A678FCCF85C2}"/>
      </w:docPartPr>
      <w:docPartBody>
        <w:p w:rsidR="00BD04F2" w:rsidRDefault="00E3102E" w:rsidP="00E3102E">
          <w:pPr>
            <w:pStyle w:val="225E0D26E338417193EEE1328FC02630"/>
          </w:pPr>
          <w:r w:rsidRPr="001023E7">
            <w:rPr>
              <w:rStyle w:val="Textedelespacerserv"/>
            </w:rPr>
            <w:t>Cliquez ici pour taper du texte.</w:t>
          </w:r>
        </w:p>
      </w:docPartBody>
    </w:docPart>
    <w:docPart>
      <w:docPartPr>
        <w:name w:val="AEF25BAB18AE4B60AFB586C4D17662CF"/>
        <w:category>
          <w:name w:val="Général"/>
          <w:gallery w:val="placeholder"/>
        </w:category>
        <w:types>
          <w:type w:val="bbPlcHdr"/>
        </w:types>
        <w:behaviors>
          <w:behavior w:val="content"/>
        </w:behaviors>
        <w:guid w:val="{599C3983-3890-4DE0-A8BA-71335DC35DD8}"/>
      </w:docPartPr>
      <w:docPartBody>
        <w:p w:rsidR="00BD04F2" w:rsidRDefault="00E3102E" w:rsidP="00E3102E">
          <w:pPr>
            <w:pStyle w:val="AEF25BAB18AE4B60AFB586C4D17662CF"/>
          </w:pPr>
          <w:r w:rsidRPr="001023E7">
            <w:rPr>
              <w:rStyle w:val="Textedelespacerserv"/>
            </w:rPr>
            <w:t>Cliquez ici pour taper du texte.</w:t>
          </w:r>
        </w:p>
      </w:docPartBody>
    </w:docPart>
    <w:docPart>
      <w:docPartPr>
        <w:name w:val="DBB0682CCEAB4126A889DC45EDBEC8EA"/>
        <w:category>
          <w:name w:val="Général"/>
          <w:gallery w:val="placeholder"/>
        </w:category>
        <w:types>
          <w:type w:val="bbPlcHdr"/>
        </w:types>
        <w:behaviors>
          <w:behavior w:val="content"/>
        </w:behaviors>
        <w:guid w:val="{1ACB76AE-A4C4-4763-AC49-8813A9B4D2E2}"/>
      </w:docPartPr>
      <w:docPartBody>
        <w:p w:rsidR="00BD04F2" w:rsidRDefault="00E3102E" w:rsidP="00E3102E">
          <w:pPr>
            <w:pStyle w:val="DBB0682CCEAB4126A889DC45EDBEC8EA"/>
          </w:pPr>
          <w:r w:rsidRPr="001023E7">
            <w:rPr>
              <w:rStyle w:val="Textedelespacerserv"/>
            </w:rPr>
            <w:t>Cliquez ici pour taper du texte.</w:t>
          </w:r>
        </w:p>
      </w:docPartBody>
    </w:docPart>
    <w:docPart>
      <w:docPartPr>
        <w:name w:val="9B6FB1F2D1564E60ADBF9BF4FCDC057C"/>
        <w:category>
          <w:name w:val="Général"/>
          <w:gallery w:val="placeholder"/>
        </w:category>
        <w:types>
          <w:type w:val="bbPlcHdr"/>
        </w:types>
        <w:behaviors>
          <w:behavior w:val="content"/>
        </w:behaviors>
        <w:guid w:val="{3C05483D-50CF-4A4E-9B8F-B60AE86A3B6A}"/>
      </w:docPartPr>
      <w:docPartBody>
        <w:p w:rsidR="00BD04F2" w:rsidRDefault="00E3102E" w:rsidP="00E3102E">
          <w:pPr>
            <w:pStyle w:val="9B6FB1F2D1564E60ADBF9BF4FCDC057C"/>
          </w:pPr>
          <w:r w:rsidRPr="001023E7">
            <w:rPr>
              <w:rStyle w:val="Textedelespacerserv"/>
            </w:rPr>
            <w:t>Cliquez ici pour taper du texte.</w:t>
          </w:r>
        </w:p>
      </w:docPartBody>
    </w:docPart>
    <w:docPart>
      <w:docPartPr>
        <w:name w:val="634912C85F7C4E35A71CCB995ACEBA39"/>
        <w:category>
          <w:name w:val="Général"/>
          <w:gallery w:val="placeholder"/>
        </w:category>
        <w:types>
          <w:type w:val="bbPlcHdr"/>
        </w:types>
        <w:behaviors>
          <w:behavior w:val="content"/>
        </w:behaviors>
        <w:guid w:val="{282C183A-472C-4A4E-8515-28338E6FCC9E}"/>
      </w:docPartPr>
      <w:docPartBody>
        <w:p w:rsidR="00BD04F2" w:rsidRDefault="00E3102E" w:rsidP="00E3102E">
          <w:pPr>
            <w:pStyle w:val="634912C85F7C4E35A71CCB995ACEBA39"/>
          </w:pPr>
          <w:r w:rsidRPr="001023E7">
            <w:rPr>
              <w:rStyle w:val="Textedelespacerserv"/>
            </w:rPr>
            <w:t>Cliquez ici pour taper du texte.</w:t>
          </w:r>
        </w:p>
      </w:docPartBody>
    </w:docPart>
    <w:docPart>
      <w:docPartPr>
        <w:name w:val="340BA051466F4691AB1C41F6F5B67A3E"/>
        <w:category>
          <w:name w:val="Général"/>
          <w:gallery w:val="placeholder"/>
        </w:category>
        <w:types>
          <w:type w:val="bbPlcHdr"/>
        </w:types>
        <w:behaviors>
          <w:behavior w:val="content"/>
        </w:behaviors>
        <w:guid w:val="{986813D4-44F6-4262-921D-74B45BC9D855}"/>
      </w:docPartPr>
      <w:docPartBody>
        <w:p w:rsidR="00BD04F2" w:rsidRDefault="00E3102E" w:rsidP="00E3102E">
          <w:pPr>
            <w:pStyle w:val="340BA051466F4691AB1C41F6F5B67A3E"/>
          </w:pPr>
          <w:r w:rsidRPr="001023E7">
            <w:rPr>
              <w:rStyle w:val="Textedelespacerserv"/>
            </w:rPr>
            <w:t>Cliquez ici pour taper du texte.</w:t>
          </w:r>
        </w:p>
      </w:docPartBody>
    </w:docPart>
    <w:docPart>
      <w:docPartPr>
        <w:name w:val="60E93660A9BA4499A6A502383EE7D7C9"/>
        <w:category>
          <w:name w:val="Général"/>
          <w:gallery w:val="placeholder"/>
        </w:category>
        <w:types>
          <w:type w:val="bbPlcHdr"/>
        </w:types>
        <w:behaviors>
          <w:behavior w:val="content"/>
        </w:behaviors>
        <w:guid w:val="{9173EDC6-77B3-4D77-BD91-E9D4B9F3CD5A}"/>
      </w:docPartPr>
      <w:docPartBody>
        <w:p w:rsidR="00BD04F2" w:rsidRDefault="00E3102E" w:rsidP="00E3102E">
          <w:pPr>
            <w:pStyle w:val="60E93660A9BA4499A6A502383EE7D7C9"/>
          </w:pPr>
          <w:r w:rsidRPr="001023E7">
            <w:rPr>
              <w:rStyle w:val="Textedelespacerserv"/>
            </w:rPr>
            <w:t>Cliquez ici pour taper du texte.</w:t>
          </w:r>
        </w:p>
      </w:docPartBody>
    </w:docPart>
    <w:docPart>
      <w:docPartPr>
        <w:name w:val="83BF70B056364B3A86ED80B695428E25"/>
        <w:category>
          <w:name w:val="Général"/>
          <w:gallery w:val="placeholder"/>
        </w:category>
        <w:types>
          <w:type w:val="bbPlcHdr"/>
        </w:types>
        <w:behaviors>
          <w:behavior w:val="content"/>
        </w:behaviors>
        <w:guid w:val="{BB074778-F008-4F87-8765-D2C70E1004DB}"/>
      </w:docPartPr>
      <w:docPartBody>
        <w:p w:rsidR="00BD04F2" w:rsidRDefault="00E3102E" w:rsidP="00E3102E">
          <w:pPr>
            <w:pStyle w:val="83BF70B056364B3A86ED80B695428E25"/>
          </w:pPr>
          <w:r w:rsidRPr="001023E7">
            <w:rPr>
              <w:rStyle w:val="Textedelespacerserv"/>
            </w:rPr>
            <w:t>Cliquez ici pour taper du texte.</w:t>
          </w:r>
        </w:p>
      </w:docPartBody>
    </w:docPart>
    <w:docPart>
      <w:docPartPr>
        <w:name w:val="91A43E8D6885414481387F4F4854364F"/>
        <w:category>
          <w:name w:val="Général"/>
          <w:gallery w:val="placeholder"/>
        </w:category>
        <w:types>
          <w:type w:val="bbPlcHdr"/>
        </w:types>
        <w:behaviors>
          <w:behavior w:val="content"/>
        </w:behaviors>
        <w:guid w:val="{6EE726B6-F1A1-43A7-A803-3FDBDC3104C7}"/>
      </w:docPartPr>
      <w:docPartBody>
        <w:p w:rsidR="00BD04F2" w:rsidRDefault="00E3102E" w:rsidP="00E3102E">
          <w:pPr>
            <w:pStyle w:val="91A43E8D6885414481387F4F4854364F"/>
          </w:pPr>
          <w:r w:rsidRPr="001023E7">
            <w:rPr>
              <w:rStyle w:val="Textedelespacerserv"/>
            </w:rPr>
            <w:t>Cliquez ici pour taper du texte.</w:t>
          </w:r>
        </w:p>
      </w:docPartBody>
    </w:docPart>
    <w:docPart>
      <w:docPartPr>
        <w:name w:val="807144855D2140D8836E89653A8FFE10"/>
        <w:category>
          <w:name w:val="Général"/>
          <w:gallery w:val="placeholder"/>
        </w:category>
        <w:types>
          <w:type w:val="bbPlcHdr"/>
        </w:types>
        <w:behaviors>
          <w:behavior w:val="content"/>
        </w:behaviors>
        <w:guid w:val="{A17894FA-C494-463F-A34E-1D39778D6F56}"/>
      </w:docPartPr>
      <w:docPartBody>
        <w:p w:rsidR="00BD04F2" w:rsidRDefault="00E3102E" w:rsidP="00E3102E">
          <w:pPr>
            <w:pStyle w:val="807144855D2140D8836E89653A8FFE10"/>
          </w:pPr>
          <w:r w:rsidRPr="001023E7">
            <w:rPr>
              <w:rStyle w:val="Textedelespacerserv"/>
            </w:rPr>
            <w:t>Cliquez ici pour taper du texte.</w:t>
          </w:r>
        </w:p>
      </w:docPartBody>
    </w:docPart>
    <w:docPart>
      <w:docPartPr>
        <w:name w:val="36182313B4444524A7A0B3D1450662F3"/>
        <w:category>
          <w:name w:val="Général"/>
          <w:gallery w:val="placeholder"/>
        </w:category>
        <w:types>
          <w:type w:val="bbPlcHdr"/>
        </w:types>
        <w:behaviors>
          <w:behavior w:val="content"/>
        </w:behaviors>
        <w:guid w:val="{28115113-B300-43A8-B8F0-2874FF522F55}"/>
      </w:docPartPr>
      <w:docPartBody>
        <w:p w:rsidR="00BD04F2" w:rsidRDefault="00E3102E" w:rsidP="00E3102E">
          <w:pPr>
            <w:pStyle w:val="36182313B4444524A7A0B3D1450662F3"/>
          </w:pPr>
          <w:r w:rsidRPr="001023E7">
            <w:rPr>
              <w:rStyle w:val="Textedelespacerserv"/>
            </w:rPr>
            <w:t>Cliquez ici pour taper du texte.</w:t>
          </w:r>
        </w:p>
      </w:docPartBody>
    </w:docPart>
    <w:docPart>
      <w:docPartPr>
        <w:name w:val="997F537B1B8C4ADBA4000E5EA891B61B"/>
        <w:category>
          <w:name w:val="Général"/>
          <w:gallery w:val="placeholder"/>
        </w:category>
        <w:types>
          <w:type w:val="bbPlcHdr"/>
        </w:types>
        <w:behaviors>
          <w:behavior w:val="content"/>
        </w:behaviors>
        <w:guid w:val="{04FB9AA8-BF55-44B6-A7D0-ACCF3B77B373}"/>
      </w:docPartPr>
      <w:docPartBody>
        <w:p w:rsidR="00BD04F2" w:rsidRDefault="00E3102E" w:rsidP="00E3102E">
          <w:pPr>
            <w:pStyle w:val="997F537B1B8C4ADBA4000E5EA891B61B"/>
          </w:pPr>
          <w:r w:rsidRPr="001023E7">
            <w:rPr>
              <w:rStyle w:val="Textedelespacerserv"/>
            </w:rPr>
            <w:t>Cliquez ici pour taper du texte.</w:t>
          </w:r>
        </w:p>
      </w:docPartBody>
    </w:docPart>
    <w:docPart>
      <w:docPartPr>
        <w:name w:val="C2E4085D7C1749A9B24CA14BA302DE96"/>
        <w:category>
          <w:name w:val="Général"/>
          <w:gallery w:val="placeholder"/>
        </w:category>
        <w:types>
          <w:type w:val="bbPlcHdr"/>
        </w:types>
        <w:behaviors>
          <w:behavior w:val="content"/>
        </w:behaviors>
        <w:guid w:val="{2CA6B008-F7F3-4C08-8618-96BFBAABC254}"/>
      </w:docPartPr>
      <w:docPartBody>
        <w:p w:rsidR="00BD04F2" w:rsidRDefault="00E3102E" w:rsidP="00E3102E">
          <w:pPr>
            <w:pStyle w:val="C2E4085D7C1749A9B24CA14BA302DE96"/>
          </w:pPr>
          <w:r w:rsidRPr="001023E7">
            <w:rPr>
              <w:rStyle w:val="Textedelespacerserv"/>
            </w:rPr>
            <w:t>Cliquez ici pour taper du texte.</w:t>
          </w:r>
        </w:p>
      </w:docPartBody>
    </w:docPart>
    <w:docPart>
      <w:docPartPr>
        <w:name w:val="1758E557A45740C683B89CF58A9657C1"/>
        <w:category>
          <w:name w:val="Général"/>
          <w:gallery w:val="placeholder"/>
        </w:category>
        <w:types>
          <w:type w:val="bbPlcHdr"/>
        </w:types>
        <w:behaviors>
          <w:behavior w:val="content"/>
        </w:behaviors>
        <w:guid w:val="{FDD7B8BB-C885-46D4-9A9F-3D2E080AA6A7}"/>
      </w:docPartPr>
      <w:docPartBody>
        <w:p w:rsidR="00BD04F2" w:rsidRDefault="00E3102E" w:rsidP="00E3102E">
          <w:pPr>
            <w:pStyle w:val="1758E557A45740C683B89CF58A9657C1"/>
          </w:pPr>
          <w:r w:rsidRPr="001023E7">
            <w:rPr>
              <w:rStyle w:val="Textedelespacerserv"/>
            </w:rPr>
            <w:t>Cliquez ici pour taper du texte.</w:t>
          </w:r>
        </w:p>
      </w:docPartBody>
    </w:docPart>
    <w:docPart>
      <w:docPartPr>
        <w:name w:val="0120805FDB234119A967EBF1EFA8F0E7"/>
        <w:category>
          <w:name w:val="Général"/>
          <w:gallery w:val="placeholder"/>
        </w:category>
        <w:types>
          <w:type w:val="bbPlcHdr"/>
        </w:types>
        <w:behaviors>
          <w:behavior w:val="content"/>
        </w:behaviors>
        <w:guid w:val="{9734F2CB-0C0C-48BD-93FA-6495D2655401}"/>
      </w:docPartPr>
      <w:docPartBody>
        <w:p w:rsidR="00BD04F2" w:rsidRDefault="00E3102E" w:rsidP="00E3102E">
          <w:pPr>
            <w:pStyle w:val="0120805FDB234119A967EBF1EFA8F0E7"/>
          </w:pPr>
          <w:r w:rsidRPr="001023E7">
            <w:rPr>
              <w:rStyle w:val="Textedelespacerserv"/>
            </w:rPr>
            <w:t>Cliquez ici pour taper du texte.</w:t>
          </w:r>
        </w:p>
      </w:docPartBody>
    </w:docPart>
    <w:docPart>
      <w:docPartPr>
        <w:name w:val="7755944BE60341E6859E5E6016E58C1C"/>
        <w:category>
          <w:name w:val="Général"/>
          <w:gallery w:val="placeholder"/>
        </w:category>
        <w:types>
          <w:type w:val="bbPlcHdr"/>
        </w:types>
        <w:behaviors>
          <w:behavior w:val="content"/>
        </w:behaviors>
        <w:guid w:val="{E20B4065-40EE-4340-9AC7-F7B6DC372F6B}"/>
      </w:docPartPr>
      <w:docPartBody>
        <w:p w:rsidR="00BD04F2" w:rsidRDefault="00E3102E" w:rsidP="00E3102E">
          <w:pPr>
            <w:pStyle w:val="7755944BE60341E6859E5E6016E58C1C"/>
          </w:pPr>
          <w:r w:rsidRPr="001023E7">
            <w:rPr>
              <w:rStyle w:val="Textedelespacerserv"/>
            </w:rPr>
            <w:t>Cliquez ici pour taper du texte.</w:t>
          </w:r>
        </w:p>
      </w:docPartBody>
    </w:docPart>
    <w:docPart>
      <w:docPartPr>
        <w:name w:val="00BC93B293044CC1AF110A85CEDDCDBC"/>
        <w:category>
          <w:name w:val="Général"/>
          <w:gallery w:val="placeholder"/>
        </w:category>
        <w:types>
          <w:type w:val="bbPlcHdr"/>
        </w:types>
        <w:behaviors>
          <w:behavior w:val="content"/>
        </w:behaviors>
        <w:guid w:val="{354F505D-3159-44DB-B942-23C52DA687ED}"/>
      </w:docPartPr>
      <w:docPartBody>
        <w:p w:rsidR="00BD04F2" w:rsidRDefault="00E3102E" w:rsidP="00E3102E">
          <w:pPr>
            <w:pStyle w:val="00BC93B293044CC1AF110A85CEDDCDBC"/>
          </w:pPr>
          <w:r w:rsidRPr="001023E7">
            <w:rPr>
              <w:rStyle w:val="Textedelespacerserv"/>
            </w:rPr>
            <w:t>Cliquez ici pour taper du texte.</w:t>
          </w:r>
        </w:p>
      </w:docPartBody>
    </w:docPart>
    <w:docPart>
      <w:docPartPr>
        <w:name w:val="31BCD6CA5EF64BECA35C5D3A91C8D8F9"/>
        <w:category>
          <w:name w:val="Général"/>
          <w:gallery w:val="placeholder"/>
        </w:category>
        <w:types>
          <w:type w:val="bbPlcHdr"/>
        </w:types>
        <w:behaviors>
          <w:behavior w:val="content"/>
        </w:behaviors>
        <w:guid w:val="{B4309B3B-163B-4BE7-8BC8-43BBB9BC01EA}"/>
      </w:docPartPr>
      <w:docPartBody>
        <w:p w:rsidR="00301EB6" w:rsidRDefault="00BD04F2" w:rsidP="00BD04F2">
          <w:pPr>
            <w:pStyle w:val="31BCD6CA5EF64BECA35C5D3A91C8D8F9"/>
          </w:pPr>
          <w:r>
            <w:t>Ordre du jour</w:t>
          </w:r>
        </w:p>
      </w:docPartBody>
    </w:docPart>
    <w:docPart>
      <w:docPartPr>
        <w:name w:val="2BDC6FA7AD254D61A2E890277D3E60FE"/>
        <w:category>
          <w:name w:val="Général"/>
          <w:gallery w:val="placeholder"/>
        </w:category>
        <w:types>
          <w:type w:val="bbPlcHdr"/>
        </w:types>
        <w:behaviors>
          <w:behavior w:val="content"/>
        </w:behaviors>
        <w:guid w:val="{2BBC4B49-C98A-43A4-AB61-D6B6E9F4F5BC}"/>
      </w:docPartPr>
      <w:docPartBody>
        <w:p w:rsidR="00301EB6" w:rsidRDefault="00BD04F2" w:rsidP="00BD04F2">
          <w:pPr>
            <w:pStyle w:val="2BDC6FA7AD254D61A2E890277D3E60FE"/>
          </w:pPr>
          <w:r w:rsidRPr="00273480">
            <w:t>Cliquez ici pour taper du texte.</w:t>
          </w:r>
        </w:p>
      </w:docPartBody>
    </w:docPart>
    <w:docPart>
      <w:docPartPr>
        <w:name w:val="6E71B4725F764529AA07487BF8B64BF6"/>
        <w:category>
          <w:name w:val="Général"/>
          <w:gallery w:val="placeholder"/>
        </w:category>
        <w:types>
          <w:type w:val="bbPlcHdr"/>
        </w:types>
        <w:behaviors>
          <w:behavior w:val="content"/>
        </w:behaviors>
        <w:guid w:val="{BBD72E25-FB4D-447E-98B0-CFF5639F7550}"/>
      </w:docPartPr>
      <w:docPartBody>
        <w:p w:rsidR="00301EB6" w:rsidRDefault="00BD04F2" w:rsidP="00BD04F2">
          <w:pPr>
            <w:pStyle w:val="6E71B4725F764529AA07487BF8B64BF6"/>
          </w:pPr>
          <w:r>
            <w:t>Ordre du jour</w:t>
          </w:r>
        </w:p>
      </w:docPartBody>
    </w:docPart>
    <w:docPart>
      <w:docPartPr>
        <w:name w:val="5FC0A53C25D94394872C51D22AA4E714"/>
        <w:category>
          <w:name w:val="Général"/>
          <w:gallery w:val="placeholder"/>
        </w:category>
        <w:types>
          <w:type w:val="bbPlcHdr"/>
        </w:types>
        <w:behaviors>
          <w:behavior w:val="content"/>
        </w:behaviors>
        <w:guid w:val="{263FCD8B-9EEB-4A70-9D40-A25751D96839}"/>
      </w:docPartPr>
      <w:docPartBody>
        <w:p w:rsidR="00301EB6" w:rsidRDefault="00BD04F2" w:rsidP="00BD04F2">
          <w:pPr>
            <w:pStyle w:val="5FC0A53C25D94394872C51D22AA4E714"/>
          </w:pPr>
          <w:r>
            <w:t>Ordre du jour</w:t>
          </w:r>
        </w:p>
      </w:docPartBody>
    </w:docPart>
    <w:docPart>
      <w:docPartPr>
        <w:name w:val="60A41E3F9D8A406B8B11EAECA7F3FD9A"/>
        <w:category>
          <w:name w:val="Général"/>
          <w:gallery w:val="placeholder"/>
        </w:category>
        <w:types>
          <w:type w:val="bbPlcHdr"/>
        </w:types>
        <w:behaviors>
          <w:behavior w:val="content"/>
        </w:behaviors>
        <w:guid w:val="{2BB27B20-B699-428A-BD88-84C2A6FC6B8E}"/>
      </w:docPartPr>
      <w:docPartBody>
        <w:p w:rsidR="00301EB6" w:rsidRDefault="00BD04F2" w:rsidP="00BD04F2">
          <w:pPr>
            <w:pStyle w:val="60A41E3F9D8A406B8B11EAECA7F3FD9A"/>
          </w:pPr>
          <w:r w:rsidRPr="00273480">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default"/>
  </w:font>
  <w:font w:name="Bitter">
    <w:panose1 w:val="00000000000000000000"/>
    <w:charset w:val="00"/>
    <w:family w:val="auto"/>
    <w:pitch w:val="variable"/>
    <w:sig w:usb0="A00002FF" w:usb1="400020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0"/>
    <w:rsid w:val="0004329B"/>
    <w:rsid w:val="0010312C"/>
    <w:rsid w:val="002E2EED"/>
    <w:rsid w:val="00301EB6"/>
    <w:rsid w:val="0038430E"/>
    <w:rsid w:val="00396D98"/>
    <w:rsid w:val="004541E0"/>
    <w:rsid w:val="004D332F"/>
    <w:rsid w:val="00564190"/>
    <w:rsid w:val="0058420F"/>
    <w:rsid w:val="00633005"/>
    <w:rsid w:val="009073E6"/>
    <w:rsid w:val="00950A18"/>
    <w:rsid w:val="00964B70"/>
    <w:rsid w:val="00A03261"/>
    <w:rsid w:val="00AE3115"/>
    <w:rsid w:val="00B67E1F"/>
    <w:rsid w:val="00BD04F2"/>
    <w:rsid w:val="00BF377E"/>
    <w:rsid w:val="00C43995"/>
    <w:rsid w:val="00C755CB"/>
    <w:rsid w:val="00CA2A34"/>
    <w:rsid w:val="00CB1C2E"/>
    <w:rsid w:val="00D56387"/>
    <w:rsid w:val="00D76D71"/>
    <w:rsid w:val="00D81648"/>
    <w:rsid w:val="00E3102E"/>
    <w:rsid w:val="00E37588"/>
    <w:rsid w:val="00E5563F"/>
    <w:rsid w:val="00E67E64"/>
    <w:rsid w:val="00E7217D"/>
    <w:rsid w:val="00ED08CC"/>
    <w:rsid w:val="00FB3683"/>
    <w:rsid w:val="00FD0918"/>
    <w:rsid w:val="00FD0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95A66C62924D7FA06D8A07E98C8A45">
    <w:name w:val="9695A66C62924D7FA06D8A07E98C8A45"/>
  </w:style>
  <w:style w:type="paragraph" w:customStyle="1" w:styleId="335FC842FC864E409581F9CAE9E26568">
    <w:name w:val="335FC842FC864E409581F9CAE9E26568"/>
  </w:style>
  <w:style w:type="paragraph" w:customStyle="1" w:styleId="064FE1CE30554FE8BADB4493EA10B7D4">
    <w:name w:val="064FE1CE30554FE8BADB4493EA10B7D4"/>
  </w:style>
  <w:style w:type="paragraph" w:customStyle="1" w:styleId="EDBC7FB3CB5E443A920AFAFE6AB16315">
    <w:name w:val="EDBC7FB3CB5E443A920AFAFE6AB16315"/>
  </w:style>
  <w:style w:type="character" w:styleId="Textedelespacerserv">
    <w:name w:val="Placeholder Text"/>
    <w:basedOn w:val="Policepardfaut"/>
    <w:uiPriority w:val="99"/>
    <w:semiHidden/>
    <w:rsid w:val="00E3102E"/>
    <w:rPr>
      <w:color w:val="808080"/>
    </w:rPr>
  </w:style>
  <w:style w:type="paragraph" w:customStyle="1" w:styleId="F7341BB3E42444438513E58DACCE4AAF">
    <w:name w:val="F7341BB3E42444438513E58DACCE4AAF"/>
  </w:style>
  <w:style w:type="paragraph" w:customStyle="1" w:styleId="FC736CA0FA5C4C0FB2D22A73E9DF8934">
    <w:name w:val="FC736CA0FA5C4C0FB2D22A73E9DF8934"/>
  </w:style>
  <w:style w:type="paragraph" w:customStyle="1" w:styleId="90E3AE8A53A0417C9EAE000FA7939FF7">
    <w:name w:val="90E3AE8A53A0417C9EAE000FA7939FF7"/>
  </w:style>
  <w:style w:type="paragraph" w:customStyle="1" w:styleId="CAE7F72E892B4A9991EC67D9E43260C8">
    <w:name w:val="CAE7F72E892B4A9991EC67D9E43260C8"/>
  </w:style>
  <w:style w:type="paragraph" w:customStyle="1" w:styleId="B2B6005EC24A4A6FA26565260AB44212">
    <w:name w:val="B2B6005EC24A4A6FA26565260AB44212"/>
  </w:style>
  <w:style w:type="paragraph" w:customStyle="1" w:styleId="1329A57B64114A86A7096E7EEAAA44BF">
    <w:name w:val="1329A57B64114A86A7096E7EEAAA44BF"/>
  </w:style>
  <w:style w:type="paragraph" w:customStyle="1" w:styleId="6AF7834EECBE4A6C8CCEF77B32038D2E">
    <w:name w:val="6AF7834EECBE4A6C8CCEF77B32038D2E"/>
  </w:style>
  <w:style w:type="paragraph" w:customStyle="1" w:styleId="760D7E539A8F404A83F0F62206AA8B33">
    <w:name w:val="760D7E539A8F404A83F0F62206AA8B33"/>
  </w:style>
  <w:style w:type="paragraph" w:customStyle="1" w:styleId="D960A5F896C449D0BC639DC32D9D64FC">
    <w:name w:val="D960A5F896C449D0BC639DC32D9D64FC"/>
  </w:style>
  <w:style w:type="paragraph" w:customStyle="1" w:styleId="8E47FAAC557046AB9B4A9777A0A716AD">
    <w:name w:val="8E47FAAC557046AB9B4A9777A0A716AD"/>
  </w:style>
  <w:style w:type="paragraph" w:customStyle="1" w:styleId="A90CD5FFF3A14F0C9474B2EA99B98193">
    <w:name w:val="A90CD5FFF3A14F0C9474B2EA99B98193"/>
  </w:style>
  <w:style w:type="paragraph" w:customStyle="1" w:styleId="24F5267C28554AC9A5FC870075F7CC0E">
    <w:name w:val="24F5267C28554AC9A5FC870075F7CC0E"/>
    <w:rsid w:val="004541E0"/>
  </w:style>
  <w:style w:type="paragraph" w:customStyle="1" w:styleId="7FDB93A8F6764D46B63C2AFFFBF44412">
    <w:name w:val="7FDB93A8F6764D46B63C2AFFFBF44412"/>
    <w:rsid w:val="004541E0"/>
  </w:style>
  <w:style w:type="paragraph" w:customStyle="1" w:styleId="6251973593204CA68045363F7A6C5E11">
    <w:name w:val="6251973593204CA68045363F7A6C5E11"/>
    <w:rsid w:val="004541E0"/>
  </w:style>
  <w:style w:type="paragraph" w:customStyle="1" w:styleId="B479D9A9CDB9468CB9A82D99C56C61C2">
    <w:name w:val="B479D9A9CDB9468CB9A82D99C56C61C2"/>
    <w:rsid w:val="004541E0"/>
  </w:style>
  <w:style w:type="paragraph" w:customStyle="1" w:styleId="2C91C9526FCB400DBA6405591BC3FAE1">
    <w:name w:val="2C91C9526FCB400DBA6405591BC3FAE1"/>
    <w:rsid w:val="004541E0"/>
  </w:style>
  <w:style w:type="paragraph" w:customStyle="1" w:styleId="78C09FB922CE4DA99F415B5B3E700CA0">
    <w:name w:val="78C09FB922CE4DA99F415B5B3E700CA0"/>
    <w:rsid w:val="004541E0"/>
  </w:style>
  <w:style w:type="paragraph" w:customStyle="1" w:styleId="1159B4FBDA4B49D880FB8703306F78F6">
    <w:name w:val="1159B4FBDA4B49D880FB8703306F78F6"/>
    <w:rsid w:val="004541E0"/>
  </w:style>
  <w:style w:type="paragraph" w:customStyle="1" w:styleId="9495BB7495044EB484A58286F6F41383">
    <w:name w:val="9495BB7495044EB484A58286F6F41383"/>
    <w:rsid w:val="004541E0"/>
  </w:style>
  <w:style w:type="paragraph" w:customStyle="1" w:styleId="D88E89E1BB5A4BC19A1691A998F6F684">
    <w:name w:val="D88E89E1BB5A4BC19A1691A998F6F684"/>
    <w:rsid w:val="004541E0"/>
  </w:style>
  <w:style w:type="paragraph" w:customStyle="1" w:styleId="F36471ED375A42EF946A2DBCC02FFDC2">
    <w:name w:val="F36471ED375A42EF946A2DBCC02FFDC2"/>
    <w:rsid w:val="004541E0"/>
  </w:style>
  <w:style w:type="paragraph" w:customStyle="1" w:styleId="DC11300752284EA38EF8E2AFDAF66C8E">
    <w:name w:val="DC11300752284EA38EF8E2AFDAF66C8E"/>
    <w:rsid w:val="004541E0"/>
  </w:style>
  <w:style w:type="paragraph" w:customStyle="1" w:styleId="FD6184B09A874FE99C9B461D31320EF8">
    <w:name w:val="FD6184B09A874FE99C9B461D31320EF8"/>
    <w:rsid w:val="004541E0"/>
  </w:style>
  <w:style w:type="paragraph" w:customStyle="1" w:styleId="2250FFAC2F9E413584C4556FE4EAAE98">
    <w:name w:val="2250FFAC2F9E413584C4556FE4EAAE98"/>
    <w:rsid w:val="004541E0"/>
  </w:style>
  <w:style w:type="paragraph" w:customStyle="1" w:styleId="81BE02B3D9944F75939246390D2BA8C3">
    <w:name w:val="81BE02B3D9944F75939246390D2BA8C3"/>
    <w:rsid w:val="004541E0"/>
  </w:style>
  <w:style w:type="paragraph" w:customStyle="1" w:styleId="BEE79D564FF249F38BC2D88FF70CB4C7">
    <w:name w:val="BEE79D564FF249F38BC2D88FF70CB4C7"/>
    <w:rsid w:val="004541E0"/>
  </w:style>
  <w:style w:type="paragraph" w:customStyle="1" w:styleId="BA69D7503EB048489C2F0C7E12BD7508">
    <w:name w:val="BA69D7503EB048489C2F0C7E12BD7508"/>
    <w:rsid w:val="004541E0"/>
  </w:style>
  <w:style w:type="paragraph" w:customStyle="1" w:styleId="96B3055C73B34E1FA8BCFA9F39D3A1E6">
    <w:name w:val="96B3055C73B34E1FA8BCFA9F39D3A1E6"/>
    <w:rsid w:val="004541E0"/>
  </w:style>
  <w:style w:type="paragraph" w:customStyle="1" w:styleId="F28952BF3F5C42F181075F7800CF1D93">
    <w:name w:val="F28952BF3F5C42F181075F7800CF1D93"/>
    <w:rsid w:val="004541E0"/>
  </w:style>
  <w:style w:type="paragraph" w:customStyle="1" w:styleId="A20FAACDDA2D4F35B531679115D3FE7D">
    <w:name w:val="A20FAACDDA2D4F35B531679115D3FE7D"/>
    <w:rsid w:val="004541E0"/>
  </w:style>
  <w:style w:type="paragraph" w:customStyle="1" w:styleId="868FD4E0475D4D49A168BEA42660B4FF">
    <w:name w:val="868FD4E0475D4D49A168BEA42660B4FF"/>
    <w:rsid w:val="004541E0"/>
  </w:style>
  <w:style w:type="paragraph" w:customStyle="1" w:styleId="13A7A99470E34C6582C0506069ECDDFE">
    <w:name w:val="13A7A99470E34C6582C0506069ECDDFE"/>
    <w:rsid w:val="004541E0"/>
  </w:style>
  <w:style w:type="paragraph" w:customStyle="1" w:styleId="D0B868327D14416194D8C50A31EFEA15">
    <w:name w:val="D0B868327D14416194D8C50A31EFEA15"/>
    <w:rsid w:val="004541E0"/>
  </w:style>
  <w:style w:type="paragraph" w:customStyle="1" w:styleId="5BD983B28EE949FC82428C18932931E1">
    <w:name w:val="5BD983B28EE949FC82428C18932931E1"/>
    <w:rsid w:val="004541E0"/>
  </w:style>
  <w:style w:type="paragraph" w:customStyle="1" w:styleId="982696256EA9401CB6E33BF22391159B">
    <w:name w:val="982696256EA9401CB6E33BF22391159B"/>
    <w:rsid w:val="004541E0"/>
  </w:style>
  <w:style w:type="paragraph" w:customStyle="1" w:styleId="8B86D001EDFB40708BDA9D993798F254">
    <w:name w:val="8B86D001EDFB40708BDA9D993798F254"/>
    <w:rsid w:val="004541E0"/>
  </w:style>
  <w:style w:type="paragraph" w:customStyle="1" w:styleId="F42BEF8ADDC348798A5D9DCCAA804363">
    <w:name w:val="F42BEF8ADDC348798A5D9DCCAA804363"/>
    <w:rsid w:val="004541E0"/>
  </w:style>
  <w:style w:type="paragraph" w:customStyle="1" w:styleId="103EF878489341B0B86E21E164B4C764">
    <w:name w:val="103EF878489341B0B86E21E164B4C764"/>
    <w:rsid w:val="004541E0"/>
  </w:style>
  <w:style w:type="paragraph" w:customStyle="1" w:styleId="7CBA6C3836F749268BE18EA90D737E40">
    <w:name w:val="7CBA6C3836F749268BE18EA90D737E40"/>
    <w:rsid w:val="004541E0"/>
    <w:pPr>
      <w:spacing w:after="0" w:line="240" w:lineRule="auto"/>
    </w:pPr>
    <w:rPr>
      <w:rFonts w:eastAsiaTheme="minorHAnsi"/>
      <w:spacing w:val="8"/>
      <w:sz w:val="16"/>
      <w:lang w:eastAsia="en-IE"/>
    </w:rPr>
  </w:style>
  <w:style w:type="paragraph" w:customStyle="1" w:styleId="E9BD632757E1440FB915FA976AC6C558">
    <w:name w:val="E9BD632757E1440FB915FA976AC6C558"/>
    <w:rsid w:val="004541E0"/>
    <w:pPr>
      <w:spacing w:after="0" w:line="240" w:lineRule="auto"/>
    </w:pPr>
    <w:rPr>
      <w:rFonts w:eastAsiaTheme="minorHAnsi"/>
      <w:spacing w:val="8"/>
      <w:sz w:val="16"/>
      <w:lang w:eastAsia="en-IE"/>
    </w:rPr>
  </w:style>
  <w:style w:type="paragraph" w:customStyle="1" w:styleId="C9F34ADA9E6D41B1A8C22DD7FEDB0043">
    <w:name w:val="C9F34ADA9E6D41B1A8C22DD7FEDB0043"/>
    <w:rsid w:val="004541E0"/>
    <w:pPr>
      <w:spacing w:after="0" w:line="240" w:lineRule="auto"/>
    </w:pPr>
    <w:rPr>
      <w:rFonts w:eastAsiaTheme="minorHAnsi"/>
      <w:spacing w:val="8"/>
      <w:sz w:val="16"/>
      <w:lang w:eastAsia="en-IE"/>
    </w:rPr>
  </w:style>
  <w:style w:type="paragraph" w:customStyle="1" w:styleId="B8728E7744D043B482B4AC628B3A96FB">
    <w:name w:val="B8728E7744D043B482B4AC628B3A96FB"/>
    <w:rsid w:val="004541E0"/>
    <w:pPr>
      <w:spacing w:after="0" w:line="240" w:lineRule="auto"/>
    </w:pPr>
    <w:rPr>
      <w:rFonts w:eastAsiaTheme="minorHAnsi"/>
      <w:spacing w:val="8"/>
      <w:sz w:val="16"/>
      <w:lang w:eastAsia="en-IE"/>
    </w:rPr>
  </w:style>
  <w:style w:type="paragraph" w:customStyle="1" w:styleId="413223C369584A069F94C1F74DEFF2E3">
    <w:name w:val="413223C369584A069F94C1F74DEFF2E3"/>
    <w:rsid w:val="004541E0"/>
    <w:pPr>
      <w:spacing w:after="0" w:line="240" w:lineRule="auto"/>
    </w:pPr>
    <w:rPr>
      <w:rFonts w:eastAsiaTheme="minorHAnsi"/>
      <w:spacing w:val="8"/>
      <w:sz w:val="16"/>
      <w:lang w:eastAsia="en-IE"/>
    </w:rPr>
  </w:style>
  <w:style w:type="paragraph" w:customStyle="1" w:styleId="1E0622E7DCC8452FAFFAF633C2E06C40">
    <w:name w:val="1E0622E7DCC8452FAFFAF633C2E06C40"/>
    <w:rsid w:val="004541E0"/>
    <w:pPr>
      <w:spacing w:after="0" w:line="240" w:lineRule="auto"/>
    </w:pPr>
    <w:rPr>
      <w:rFonts w:eastAsiaTheme="minorHAnsi"/>
      <w:spacing w:val="8"/>
      <w:sz w:val="16"/>
      <w:lang w:eastAsia="en-IE"/>
    </w:rPr>
  </w:style>
  <w:style w:type="paragraph" w:customStyle="1" w:styleId="7E62186D4399435C9004D7AB095BA456">
    <w:name w:val="7E62186D4399435C9004D7AB095BA456"/>
    <w:rsid w:val="004541E0"/>
    <w:pPr>
      <w:spacing w:after="0" w:line="240" w:lineRule="auto"/>
    </w:pPr>
    <w:rPr>
      <w:rFonts w:eastAsiaTheme="minorHAnsi"/>
      <w:spacing w:val="8"/>
      <w:sz w:val="16"/>
      <w:lang w:eastAsia="en-IE"/>
    </w:rPr>
  </w:style>
  <w:style w:type="paragraph" w:customStyle="1" w:styleId="A71E749498A74598883B9B14AEB028D1">
    <w:name w:val="A71E749498A74598883B9B14AEB028D1"/>
    <w:rsid w:val="004541E0"/>
    <w:pPr>
      <w:spacing w:after="0" w:line="240" w:lineRule="auto"/>
    </w:pPr>
    <w:rPr>
      <w:rFonts w:eastAsiaTheme="minorHAnsi"/>
      <w:spacing w:val="8"/>
      <w:sz w:val="16"/>
      <w:lang w:eastAsia="en-IE"/>
    </w:rPr>
  </w:style>
  <w:style w:type="paragraph" w:customStyle="1" w:styleId="5FDD83DFF0734AD19FDC57135CB39B81">
    <w:name w:val="5FDD83DFF0734AD19FDC57135CB39B81"/>
    <w:rsid w:val="004541E0"/>
    <w:pPr>
      <w:spacing w:after="0" w:line="240" w:lineRule="auto"/>
    </w:pPr>
    <w:rPr>
      <w:rFonts w:eastAsiaTheme="minorHAnsi"/>
      <w:spacing w:val="8"/>
      <w:sz w:val="16"/>
      <w:lang w:eastAsia="en-IE"/>
    </w:rPr>
  </w:style>
  <w:style w:type="paragraph" w:customStyle="1" w:styleId="6251973593204CA68045363F7A6C5E111">
    <w:name w:val="6251973593204CA68045363F7A6C5E111"/>
    <w:rsid w:val="004541E0"/>
    <w:pPr>
      <w:spacing w:after="0" w:line="240" w:lineRule="auto"/>
    </w:pPr>
    <w:rPr>
      <w:rFonts w:eastAsiaTheme="minorHAnsi"/>
      <w:b/>
      <w:color w:val="FFFFFF" w:themeColor="background1"/>
      <w:spacing w:val="8"/>
      <w:sz w:val="20"/>
      <w:lang w:eastAsia="en-IE"/>
    </w:rPr>
  </w:style>
  <w:style w:type="paragraph" w:customStyle="1" w:styleId="9E3F9E320F824BD9AF88F85FE33BAFD2">
    <w:name w:val="9E3F9E320F824BD9AF88F85FE33BAFD2"/>
    <w:rsid w:val="004541E0"/>
    <w:pPr>
      <w:overflowPunct w:val="0"/>
      <w:autoSpaceDE w:val="0"/>
      <w:autoSpaceDN w:val="0"/>
      <w:adjustRightInd w:val="0"/>
      <w:spacing w:after="0" w:line="240" w:lineRule="auto"/>
      <w:jc w:val="both"/>
      <w:textAlignment w:val="baseline"/>
    </w:pPr>
    <w:rPr>
      <w:rFonts w:ascii="Times" w:eastAsia="Times New Roman" w:hAnsi="Times" w:cs="Times New Roman"/>
      <w:sz w:val="24"/>
      <w:szCs w:val="20"/>
    </w:rPr>
  </w:style>
  <w:style w:type="paragraph" w:customStyle="1" w:styleId="A15E12B539E449239C234241174C129F">
    <w:name w:val="A15E12B539E449239C234241174C129F"/>
    <w:rsid w:val="004541E0"/>
    <w:pPr>
      <w:spacing w:after="0" w:line="240" w:lineRule="auto"/>
    </w:pPr>
    <w:rPr>
      <w:rFonts w:eastAsiaTheme="minorHAnsi"/>
      <w:spacing w:val="8"/>
      <w:sz w:val="16"/>
      <w:lang w:eastAsia="en-IE"/>
    </w:rPr>
  </w:style>
  <w:style w:type="paragraph" w:customStyle="1" w:styleId="AB8F2B01ABD94F6097BEA7F8F1D5FBD0">
    <w:name w:val="AB8F2B01ABD94F6097BEA7F8F1D5FBD0"/>
    <w:rsid w:val="004541E0"/>
    <w:pPr>
      <w:spacing w:after="0" w:line="240" w:lineRule="auto"/>
    </w:pPr>
    <w:rPr>
      <w:rFonts w:eastAsiaTheme="minorHAnsi"/>
      <w:spacing w:val="8"/>
      <w:sz w:val="16"/>
      <w:lang w:eastAsia="en-IE"/>
    </w:rPr>
  </w:style>
  <w:style w:type="paragraph" w:customStyle="1" w:styleId="374515F0A33A4878BF20288C75B97FF4">
    <w:name w:val="374515F0A33A4878BF20288C75B97FF4"/>
    <w:rsid w:val="004541E0"/>
    <w:pPr>
      <w:spacing w:after="0" w:line="240" w:lineRule="auto"/>
    </w:pPr>
    <w:rPr>
      <w:rFonts w:eastAsiaTheme="minorHAnsi"/>
      <w:spacing w:val="8"/>
      <w:sz w:val="16"/>
      <w:lang w:eastAsia="en-IE"/>
    </w:rPr>
  </w:style>
  <w:style w:type="paragraph" w:customStyle="1" w:styleId="02280CDDE13140619E50C6D2D373E78A">
    <w:name w:val="02280CDDE13140619E50C6D2D373E78A"/>
    <w:rsid w:val="004541E0"/>
    <w:pPr>
      <w:spacing w:after="0" w:line="240" w:lineRule="auto"/>
    </w:pPr>
    <w:rPr>
      <w:rFonts w:eastAsiaTheme="minorHAnsi"/>
      <w:spacing w:val="8"/>
      <w:sz w:val="16"/>
      <w:lang w:eastAsia="en-IE"/>
    </w:rPr>
  </w:style>
  <w:style w:type="paragraph" w:customStyle="1" w:styleId="54C834CAC7DD44BCA19AFE939C50F5E5">
    <w:name w:val="54C834CAC7DD44BCA19AFE939C50F5E5"/>
    <w:rsid w:val="004541E0"/>
    <w:pPr>
      <w:spacing w:after="0" w:line="240" w:lineRule="auto"/>
    </w:pPr>
    <w:rPr>
      <w:rFonts w:eastAsiaTheme="minorHAnsi"/>
      <w:spacing w:val="8"/>
      <w:sz w:val="16"/>
      <w:lang w:eastAsia="en-IE"/>
    </w:rPr>
  </w:style>
  <w:style w:type="paragraph" w:customStyle="1" w:styleId="99F8961A4CC042CCBF386A129210C991">
    <w:name w:val="99F8961A4CC042CCBF386A129210C991"/>
    <w:rsid w:val="004541E0"/>
    <w:pPr>
      <w:spacing w:after="0" w:line="240" w:lineRule="auto"/>
    </w:pPr>
    <w:rPr>
      <w:rFonts w:eastAsiaTheme="minorHAnsi"/>
      <w:spacing w:val="8"/>
      <w:sz w:val="16"/>
      <w:lang w:eastAsia="en-IE"/>
    </w:rPr>
  </w:style>
  <w:style w:type="paragraph" w:customStyle="1" w:styleId="144EA4BF6345434AA9A56A6D9AB83D47">
    <w:name w:val="144EA4BF6345434AA9A56A6D9AB83D47"/>
    <w:rsid w:val="004541E0"/>
    <w:pPr>
      <w:spacing w:after="0" w:line="240" w:lineRule="auto"/>
    </w:pPr>
    <w:rPr>
      <w:rFonts w:eastAsiaTheme="minorHAnsi"/>
      <w:spacing w:val="8"/>
      <w:sz w:val="16"/>
      <w:lang w:eastAsia="en-IE"/>
    </w:rPr>
  </w:style>
  <w:style w:type="paragraph" w:customStyle="1" w:styleId="12C31A3646964416BA9BFCD70C161922">
    <w:name w:val="12C31A3646964416BA9BFCD70C161922"/>
    <w:rsid w:val="004541E0"/>
    <w:pPr>
      <w:spacing w:after="0" w:line="240" w:lineRule="auto"/>
    </w:pPr>
    <w:rPr>
      <w:rFonts w:eastAsiaTheme="minorHAnsi"/>
      <w:spacing w:val="8"/>
      <w:sz w:val="16"/>
      <w:lang w:eastAsia="en-IE"/>
    </w:rPr>
  </w:style>
  <w:style w:type="paragraph" w:customStyle="1" w:styleId="66E48FC6A084494B8CE0C81118203D2C">
    <w:name w:val="66E48FC6A084494B8CE0C81118203D2C"/>
    <w:rsid w:val="004541E0"/>
    <w:pPr>
      <w:spacing w:after="0" w:line="240" w:lineRule="auto"/>
    </w:pPr>
    <w:rPr>
      <w:rFonts w:eastAsiaTheme="minorHAnsi"/>
      <w:spacing w:val="8"/>
      <w:sz w:val="16"/>
      <w:lang w:eastAsia="en-IE"/>
    </w:rPr>
  </w:style>
  <w:style w:type="paragraph" w:customStyle="1" w:styleId="65F10FEA563F4432B7A45B7F9CA94079">
    <w:name w:val="65F10FEA563F4432B7A45B7F9CA94079"/>
    <w:rsid w:val="004541E0"/>
    <w:pPr>
      <w:spacing w:after="0" w:line="240" w:lineRule="auto"/>
    </w:pPr>
    <w:rPr>
      <w:rFonts w:eastAsiaTheme="minorHAnsi"/>
      <w:spacing w:val="8"/>
      <w:sz w:val="16"/>
      <w:lang w:eastAsia="en-IE"/>
    </w:rPr>
  </w:style>
  <w:style w:type="paragraph" w:customStyle="1" w:styleId="01C55F8BAFC2456AA1C19A0F76E017FF">
    <w:name w:val="01C55F8BAFC2456AA1C19A0F76E017FF"/>
    <w:rsid w:val="004541E0"/>
    <w:pPr>
      <w:spacing w:after="0" w:line="240" w:lineRule="auto"/>
    </w:pPr>
    <w:rPr>
      <w:rFonts w:eastAsiaTheme="minorHAnsi"/>
      <w:spacing w:val="8"/>
      <w:sz w:val="16"/>
      <w:lang w:eastAsia="en-IE"/>
    </w:rPr>
  </w:style>
  <w:style w:type="paragraph" w:customStyle="1" w:styleId="D7D642448D9A4863BEFA065A9643704E">
    <w:name w:val="D7D642448D9A4863BEFA065A9643704E"/>
    <w:rsid w:val="004541E0"/>
    <w:pPr>
      <w:spacing w:after="0" w:line="240" w:lineRule="auto"/>
    </w:pPr>
    <w:rPr>
      <w:rFonts w:eastAsiaTheme="minorHAnsi"/>
      <w:spacing w:val="8"/>
      <w:sz w:val="16"/>
      <w:lang w:eastAsia="en-IE"/>
    </w:rPr>
  </w:style>
  <w:style w:type="paragraph" w:customStyle="1" w:styleId="13FE5DA80A4541D19CEB1FBF2F0C579F">
    <w:name w:val="13FE5DA80A4541D19CEB1FBF2F0C579F"/>
    <w:rsid w:val="004541E0"/>
    <w:pPr>
      <w:spacing w:after="0" w:line="240" w:lineRule="auto"/>
    </w:pPr>
    <w:rPr>
      <w:rFonts w:eastAsiaTheme="minorHAnsi"/>
      <w:spacing w:val="8"/>
      <w:sz w:val="16"/>
      <w:lang w:eastAsia="en-IE"/>
    </w:rPr>
  </w:style>
  <w:style w:type="paragraph" w:customStyle="1" w:styleId="04EF3937C1E5430D826E6EFFDE7E2995">
    <w:name w:val="04EF3937C1E5430D826E6EFFDE7E2995"/>
    <w:rsid w:val="004541E0"/>
    <w:pPr>
      <w:spacing w:after="0" w:line="240" w:lineRule="auto"/>
    </w:pPr>
    <w:rPr>
      <w:rFonts w:eastAsiaTheme="minorHAnsi"/>
      <w:spacing w:val="8"/>
      <w:sz w:val="16"/>
      <w:lang w:eastAsia="en-IE"/>
    </w:rPr>
  </w:style>
  <w:style w:type="paragraph" w:customStyle="1" w:styleId="E3E440CAD258479082949F4421B4D499">
    <w:name w:val="E3E440CAD258479082949F4421B4D499"/>
    <w:rsid w:val="004541E0"/>
    <w:pPr>
      <w:spacing w:after="0" w:line="240" w:lineRule="auto"/>
    </w:pPr>
    <w:rPr>
      <w:rFonts w:eastAsiaTheme="minorHAnsi"/>
      <w:spacing w:val="8"/>
      <w:sz w:val="16"/>
      <w:lang w:eastAsia="en-IE"/>
    </w:rPr>
  </w:style>
  <w:style w:type="paragraph" w:customStyle="1" w:styleId="0A3DC3783E6F436DAB62482188E9EF04">
    <w:name w:val="0A3DC3783E6F436DAB62482188E9EF04"/>
    <w:rsid w:val="004541E0"/>
    <w:pPr>
      <w:spacing w:after="0" w:line="240" w:lineRule="auto"/>
    </w:pPr>
    <w:rPr>
      <w:rFonts w:eastAsiaTheme="minorHAnsi"/>
      <w:spacing w:val="8"/>
      <w:sz w:val="16"/>
      <w:lang w:eastAsia="en-IE"/>
    </w:rPr>
  </w:style>
  <w:style w:type="paragraph" w:customStyle="1" w:styleId="874F0F6D6BC448CE94C88F9C54EA576B">
    <w:name w:val="874F0F6D6BC448CE94C88F9C54EA576B"/>
    <w:rsid w:val="004541E0"/>
  </w:style>
  <w:style w:type="paragraph" w:customStyle="1" w:styleId="62B2A0F9C2B64CE3B425039F336FBA9D">
    <w:name w:val="62B2A0F9C2B64CE3B425039F336FBA9D"/>
    <w:rsid w:val="004541E0"/>
  </w:style>
  <w:style w:type="paragraph" w:customStyle="1" w:styleId="C0F762978FE1411593A719521EB9F52D">
    <w:name w:val="C0F762978FE1411593A719521EB9F52D"/>
    <w:rsid w:val="004541E0"/>
  </w:style>
  <w:style w:type="paragraph" w:customStyle="1" w:styleId="36629A05F49A45B191D205DFDEB6B561">
    <w:name w:val="36629A05F49A45B191D205DFDEB6B561"/>
    <w:rsid w:val="004541E0"/>
  </w:style>
  <w:style w:type="paragraph" w:customStyle="1" w:styleId="5CFD9E4F4E1B4BAA858152F9B0BFA35D">
    <w:name w:val="5CFD9E4F4E1B4BAA858152F9B0BFA35D"/>
    <w:rsid w:val="004541E0"/>
  </w:style>
  <w:style w:type="paragraph" w:customStyle="1" w:styleId="DD80D03DE5F942E6B10082388118BCAA">
    <w:name w:val="DD80D03DE5F942E6B10082388118BCAA"/>
    <w:rsid w:val="004541E0"/>
  </w:style>
  <w:style w:type="paragraph" w:customStyle="1" w:styleId="F31AAB540CC24671AC1BF77319406D2E">
    <w:name w:val="F31AAB540CC24671AC1BF77319406D2E"/>
    <w:rsid w:val="004541E0"/>
  </w:style>
  <w:style w:type="paragraph" w:customStyle="1" w:styleId="4C2A0746E6D0434BBCC06E65B407DE71">
    <w:name w:val="4C2A0746E6D0434BBCC06E65B407DE71"/>
    <w:rsid w:val="004541E0"/>
  </w:style>
  <w:style w:type="paragraph" w:customStyle="1" w:styleId="06070DAF769B494188DE688A4FCF325F">
    <w:name w:val="06070DAF769B494188DE688A4FCF325F"/>
    <w:rsid w:val="004541E0"/>
  </w:style>
  <w:style w:type="paragraph" w:customStyle="1" w:styleId="FA153C0E22D345ED820473D71F6C814C">
    <w:name w:val="FA153C0E22D345ED820473D71F6C814C"/>
    <w:rsid w:val="004541E0"/>
  </w:style>
  <w:style w:type="paragraph" w:customStyle="1" w:styleId="41954DF33B194B79BA3606594897409B">
    <w:name w:val="41954DF33B194B79BA3606594897409B"/>
    <w:rsid w:val="00C755CB"/>
  </w:style>
  <w:style w:type="paragraph" w:customStyle="1" w:styleId="4E6921A2712F4F418426721C4581125A">
    <w:name w:val="4E6921A2712F4F418426721C4581125A"/>
    <w:rsid w:val="00C755CB"/>
  </w:style>
  <w:style w:type="paragraph" w:customStyle="1" w:styleId="0F1214231F1D4F16984C2ECB7010968A">
    <w:name w:val="0F1214231F1D4F16984C2ECB7010968A"/>
    <w:rsid w:val="00C755CB"/>
  </w:style>
  <w:style w:type="paragraph" w:customStyle="1" w:styleId="0E9E6385A4DB4533B03A867D4D199910">
    <w:name w:val="0E9E6385A4DB4533B03A867D4D199910"/>
    <w:rsid w:val="00A03261"/>
    <w:pPr>
      <w:spacing w:after="160" w:line="259" w:lineRule="auto"/>
    </w:pPr>
  </w:style>
  <w:style w:type="paragraph" w:customStyle="1" w:styleId="AD195FA6F5C14E7B9F292B2B7DDB536C">
    <w:name w:val="AD195FA6F5C14E7B9F292B2B7DDB536C"/>
    <w:rsid w:val="00E3102E"/>
    <w:pPr>
      <w:spacing w:after="160" w:line="259" w:lineRule="auto"/>
    </w:pPr>
  </w:style>
  <w:style w:type="paragraph" w:customStyle="1" w:styleId="37DAC9E204A240C185E00CD78292726D">
    <w:name w:val="37DAC9E204A240C185E00CD78292726D"/>
    <w:rsid w:val="00E3102E"/>
    <w:pPr>
      <w:spacing w:after="160" w:line="259" w:lineRule="auto"/>
    </w:pPr>
  </w:style>
  <w:style w:type="paragraph" w:customStyle="1" w:styleId="5FCE0C60C564452480741E62BAF386F5">
    <w:name w:val="5FCE0C60C564452480741E62BAF386F5"/>
    <w:rsid w:val="00E3102E"/>
    <w:pPr>
      <w:spacing w:after="160" w:line="259" w:lineRule="auto"/>
    </w:pPr>
  </w:style>
  <w:style w:type="paragraph" w:customStyle="1" w:styleId="DefaultPlaceholder1082065158">
    <w:name w:val="DefaultPlaceholder_1082065158"/>
    <w:rsid w:val="00E3102E"/>
    <w:pPr>
      <w:spacing w:after="0" w:line="240" w:lineRule="auto"/>
    </w:pPr>
    <w:rPr>
      <w:rFonts w:eastAsiaTheme="minorHAnsi"/>
      <w:spacing w:val="8"/>
      <w:sz w:val="16"/>
      <w:lang w:eastAsia="en-IE"/>
    </w:rPr>
  </w:style>
  <w:style w:type="paragraph" w:customStyle="1" w:styleId="E9BD632757E1440FB915FA976AC6C5581">
    <w:name w:val="E9BD632757E1440FB915FA976AC6C5581"/>
    <w:rsid w:val="00E3102E"/>
    <w:pPr>
      <w:spacing w:after="0" w:line="240" w:lineRule="auto"/>
    </w:pPr>
    <w:rPr>
      <w:rFonts w:eastAsiaTheme="minorHAnsi"/>
      <w:spacing w:val="8"/>
      <w:sz w:val="16"/>
      <w:lang w:eastAsia="en-IE"/>
    </w:rPr>
  </w:style>
  <w:style w:type="paragraph" w:customStyle="1" w:styleId="C9F34ADA9E6D41B1A8C22DD7FEDB00431">
    <w:name w:val="C9F34ADA9E6D41B1A8C22DD7FEDB00431"/>
    <w:rsid w:val="00E3102E"/>
    <w:pPr>
      <w:spacing w:after="0" w:line="240" w:lineRule="auto"/>
    </w:pPr>
    <w:rPr>
      <w:rFonts w:eastAsiaTheme="minorHAnsi"/>
      <w:spacing w:val="8"/>
      <w:sz w:val="16"/>
      <w:lang w:eastAsia="en-IE"/>
    </w:rPr>
  </w:style>
  <w:style w:type="paragraph" w:customStyle="1" w:styleId="B8728E7744D043B482B4AC628B3A96FB1">
    <w:name w:val="B8728E7744D043B482B4AC628B3A96FB1"/>
    <w:rsid w:val="00E3102E"/>
    <w:pPr>
      <w:spacing w:after="0" w:line="240" w:lineRule="auto"/>
    </w:pPr>
    <w:rPr>
      <w:rFonts w:eastAsiaTheme="minorHAnsi"/>
      <w:spacing w:val="8"/>
      <w:sz w:val="16"/>
      <w:lang w:eastAsia="en-IE"/>
    </w:rPr>
  </w:style>
  <w:style w:type="paragraph" w:customStyle="1" w:styleId="413223C369584A069F94C1F74DEFF2E31">
    <w:name w:val="413223C369584A069F94C1F74DEFF2E31"/>
    <w:rsid w:val="00E3102E"/>
    <w:pPr>
      <w:spacing w:after="0" w:line="240" w:lineRule="auto"/>
    </w:pPr>
    <w:rPr>
      <w:rFonts w:eastAsiaTheme="minorHAnsi"/>
      <w:spacing w:val="8"/>
      <w:sz w:val="16"/>
      <w:lang w:eastAsia="en-IE"/>
    </w:rPr>
  </w:style>
  <w:style w:type="paragraph" w:customStyle="1" w:styleId="1E0622E7DCC8452FAFFAF633C2E06C401">
    <w:name w:val="1E0622E7DCC8452FAFFAF633C2E06C401"/>
    <w:rsid w:val="00E3102E"/>
    <w:pPr>
      <w:spacing w:after="0" w:line="240" w:lineRule="auto"/>
    </w:pPr>
    <w:rPr>
      <w:rFonts w:eastAsiaTheme="minorHAnsi"/>
      <w:spacing w:val="8"/>
      <w:sz w:val="16"/>
      <w:lang w:eastAsia="en-IE"/>
    </w:rPr>
  </w:style>
  <w:style w:type="paragraph" w:customStyle="1" w:styleId="5FCE0C60C564452480741E62BAF386F51">
    <w:name w:val="5FCE0C60C564452480741E62BAF386F51"/>
    <w:rsid w:val="00E3102E"/>
    <w:pPr>
      <w:spacing w:after="0" w:line="240" w:lineRule="auto"/>
    </w:pPr>
    <w:rPr>
      <w:rFonts w:eastAsiaTheme="minorHAnsi"/>
      <w:spacing w:val="8"/>
      <w:sz w:val="16"/>
      <w:lang w:eastAsia="en-IE"/>
    </w:rPr>
  </w:style>
  <w:style w:type="paragraph" w:customStyle="1" w:styleId="7E62186D4399435C9004D7AB095BA4561">
    <w:name w:val="7E62186D4399435C9004D7AB095BA4561"/>
    <w:rsid w:val="00E3102E"/>
    <w:pPr>
      <w:spacing w:after="0" w:line="240" w:lineRule="auto"/>
    </w:pPr>
    <w:rPr>
      <w:rFonts w:eastAsiaTheme="minorHAnsi"/>
      <w:spacing w:val="8"/>
      <w:sz w:val="16"/>
      <w:lang w:eastAsia="en-IE"/>
    </w:rPr>
  </w:style>
  <w:style w:type="paragraph" w:customStyle="1" w:styleId="A71E749498A74598883B9B14AEB028D11">
    <w:name w:val="A71E749498A74598883B9B14AEB028D11"/>
    <w:rsid w:val="00E3102E"/>
    <w:pPr>
      <w:spacing w:after="0" w:line="240" w:lineRule="auto"/>
    </w:pPr>
    <w:rPr>
      <w:rFonts w:eastAsiaTheme="minorHAnsi"/>
      <w:spacing w:val="8"/>
      <w:sz w:val="16"/>
      <w:lang w:eastAsia="en-IE"/>
    </w:rPr>
  </w:style>
  <w:style w:type="paragraph" w:customStyle="1" w:styleId="6251973593204CA68045363F7A6C5E112">
    <w:name w:val="6251973593204CA68045363F7A6C5E112"/>
    <w:rsid w:val="00E3102E"/>
    <w:pPr>
      <w:spacing w:after="0" w:line="240" w:lineRule="auto"/>
    </w:pPr>
    <w:rPr>
      <w:rFonts w:eastAsiaTheme="minorHAnsi"/>
      <w:b/>
      <w:color w:val="FFFFFF" w:themeColor="background1"/>
      <w:spacing w:val="8"/>
      <w:sz w:val="20"/>
      <w:lang w:eastAsia="en-IE"/>
    </w:rPr>
  </w:style>
  <w:style w:type="paragraph" w:customStyle="1" w:styleId="144EA4BF6345434AA9A56A6D9AB83D471">
    <w:name w:val="144EA4BF6345434AA9A56A6D9AB83D471"/>
    <w:rsid w:val="00E3102E"/>
    <w:pPr>
      <w:spacing w:after="0" w:line="240" w:lineRule="auto"/>
    </w:pPr>
    <w:rPr>
      <w:rFonts w:eastAsiaTheme="minorHAnsi"/>
      <w:spacing w:val="8"/>
      <w:sz w:val="16"/>
      <w:lang w:eastAsia="en-IE"/>
    </w:rPr>
  </w:style>
  <w:style w:type="paragraph" w:customStyle="1" w:styleId="12C31A3646964416BA9BFCD70C1619221">
    <w:name w:val="12C31A3646964416BA9BFCD70C1619221"/>
    <w:rsid w:val="00E3102E"/>
    <w:pPr>
      <w:spacing w:after="0" w:line="240" w:lineRule="auto"/>
    </w:pPr>
    <w:rPr>
      <w:rFonts w:eastAsiaTheme="minorHAnsi"/>
      <w:spacing w:val="8"/>
      <w:sz w:val="16"/>
      <w:lang w:eastAsia="en-IE"/>
    </w:rPr>
  </w:style>
  <w:style w:type="paragraph" w:customStyle="1" w:styleId="66E48FC6A084494B8CE0C81118203D2C1">
    <w:name w:val="66E48FC6A084494B8CE0C81118203D2C1"/>
    <w:rsid w:val="00E3102E"/>
    <w:pPr>
      <w:spacing w:after="0" w:line="240" w:lineRule="auto"/>
    </w:pPr>
    <w:rPr>
      <w:rFonts w:eastAsiaTheme="minorHAnsi"/>
      <w:spacing w:val="8"/>
      <w:sz w:val="16"/>
      <w:lang w:eastAsia="en-IE"/>
    </w:rPr>
  </w:style>
  <w:style w:type="paragraph" w:customStyle="1" w:styleId="65F10FEA563F4432B7A45B7F9CA940791">
    <w:name w:val="65F10FEA563F4432B7A45B7F9CA940791"/>
    <w:rsid w:val="00E3102E"/>
    <w:pPr>
      <w:spacing w:after="0" w:line="240" w:lineRule="auto"/>
    </w:pPr>
    <w:rPr>
      <w:rFonts w:eastAsiaTheme="minorHAnsi"/>
      <w:spacing w:val="8"/>
      <w:sz w:val="16"/>
      <w:lang w:eastAsia="en-IE"/>
    </w:rPr>
  </w:style>
  <w:style w:type="paragraph" w:customStyle="1" w:styleId="D7D642448D9A4863BEFA065A9643704E1">
    <w:name w:val="D7D642448D9A4863BEFA065A9643704E1"/>
    <w:rsid w:val="00E3102E"/>
    <w:pPr>
      <w:spacing w:after="0" w:line="240" w:lineRule="auto"/>
    </w:pPr>
    <w:rPr>
      <w:rFonts w:eastAsiaTheme="minorHAnsi"/>
      <w:spacing w:val="8"/>
      <w:sz w:val="16"/>
      <w:lang w:eastAsia="en-IE"/>
    </w:rPr>
  </w:style>
  <w:style w:type="paragraph" w:customStyle="1" w:styleId="04EF3937C1E5430D826E6EFFDE7E29951">
    <w:name w:val="04EF3937C1E5430D826E6EFFDE7E29951"/>
    <w:rsid w:val="00E3102E"/>
    <w:pPr>
      <w:spacing w:after="0" w:line="240" w:lineRule="auto"/>
    </w:pPr>
    <w:rPr>
      <w:rFonts w:eastAsiaTheme="minorHAnsi"/>
      <w:spacing w:val="8"/>
      <w:sz w:val="16"/>
      <w:lang w:eastAsia="en-IE"/>
    </w:rPr>
  </w:style>
  <w:style w:type="paragraph" w:customStyle="1" w:styleId="0E9E6385A4DB4533B03A867D4D1999101">
    <w:name w:val="0E9E6385A4DB4533B03A867D4D1999101"/>
    <w:rsid w:val="00E3102E"/>
    <w:pPr>
      <w:spacing w:after="0" w:line="240" w:lineRule="auto"/>
    </w:pPr>
    <w:rPr>
      <w:rFonts w:eastAsiaTheme="minorHAnsi"/>
      <w:spacing w:val="8"/>
      <w:sz w:val="18"/>
      <w:lang w:eastAsia="en-IE"/>
    </w:rPr>
  </w:style>
  <w:style w:type="paragraph" w:customStyle="1" w:styleId="44A0CDADCC9D493DA9CE57B96D89CA45">
    <w:name w:val="44A0CDADCC9D493DA9CE57B96D89CA45"/>
    <w:rsid w:val="00E3102E"/>
    <w:pPr>
      <w:spacing w:after="0" w:line="240" w:lineRule="auto"/>
    </w:pPr>
    <w:rPr>
      <w:rFonts w:eastAsiaTheme="minorHAnsi"/>
      <w:spacing w:val="8"/>
      <w:sz w:val="18"/>
      <w:lang w:eastAsia="en-IE"/>
    </w:rPr>
  </w:style>
  <w:style w:type="paragraph" w:customStyle="1" w:styleId="99FC953FB3CE491FA90BB0FFC093B3F2">
    <w:name w:val="99FC953FB3CE491FA90BB0FFC093B3F2"/>
    <w:rsid w:val="00E3102E"/>
    <w:pPr>
      <w:spacing w:after="0" w:line="240" w:lineRule="auto"/>
    </w:pPr>
    <w:rPr>
      <w:rFonts w:eastAsiaTheme="minorHAnsi"/>
      <w:spacing w:val="8"/>
      <w:sz w:val="18"/>
      <w:lang w:eastAsia="en-IE"/>
    </w:rPr>
  </w:style>
  <w:style w:type="paragraph" w:customStyle="1" w:styleId="ABDE4D32CEFA4995B45CF6891C1A3253">
    <w:name w:val="ABDE4D32CEFA4995B45CF6891C1A3253"/>
    <w:rsid w:val="00E3102E"/>
    <w:pPr>
      <w:spacing w:after="0" w:line="240" w:lineRule="auto"/>
    </w:pPr>
    <w:rPr>
      <w:rFonts w:eastAsiaTheme="minorHAnsi"/>
      <w:spacing w:val="8"/>
      <w:sz w:val="18"/>
      <w:lang w:eastAsia="en-IE"/>
    </w:rPr>
  </w:style>
  <w:style w:type="paragraph" w:customStyle="1" w:styleId="A086A1EF7A94462FB54D657BFEE00181">
    <w:name w:val="A086A1EF7A94462FB54D657BFEE00181"/>
    <w:rsid w:val="00E3102E"/>
    <w:pPr>
      <w:spacing w:after="0" w:line="240" w:lineRule="auto"/>
    </w:pPr>
    <w:rPr>
      <w:rFonts w:eastAsiaTheme="minorHAnsi"/>
      <w:spacing w:val="8"/>
      <w:sz w:val="18"/>
      <w:lang w:eastAsia="en-IE"/>
    </w:rPr>
  </w:style>
  <w:style w:type="paragraph" w:customStyle="1" w:styleId="57D221DB27D64AC9BC13683FAA340A97">
    <w:name w:val="57D221DB27D64AC9BC13683FAA340A97"/>
    <w:rsid w:val="00E3102E"/>
    <w:pPr>
      <w:spacing w:after="0" w:line="240" w:lineRule="auto"/>
    </w:pPr>
    <w:rPr>
      <w:rFonts w:eastAsiaTheme="minorHAnsi"/>
      <w:spacing w:val="8"/>
      <w:sz w:val="18"/>
      <w:lang w:eastAsia="en-IE"/>
    </w:rPr>
  </w:style>
  <w:style w:type="paragraph" w:customStyle="1" w:styleId="6F07AF0E6D464BF88E32E4501FCE90C3">
    <w:name w:val="6F07AF0E6D464BF88E32E4501FCE90C3"/>
    <w:rsid w:val="00E3102E"/>
    <w:pPr>
      <w:spacing w:after="0" w:line="240" w:lineRule="auto"/>
    </w:pPr>
    <w:rPr>
      <w:rFonts w:eastAsiaTheme="minorHAnsi"/>
      <w:spacing w:val="8"/>
      <w:sz w:val="18"/>
      <w:lang w:eastAsia="en-IE"/>
    </w:rPr>
  </w:style>
  <w:style w:type="paragraph" w:customStyle="1" w:styleId="A94436C99BD74EF2B40DB27C143F80CE">
    <w:name w:val="A94436C99BD74EF2B40DB27C143F80CE"/>
    <w:rsid w:val="00E3102E"/>
    <w:pPr>
      <w:spacing w:after="0" w:line="240" w:lineRule="auto"/>
    </w:pPr>
    <w:rPr>
      <w:rFonts w:eastAsiaTheme="minorHAnsi"/>
      <w:spacing w:val="8"/>
      <w:sz w:val="18"/>
      <w:lang w:eastAsia="en-IE"/>
    </w:rPr>
  </w:style>
  <w:style w:type="paragraph" w:customStyle="1" w:styleId="C05DEAECFC544DF08778F928B4F3E5C8">
    <w:name w:val="C05DEAECFC544DF08778F928B4F3E5C8"/>
    <w:rsid w:val="00E3102E"/>
    <w:pPr>
      <w:spacing w:after="0" w:line="240" w:lineRule="auto"/>
    </w:pPr>
    <w:rPr>
      <w:rFonts w:eastAsiaTheme="minorHAnsi"/>
      <w:spacing w:val="8"/>
      <w:sz w:val="18"/>
      <w:lang w:eastAsia="en-IE"/>
    </w:rPr>
  </w:style>
  <w:style w:type="paragraph" w:customStyle="1" w:styleId="850A0AE9E92D4EDA8E118F3FB0A6137D">
    <w:name w:val="850A0AE9E92D4EDA8E118F3FB0A6137D"/>
    <w:rsid w:val="00E3102E"/>
    <w:pPr>
      <w:spacing w:after="0" w:line="240" w:lineRule="auto"/>
    </w:pPr>
    <w:rPr>
      <w:rFonts w:eastAsiaTheme="minorHAnsi"/>
      <w:spacing w:val="8"/>
      <w:sz w:val="18"/>
      <w:lang w:eastAsia="en-IE"/>
    </w:rPr>
  </w:style>
  <w:style w:type="paragraph" w:customStyle="1" w:styleId="D2BAB0D0B1654EF391B701BA4A0AB4E3">
    <w:name w:val="D2BAB0D0B1654EF391B701BA4A0AB4E3"/>
    <w:rsid w:val="00E3102E"/>
    <w:pPr>
      <w:spacing w:after="0" w:line="240" w:lineRule="auto"/>
    </w:pPr>
    <w:rPr>
      <w:rFonts w:eastAsiaTheme="minorHAnsi"/>
      <w:spacing w:val="8"/>
      <w:sz w:val="18"/>
      <w:lang w:eastAsia="en-IE"/>
    </w:rPr>
  </w:style>
  <w:style w:type="paragraph" w:customStyle="1" w:styleId="69EED48D359A450C91820C24238EB986">
    <w:name w:val="69EED48D359A450C91820C24238EB986"/>
    <w:rsid w:val="00E3102E"/>
    <w:pPr>
      <w:spacing w:after="0" w:line="240" w:lineRule="auto"/>
    </w:pPr>
    <w:rPr>
      <w:rFonts w:eastAsiaTheme="minorHAnsi"/>
      <w:spacing w:val="8"/>
      <w:sz w:val="18"/>
      <w:lang w:eastAsia="en-IE"/>
    </w:rPr>
  </w:style>
  <w:style w:type="paragraph" w:customStyle="1" w:styleId="2A33F2FC19914AE1993E2F06D1C4A70B">
    <w:name w:val="2A33F2FC19914AE1993E2F06D1C4A70B"/>
    <w:rsid w:val="00E3102E"/>
    <w:pPr>
      <w:spacing w:after="0" w:line="240" w:lineRule="auto"/>
    </w:pPr>
    <w:rPr>
      <w:rFonts w:eastAsiaTheme="minorHAnsi"/>
      <w:spacing w:val="8"/>
      <w:sz w:val="18"/>
      <w:lang w:eastAsia="en-IE"/>
    </w:rPr>
  </w:style>
  <w:style w:type="paragraph" w:customStyle="1" w:styleId="CAF799765FE84A089FEC741307696051">
    <w:name w:val="CAF799765FE84A089FEC741307696051"/>
    <w:rsid w:val="00E3102E"/>
    <w:pPr>
      <w:spacing w:after="0" w:line="240" w:lineRule="auto"/>
    </w:pPr>
    <w:rPr>
      <w:rFonts w:eastAsiaTheme="minorHAnsi"/>
      <w:spacing w:val="8"/>
      <w:sz w:val="18"/>
      <w:lang w:eastAsia="en-IE"/>
    </w:rPr>
  </w:style>
  <w:style w:type="paragraph" w:customStyle="1" w:styleId="95D3C23B0F91424D8453E6FEB9A3DE2C">
    <w:name w:val="95D3C23B0F91424D8453E6FEB9A3DE2C"/>
    <w:rsid w:val="00E3102E"/>
    <w:pPr>
      <w:spacing w:after="0" w:line="240" w:lineRule="auto"/>
    </w:pPr>
    <w:rPr>
      <w:rFonts w:eastAsiaTheme="minorHAnsi"/>
      <w:spacing w:val="8"/>
      <w:sz w:val="18"/>
      <w:lang w:eastAsia="en-IE"/>
    </w:rPr>
  </w:style>
  <w:style w:type="paragraph" w:customStyle="1" w:styleId="F9526F87B3BE4D9FA8CB7DF67066EEC4">
    <w:name w:val="F9526F87B3BE4D9FA8CB7DF67066EEC4"/>
    <w:rsid w:val="00E3102E"/>
    <w:pPr>
      <w:spacing w:after="0" w:line="240" w:lineRule="auto"/>
    </w:pPr>
    <w:rPr>
      <w:rFonts w:eastAsiaTheme="minorHAnsi"/>
      <w:spacing w:val="8"/>
      <w:sz w:val="18"/>
      <w:lang w:eastAsia="en-IE"/>
    </w:rPr>
  </w:style>
  <w:style w:type="paragraph" w:customStyle="1" w:styleId="91AB254D78F7491C8AB668E37C04C702">
    <w:name w:val="91AB254D78F7491C8AB668E37C04C702"/>
    <w:rsid w:val="00E3102E"/>
    <w:pPr>
      <w:spacing w:after="0" w:line="240" w:lineRule="auto"/>
    </w:pPr>
    <w:rPr>
      <w:rFonts w:eastAsiaTheme="minorHAnsi"/>
      <w:spacing w:val="8"/>
      <w:sz w:val="18"/>
      <w:lang w:eastAsia="en-IE"/>
    </w:rPr>
  </w:style>
  <w:style w:type="paragraph" w:customStyle="1" w:styleId="BB613906BAA74299B470EC1FED507F2A">
    <w:name w:val="BB613906BAA74299B470EC1FED507F2A"/>
    <w:rsid w:val="00E3102E"/>
    <w:pPr>
      <w:spacing w:after="0" w:line="240" w:lineRule="auto"/>
    </w:pPr>
    <w:rPr>
      <w:rFonts w:eastAsiaTheme="minorHAnsi"/>
      <w:spacing w:val="8"/>
      <w:sz w:val="18"/>
      <w:lang w:eastAsia="en-IE"/>
    </w:rPr>
  </w:style>
  <w:style w:type="paragraph" w:customStyle="1" w:styleId="891A2E83F3AF4DD8BB0F2CD8A9B76673">
    <w:name w:val="891A2E83F3AF4DD8BB0F2CD8A9B76673"/>
    <w:rsid w:val="00E3102E"/>
    <w:pPr>
      <w:spacing w:after="0" w:line="240" w:lineRule="auto"/>
    </w:pPr>
    <w:rPr>
      <w:rFonts w:eastAsiaTheme="minorHAnsi"/>
      <w:spacing w:val="8"/>
      <w:sz w:val="18"/>
      <w:lang w:eastAsia="en-IE"/>
    </w:rPr>
  </w:style>
  <w:style w:type="paragraph" w:customStyle="1" w:styleId="F6CD08295E82481A967A8E40285486DE">
    <w:name w:val="F6CD08295E82481A967A8E40285486DE"/>
    <w:rsid w:val="00E3102E"/>
    <w:pPr>
      <w:spacing w:after="0" w:line="240" w:lineRule="auto"/>
    </w:pPr>
    <w:rPr>
      <w:rFonts w:eastAsiaTheme="minorHAnsi"/>
      <w:spacing w:val="8"/>
      <w:sz w:val="18"/>
      <w:lang w:eastAsia="en-IE"/>
    </w:rPr>
  </w:style>
  <w:style w:type="paragraph" w:customStyle="1" w:styleId="225E0D26E338417193EEE1328FC02630">
    <w:name w:val="225E0D26E338417193EEE1328FC02630"/>
    <w:rsid w:val="00E3102E"/>
    <w:pPr>
      <w:spacing w:after="0" w:line="240" w:lineRule="auto"/>
    </w:pPr>
    <w:rPr>
      <w:rFonts w:eastAsiaTheme="minorHAnsi"/>
      <w:spacing w:val="8"/>
      <w:sz w:val="18"/>
      <w:lang w:eastAsia="en-IE"/>
    </w:rPr>
  </w:style>
  <w:style w:type="paragraph" w:customStyle="1" w:styleId="AEF25BAB18AE4B60AFB586C4D17662CF">
    <w:name w:val="AEF25BAB18AE4B60AFB586C4D17662CF"/>
    <w:rsid w:val="00E3102E"/>
    <w:pPr>
      <w:spacing w:after="0" w:line="240" w:lineRule="auto"/>
    </w:pPr>
    <w:rPr>
      <w:rFonts w:eastAsiaTheme="minorHAnsi"/>
      <w:spacing w:val="8"/>
      <w:sz w:val="18"/>
      <w:lang w:eastAsia="en-IE"/>
    </w:rPr>
  </w:style>
  <w:style w:type="paragraph" w:customStyle="1" w:styleId="DBB0682CCEAB4126A889DC45EDBEC8EA">
    <w:name w:val="DBB0682CCEAB4126A889DC45EDBEC8EA"/>
    <w:rsid w:val="00E3102E"/>
    <w:pPr>
      <w:spacing w:after="0" w:line="240" w:lineRule="auto"/>
    </w:pPr>
    <w:rPr>
      <w:rFonts w:eastAsiaTheme="minorHAnsi"/>
      <w:spacing w:val="8"/>
      <w:sz w:val="18"/>
      <w:lang w:eastAsia="en-IE"/>
    </w:rPr>
  </w:style>
  <w:style w:type="paragraph" w:customStyle="1" w:styleId="9B6FB1F2D1564E60ADBF9BF4FCDC057C">
    <w:name w:val="9B6FB1F2D1564E60ADBF9BF4FCDC057C"/>
    <w:rsid w:val="00E3102E"/>
    <w:pPr>
      <w:spacing w:after="0" w:line="240" w:lineRule="auto"/>
    </w:pPr>
    <w:rPr>
      <w:rFonts w:eastAsiaTheme="minorHAnsi"/>
      <w:spacing w:val="8"/>
      <w:sz w:val="18"/>
      <w:lang w:eastAsia="en-IE"/>
    </w:rPr>
  </w:style>
  <w:style w:type="paragraph" w:customStyle="1" w:styleId="634912C85F7C4E35A71CCB995ACEBA39">
    <w:name w:val="634912C85F7C4E35A71CCB995ACEBA39"/>
    <w:rsid w:val="00E3102E"/>
    <w:pPr>
      <w:spacing w:after="0" w:line="240" w:lineRule="auto"/>
    </w:pPr>
    <w:rPr>
      <w:rFonts w:eastAsiaTheme="minorHAnsi"/>
      <w:spacing w:val="8"/>
      <w:sz w:val="18"/>
      <w:lang w:eastAsia="en-IE"/>
    </w:rPr>
  </w:style>
  <w:style w:type="paragraph" w:customStyle="1" w:styleId="340BA051466F4691AB1C41F6F5B67A3E">
    <w:name w:val="340BA051466F4691AB1C41F6F5B67A3E"/>
    <w:rsid w:val="00E3102E"/>
    <w:pPr>
      <w:spacing w:after="0" w:line="240" w:lineRule="auto"/>
    </w:pPr>
    <w:rPr>
      <w:rFonts w:eastAsiaTheme="minorHAnsi"/>
      <w:spacing w:val="8"/>
      <w:sz w:val="18"/>
      <w:lang w:eastAsia="en-IE"/>
    </w:rPr>
  </w:style>
  <w:style w:type="paragraph" w:customStyle="1" w:styleId="60E93660A9BA4499A6A502383EE7D7C9">
    <w:name w:val="60E93660A9BA4499A6A502383EE7D7C9"/>
    <w:rsid w:val="00E3102E"/>
    <w:pPr>
      <w:spacing w:after="0" w:line="240" w:lineRule="auto"/>
    </w:pPr>
    <w:rPr>
      <w:rFonts w:eastAsiaTheme="minorHAnsi"/>
      <w:spacing w:val="8"/>
      <w:sz w:val="18"/>
      <w:lang w:eastAsia="en-IE"/>
    </w:rPr>
  </w:style>
  <w:style w:type="paragraph" w:customStyle="1" w:styleId="83BF70B056364B3A86ED80B695428E25">
    <w:name w:val="83BF70B056364B3A86ED80B695428E25"/>
    <w:rsid w:val="00E3102E"/>
    <w:pPr>
      <w:spacing w:after="0" w:line="240" w:lineRule="auto"/>
    </w:pPr>
    <w:rPr>
      <w:rFonts w:eastAsiaTheme="minorHAnsi"/>
      <w:spacing w:val="8"/>
      <w:sz w:val="18"/>
      <w:lang w:eastAsia="en-IE"/>
    </w:rPr>
  </w:style>
  <w:style w:type="paragraph" w:customStyle="1" w:styleId="91A43E8D6885414481387F4F4854364F">
    <w:name w:val="91A43E8D6885414481387F4F4854364F"/>
    <w:rsid w:val="00E3102E"/>
    <w:pPr>
      <w:spacing w:after="0" w:line="240" w:lineRule="auto"/>
    </w:pPr>
    <w:rPr>
      <w:rFonts w:eastAsiaTheme="minorHAnsi"/>
      <w:spacing w:val="8"/>
      <w:sz w:val="18"/>
      <w:lang w:eastAsia="en-IE"/>
    </w:rPr>
  </w:style>
  <w:style w:type="paragraph" w:customStyle="1" w:styleId="807144855D2140D8836E89653A8FFE10">
    <w:name w:val="807144855D2140D8836E89653A8FFE10"/>
    <w:rsid w:val="00E3102E"/>
    <w:pPr>
      <w:spacing w:after="0" w:line="240" w:lineRule="auto"/>
    </w:pPr>
    <w:rPr>
      <w:rFonts w:eastAsiaTheme="minorHAnsi"/>
      <w:spacing w:val="8"/>
      <w:sz w:val="18"/>
      <w:lang w:eastAsia="en-IE"/>
    </w:rPr>
  </w:style>
  <w:style w:type="paragraph" w:customStyle="1" w:styleId="36182313B4444524A7A0B3D1450662F3">
    <w:name w:val="36182313B4444524A7A0B3D1450662F3"/>
    <w:rsid w:val="00E3102E"/>
    <w:pPr>
      <w:spacing w:after="0" w:line="240" w:lineRule="auto"/>
    </w:pPr>
    <w:rPr>
      <w:rFonts w:eastAsiaTheme="minorHAnsi"/>
      <w:spacing w:val="8"/>
      <w:sz w:val="18"/>
      <w:lang w:eastAsia="en-IE"/>
    </w:rPr>
  </w:style>
  <w:style w:type="paragraph" w:customStyle="1" w:styleId="997F537B1B8C4ADBA4000E5EA891B61B">
    <w:name w:val="997F537B1B8C4ADBA4000E5EA891B61B"/>
    <w:rsid w:val="00E3102E"/>
    <w:pPr>
      <w:spacing w:after="0" w:line="240" w:lineRule="auto"/>
    </w:pPr>
    <w:rPr>
      <w:rFonts w:eastAsiaTheme="minorHAnsi"/>
      <w:spacing w:val="8"/>
      <w:sz w:val="16"/>
      <w:lang w:eastAsia="en-IE"/>
    </w:rPr>
  </w:style>
  <w:style w:type="paragraph" w:customStyle="1" w:styleId="C2E4085D7C1749A9B24CA14BA302DE96">
    <w:name w:val="C2E4085D7C1749A9B24CA14BA302DE96"/>
    <w:rsid w:val="00E3102E"/>
    <w:pPr>
      <w:spacing w:after="0" w:line="240" w:lineRule="auto"/>
    </w:pPr>
    <w:rPr>
      <w:rFonts w:eastAsiaTheme="minorHAnsi"/>
      <w:spacing w:val="8"/>
      <w:sz w:val="16"/>
      <w:lang w:eastAsia="en-IE"/>
    </w:rPr>
  </w:style>
  <w:style w:type="paragraph" w:customStyle="1" w:styleId="1758E557A45740C683B89CF58A9657C1">
    <w:name w:val="1758E557A45740C683B89CF58A9657C1"/>
    <w:rsid w:val="00E3102E"/>
    <w:pPr>
      <w:spacing w:after="160" w:line="259" w:lineRule="auto"/>
    </w:pPr>
  </w:style>
  <w:style w:type="paragraph" w:customStyle="1" w:styleId="EE2A38F0E1DB4ABAB0BB21CA1188953A">
    <w:name w:val="EE2A38F0E1DB4ABAB0BB21CA1188953A"/>
    <w:rsid w:val="00E3102E"/>
    <w:pPr>
      <w:spacing w:after="160" w:line="259" w:lineRule="auto"/>
    </w:pPr>
  </w:style>
  <w:style w:type="paragraph" w:customStyle="1" w:styleId="0120805FDB234119A967EBF1EFA8F0E7">
    <w:name w:val="0120805FDB234119A967EBF1EFA8F0E7"/>
    <w:rsid w:val="00E3102E"/>
    <w:pPr>
      <w:spacing w:after="160" w:line="259" w:lineRule="auto"/>
    </w:pPr>
  </w:style>
  <w:style w:type="paragraph" w:customStyle="1" w:styleId="A376F542972D42C596A4A22235EADEF4">
    <w:name w:val="A376F542972D42C596A4A22235EADEF4"/>
    <w:rsid w:val="00E3102E"/>
    <w:pPr>
      <w:spacing w:after="160" w:line="259" w:lineRule="auto"/>
    </w:pPr>
  </w:style>
  <w:style w:type="paragraph" w:customStyle="1" w:styleId="7755944BE60341E6859E5E6016E58C1C">
    <w:name w:val="7755944BE60341E6859E5E6016E58C1C"/>
    <w:rsid w:val="00E3102E"/>
    <w:pPr>
      <w:spacing w:after="160" w:line="259" w:lineRule="auto"/>
    </w:pPr>
  </w:style>
  <w:style w:type="paragraph" w:customStyle="1" w:styleId="00BC93B293044CC1AF110A85CEDDCDBC">
    <w:name w:val="00BC93B293044CC1AF110A85CEDDCDBC"/>
    <w:rsid w:val="00E3102E"/>
    <w:pPr>
      <w:spacing w:after="160" w:line="259" w:lineRule="auto"/>
    </w:pPr>
  </w:style>
  <w:style w:type="paragraph" w:customStyle="1" w:styleId="DE9C7FB5B3B74FD2AB0217EDC8EA5817">
    <w:name w:val="DE9C7FB5B3B74FD2AB0217EDC8EA5817"/>
    <w:rsid w:val="00E3102E"/>
    <w:pPr>
      <w:spacing w:after="160" w:line="259" w:lineRule="auto"/>
    </w:pPr>
  </w:style>
  <w:style w:type="paragraph" w:customStyle="1" w:styleId="DA4E6EAD4BF14BD6B49EC480A97F9720">
    <w:name w:val="DA4E6EAD4BF14BD6B49EC480A97F9720"/>
    <w:rsid w:val="00E3102E"/>
    <w:pPr>
      <w:spacing w:after="160" w:line="259" w:lineRule="auto"/>
    </w:pPr>
  </w:style>
  <w:style w:type="paragraph" w:customStyle="1" w:styleId="656EF5C150AB4DCCA30433B021502944">
    <w:name w:val="656EF5C150AB4DCCA30433B021502944"/>
    <w:rsid w:val="00E3102E"/>
    <w:pPr>
      <w:spacing w:after="160" w:line="259" w:lineRule="auto"/>
    </w:pPr>
  </w:style>
  <w:style w:type="paragraph" w:customStyle="1" w:styleId="8F26D0E2C73B44BFACA6D48A669F7B83">
    <w:name w:val="8F26D0E2C73B44BFACA6D48A669F7B83"/>
    <w:rsid w:val="00E3102E"/>
    <w:pPr>
      <w:spacing w:after="160" w:line="259" w:lineRule="auto"/>
    </w:pPr>
  </w:style>
  <w:style w:type="paragraph" w:customStyle="1" w:styleId="31BCD6CA5EF64BECA35C5D3A91C8D8F9">
    <w:name w:val="31BCD6CA5EF64BECA35C5D3A91C8D8F9"/>
    <w:rsid w:val="00BD04F2"/>
    <w:pPr>
      <w:spacing w:after="160" w:line="259" w:lineRule="auto"/>
    </w:pPr>
  </w:style>
  <w:style w:type="paragraph" w:customStyle="1" w:styleId="2BDC6FA7AD254D61A2E890277D3E60FE">
    <w:name w:val="2BDC6FA7AD254D61A2E890277D3E60FE"/>
    <w:rsid w:val="00BD04F2"/>
    <w:pPr>
      <w:spacing w:after="160" w:line="259" w:lineRule="auto"/>
    </w:pPr>
  </w:style>
  <w:style w:type="paragraph" w:customStyle="1" w:styleId="6E71B4725F764529AA07487BF8B64BF6">
    <w:name w:val="6E71B4725F764529AA07487BF8B64BF6"/>
    <w:rsid w:val="00BD04F2"/>
    <w:pPr>
      <w:spacing w:after="160" w:line="259" w:lineRule="auto"/>
    </w:pPr>
  </w:style>
  <w:style w:type="paragraph" w:customStyle="1" w:styleId="FE2841524C8B4B478922CDB527F7FE82">
    <w:name w:val="FE2841524C8B4B478922CDB527F7FE82"/>
    <w:rsid w:val="00BD04F2"/>
    <w:pPr>
      <w:spacing w:after="160" w:line="259" w:lineRule="auto"/>
    </w:pPr>
  </w:style>
  <w:style w:type="paragraph" w:customStyle="1" w:styleId="3C834A8996D04A8B88837F3345DB3057">
    <w:name w:val="3C834A8996D04A8B88837F3345DB3057"/>
    <w:rsid w:val="00BD04F2"/>
    <w:pPr>
      <w:spacing w:after="160" w:line="259" w:lineRule="auto"/>
    </w:pPr>
  </w:style>
  <w:style w:type="paragraph" w:customStyle="1" w:styleId="5FC0A53C25D94394872C51D22AA4E714">
    <w:name w:val="5FC0A53C25D94394872C51D22AA4E714"/>
    <w:rsid w:val="00BD04F2"/>
    <w:pPr>
      <w:spacing w:after="160" w:line="259" w:lineRule="auto"/>
    </w:pPr>
  </w:style>
  <w:style w:type="paragraph" w:customStyle="1" w:styleId="60A41E3F9D8A406B8B11EAECA7F3FD9A">
    <w:name w:val="60A41E3F9D8A406B8B11EAECA7F3FD9A"/>
    <w:rsid w:val="00BD04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8EBB-EF14-4641-8DDB-00A717CDC9C3}">
  <ds:schemaRefs>
    <ds:schemaRef ds:uri="http://schemas.microsoft.com/sharepoint/v3/contenttype/forms"/>
  </ds:schemaRefs>
</ds:datastoreItem>
</file>

<file path=customXml/itemProps2.xml><?xml version="1.0" encoding="utf-8"?>
<ds:datastoreItem xmlns:ds="http://schemas.openxmlformats.org/officeDocument/2006/customXml" ds:itemID="{D941D653-58BA-4F48-94D4-586DAECF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0</TotalTime>
  <Pages>12</Pages>
  <Words>1581</Words>
  <Characters>8697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VAISSIE</dc:creator>
  <cp:lastModifiedBy>Clementine Dagnaud</cp:lastModifiedBy>
  <cp:revision>2</cp:revision>
  <cp:lastPrinted>2023-02-23T15:31:00Z</cp:lastPrinted>
  <dcterms:created xsi:type="dcterms:W3CDTF">2023-09-20T13:23:00Z</dcterms:created>
  <dcterms:modified xsi:type="dcterms:W3CDTF">2023-09-20T13:23:00Z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